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4B0" w:rsidRPr="00E005A0" w:rsidRDefault="00A41397" w:rsidP="00FA7CD3">
      <w:pPr>
        <w:pStyle w:val="BodyText"/>
        <w:jc w:val="center"/>
        <w:rPr>
          <w:b/>
          <w:sz w:val="28"/>
          <w:szCs w:val="28"/>
          <w:lang w:val="cy-GB"/>
        </w:rPr>
      </w:pPr>
      <w:bookmarkStart w:id="0" w:name="_Toc200263878"/>
      <w:bookmarkStart w:id="1" w:name="_Toc200265050"/>
      <w:bookmarkStart w:id="2" w:name="_Toc200438342"/>
      <w:r w:rsidRPr="00E005A0">
        <w:rPr>
          <w:rFonts w:eastAsia="Arial"/>
          <w:b/>
          <w:bCs/>
          <w:sz w:val="28"/>
          <w:szCs w:val="28"/>
          <w:lang w:val="cy-GB"/>
        </w:rPr>
        <w:t>CYNGOR BWRDEISTREF SIROL WRECSAM</w:t>
      </w:r>
    </w:p>
    <w:p w:rsidR="001D30DA" w:rsidRPr="00E005A0" w:rsidRDefault="00A41397" w:rsidP="00FB7EBB">
      <w:pPr>
        <w:pStyle w:val="BodyText"/>
        <w:jc w:val="center"/>
        <w:rPr>
          <w:b/>
          <w:sz w:val="28"/>
          <w:szCs w:val="28"/>
          <w:lang w:val="cy-GB"/>
        </w:rPr>
      </w:pPr>
      <w:r w:rsidRPr="00E005A0">
        <w:rPr>
          <w:rFonts w:eastAsia="Arial"/>
          <w:b/>
          <w:bCs/>
          <w:sz w:val="28"/>
          <w:szCs w:val="28"/>
          <w:lang w:val="cy-GB"/>
        </w:rPr>
        <w:t>SWYDD-DDISGRIFIAD</w:t>
      </w:r>
      <w:bookmarkEnd w:id="0"/>
      <w:bookmarkEnd w:id="1"/>
      <w:bookmarkEnd w:id="2"/>
    </w:p>
    <w:p w:rsidR="00FB7EBB" w:rsidRPr="00E005A0" w:rsidRDefault="00A41397" w:rsidP="00FB7EBB">
      <w:pPr>
        <w:pStyle w:val="BodyText"/>
        <w:jc w:val="center"/>
        <w:rPr>
          <w:b/>
          <w:color w:val="000000"/>
          <w:sz w:val="36"/>
          <w:szCs w:val="28"/>
          <w:lang w:val="cy-GB"/>
        </w:rPr>
      </w:pPr>
      <w:r w:rsidRPr="00E005A0">
        <w:rPr>
          <w:rFonts w:eastAsia="Arial" w:cs="Arial"/>
          <w:b/>
          <w:bCs/>
          <w:lang w:val="cy-GB"/>
        </w:rPr>
        <w:t>MANYLION Y SWYDD</w:t>
      </w:r>
    </w:p>
    <w:tbl>
      <w:tblPr>
        <w:tblW w:w="10258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4678"/>
        <w:gridCol w:w="2486"/>
        <w:gridCol w:w="3094"/>
      </w:tblGrid>
      <w:tr w:rsidR="008951E4" w:rsidRPr="00E005A0" w:rsidTr="005D2865">
        <w:trPr>
          <w:trHeight w:hRule="exact" w:val="567"/>
        </w:trPr>
        <w:tc>
          <w:tcPr>
            <w:tcW w:w="4678" w:type="dxa"/>
            <w:shd w:val="clear" w:color="auto" w:fill="auto"/>
            <w:vAlign w:val="center"/>
          </w:tcPr>
          <w:p w:rsidR="00C93D2F" w:rsidRPr="00E005A0" w:rsidRDefault="00A41397" w:rsidP="007C3CD3">
            <w:pPr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TEITL Y SWYDD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C22FF9" w:rsidRPr="00E005A0" w:rsidRDefault="00A41397" w:rsidP="00D33649">
            <w:pPr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 xml:space="preserve">RHEOLWR GWEITHREDIADAU A MARCHNADOEDD TŶ PAWB   </w:t>
            </w:r>
          </w:p>
        </w:tc>
      </w:tr>
      <w:tr w:rsidR="008951E4" w:rsidRPr="00E005A0" w:rsidTr="005D2865">
        <w:trPr>
          <w:trHeight w:hRule="exact" w:val="567"/>
        </w:trPr>
        <w:tc>
          <w:tcPr>
            <w:tcW w:w="4678" w:type="dxa"/>
            <w:shd w:val="clear" w:color="auto" w:fill="auto"/>
            <w:vAlign w:val="center"/>
          </w:tcPr>
          <w:p w:rsidR="008C6CD6" w:rsidRPr="00E005A0" w:rsidRDefault="00A41397" w:rsidP="007C3CD3">
            <w:pPr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ADRAN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C22FF9" w:rsidRPr="00E005A0" w:rsidRDefault="00A41397" w:rsidP="00D33649">
            <w:pPr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ECONOMI A CHYNLL</w:t>
            </w:r>
            <w:bookmarkStart w:id="3" w:name="_GoBack"/>
            <w:bookmarkEnd w:id="3"/>
            <w:r w:rsidRPr="00E005A0">
              <w:rPr>
                <w:rFonts w:ascii="Arial" w:eastAsia="Arial" w:hAnsi="Arial" w:cs="Arial"/>
                <w:lang w:val="cy-GB"/>
              </w:rPr>
              <w:t>UNIO</w:t>
            </w:r>
          </w:p>
        </w:tc>
      </w:tr>
      <w:tr w:rsidR="008951E4" w:rsidRPr="00E005A0" w:rsidTr="005D2865">
        <w:trPr>
          <w:trHeight w:hRule="exact" w:val="567"/>
        </w:trPr>
        <w:tc>
          <w:tcPr>
            <w:tcW w:w="4678" w:type="dxa"/>
            <w:shd w:val="clear" w:color="auto" w:fill="auto"/>
            <w:vAlign w:val="center"/>
          </w:tcPr>
          <w:p w:rsidR="00C93D2F" w:rsidRPr="00E005A0" w:rsidRDefault="00A41397" w:rsidP="007C3CD3">
            <w:pPr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GWASANAETH/TÎM</w:t>
            </w:r>
            <w:r w:rsidRPr="00E005A0"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C22FF9" w:rsidRPr="00E005A0" w:rsidRDefault="00A41397" w:rsidP="00D33649">
            <w:pPr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ADFYWIO</w:t>
            </w:r>
          </w:p>
        </w:tc>
      </w:tr>
      <w:tr w:rsidR="008951E4" w:rsidRPr="00E005A0" w:rsidTr="005D2865">
        <w:trPr>
          <w:trHeight w:hRule="exact" w:val="567"/>
        </w:trPr>
        <w:tc>
          <w:tcPr>
            <w:tcW w:w="4678" w:type="dxa"/>
            <w:shd w:val="clear" w:color="auto" w:fill="auto"/>
            <w:vAlign w:val="center"/>
          </w:tcPr>
          <w:p w:rsidR="00367C13" w:rsidRPr="00E005A0" w:rsidRDefault="00A41397" w:rsidP="007C3CD3">
            <w:pPr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YN ATEBOL I’R (TEITL SWYDD A RHIF ADNABOD Y SWYDD)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D33649" w:rsidRPr="00E005A0" w:rsidRDefault="00A41397" w:rsidP="00D33649">
            <w:pPr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 xml:space="preserve">ARWEINYDD CANOL Y DDINAS, CELFYDDYDAU A DIGWYDDIADAU </w:t>
            </w:r>
          </w:p>
        </w:tc>
      </w:tr>
      <w:tr w:rsidR="008951E4" w:rsidRPr="00E005A0" w:rsidTr="005D2865">
        <w:trPr>
          <w:trHeight w:hRule="exact" w:val="477"/>
        </w:trPr>
        <w:tc>
          <w:tcPr>
            <w:tcW w:w="4678" w:type="dxa"/>
            <w:shd w:val="clear" w:color="auto" w:fill="auto"/>
            <w:vAlign w:val="center"/>
          </w:tcPr>
          <w:p w:rsidR="00A30CB4" w:rsidRPr="00E005A0" w:rsidRDefault="00A41397" w:rsidP="007C3CD3">
            <w:pPr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GRADDFA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A30CB4" w:rsidRPr="00E005A0" w:rsidRDefault="00A41397" w:rsidP="00D33649">
            <w:pPr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 xml:space="preserve">G10 </w:t>
            </w:r>
          </w:p>
        </w:tc>
      </w:tr>
      <w:tr w:rsidR="008951E4" w:rsidRPr="00E005A0" w:rsidTr="005D2865">
        <w:trPr>
          <w:trHeight w:hRule="exact" w:val="284"/>
        </w:trPr>
        <w:tc>
          <w:tcPr>
            <w:tcW w:w="10258" w:type="dxa"/>
            <w:gridSpan w:val="3"/>
            <w:shd w:val="clear" w:color="auto" w:fill="auto"/>
            <w:vAlign w:val="center"/>
          </w:tcPr>
          <w:p w:rsidR="000C6F43" w:rsidRPr="00E005A0" w:rsidRDefault="000C6F43" w:rsidP="008C6CD6">
            <w:pPr>
              <w:rPr>
                <w:rFonts w:ascii="Arial" w:hAnsi="Arial" w:cs="Arial"/>
                <w:b/>
                <w:color w:val="FF0000"/>
                <w:lang w:val="cy-GB"/>
              </w:rPr>
            </w:pPr>
          </w:p>
        </w:tc>
      </w:tr>
      <w:tr w:rsidR="008951E4" w:rsidRPr="00E005A0" w:rsidTr="005D2865">
        <w:trPr>
          <w:trHeight w:hRule="exact" w:val="1127"/>
        </w:trPr>
        <w:tc>
          <w:tcPr>
            <w:tcW w:w="7164" w:type="dxa"/>
            <w:gridSpan w:val="2"/>
            <w:shd w:val="clear" w:color="auto" w:fill="auto"/>
          </w:tcPr>
          <w:p w:rsidR="00D274FC" w:rsidRPr="00E005A0" w:rsidRDefault="00A41397" w:rsidP="00551832">
            <w:pPr>
              <w:rPr>
                <w:rFonts w:ascii="Arial" w:eastAsia="Calibri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A YW’R GYMRAEG YN HANFODOL neu’n DDYMUNOL AR GYFER Y SWYDD (Gweler y Ffurflen Rheoli Swyddi Gwag) – Meini Prawf:</w:t>
            </w:r>
          </w:p>
          <w:p w:rsidR="00D274FC" w:rsidRPr="00E005A0" w:rsidRDefault="00D274FC" w:rsidP="00551832">
            <w:pPr>
              <w:rPr>
                <w:rFonts w:ascii="Arial" w:eastAsia="Calibri" w:hAnsi="Arial" w:cs="Arial"/>
                <w:b/>
                <w:lang w:val="cy-GB"/>
              </w:rPr>
            </w:pPr>
          </w:p>
        </w:tc>
        <w:tc>
          <w:tcPr>
            <w:tcW w:w="3094" w:type="dxa"/>
            <w:shd w:val="clear" w:color="auto" w:fill="auto"/>
          </w:tcPr>
          <w:p w:rsidR="00D274FC" w:rsidRPr="00E005A0" w:rsidRDefault="00A41397" w:rsidP="00551832">
            <w:pPr>
              <w:rPr>
                <w:rFonts w:ascii="Arial" w:eastAsia="Calibri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Nodwch fel sy’n briodol – Nodwch ateb cadarnhaol (hanfodol) neu negyddol (dymunol)</w:t>
            </w:r>
          </w:p>
        </w:tc>
      </w:tr>
      <w:tr w:rsidR="008951E4" w:rsidRPr="00E005A0" w:rsidTr="005D2865">
        <w:trPr>
          <w:trHeight w:hRule="exact" w:val="669"/>
        </w:trPr>
        <w:tc>
          <w:tcPr>
            <w:tcW w:w="7164" w:type="dxa"/>
            <w:gridSpan w:val="2"/>
            <w:shd w:val="clear" w:color="auto" w:fill="auto"/>
          </w:tcPr>
          <w:p w:rsidR="00D274FC" w:rsidRPr="00E005A0" w:rsidRDefault="00A41397" w:rsidP="00551832">
            <w:pPr>
              <w:jc w:val="both"/>
              <w:rPr>
                <w:rFonts w:ascii="Arial" w:eastAsia="Calibri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A fydd deiliad y swydd yn cynorthwyo siaradwyr Cymraeg – gweithwyr mewnol a/neu ddefnyddwyr gwasanaethau?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D274FC" w:rsidRPr="00E005A0" w:rsidRDefault="00A41397" w:rsidP="00D33649">
            <w:pPr>
              <w:jc w:val="center"/>
              <w:rPr>
                <w:rFonts w:ascii="Arial" w:eastAsia="Calibri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 xml:space="preserve">NA </w:t>
            </w:r>
          </w:p>
        </w:tc>
      </w:tr>
      <w:tr w:rsidR="008951E4" w:rsidRPr="00E005A0" w:rsidTr="005D2865">
        <w:trPr>
          <w:trHeight w:hRule="exact" w:val="707"/>
        </w:trPr>
        <w:tc>
          <w:tcPr>
            <w:tcW w:w="7164" w:type="dxa"/>
            <w:gridSpan w:val="2"/>
            <w:shd w:val="clear" w:color="auto" w:fill="auto"/>
          </w:tcPr>
          <w:p w:rsidR="00D274FC" w:rsidRPr="00E005A0" w:rsidRDefault="00A41397" w:rsidP="00551832">
            <w:pPr>
              <w:jc w:val="both"/>
              <w:rPr>
                <w:rFonts w:ascii="Arial" w:eastAsia="Calibri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Ai prif swyddogaeth y swydd hon yw bod mewn cyswllt â'r cyhoedd (allanol)?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D274FC" w:rsidRPr="00E005A0" w:rsidRDefault="00A41397" w:rsidP="00D33649">
            <w:pPr>
              <w:jc w:val="center"/>
              <w:rPr>
                <w:rFonts w:ascii="Arial" w:eastAsia="Calibri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IA</w:t>
            </w:r>
          </w:p>
        </w:tc>
      </w:tr>
      <w:tr w:rsidR="008951E4" w:rsidRPr="00E005A0" w:rsidTr="005D2865">
        <w:trPr>
          <w:trHeight w:hRule="exact" w:val="1142"/>
        </w:trPr>
        <w:tc>
          <w:tcPr>
            <w:tcW w:w="7164" w:type="dxa"/>
            <w:gridSpan w:val="2"/>
            <w:shd w:val="clear" w:color="auto" w:fill="auto"/>
          </w:tcPr>
          <w:p w:rsidR="00D274FC" w:rsidRPr="00E005A0" w:rsidRDefault="00A41397" w:rsidP="00551832">
            <w:pPr>
              <w:jc w:val="both"/>
              <w:rPr>
                <w:rFonts w:ascii="Arial" w:eastAsia="Calibri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A yw’r swydd hon yn darparu gwasanaeth cyhoeddus mewn cymuned Gymraeg ei hiaith neu a fydd yn gwasanaethu ardal Gymraeg ei hiaith (Rhos/Ponciau, Glyn Ceiriog, Dyffryn Ceiriog, Coedpoeth, Penycae)?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D274FC" w:rsidRPr="00E005A0" w:rsidRDefault="00A41397" w:rsidP="00D33649">
            <w:pPr>
              <w:jc w:val="center"/>
              <w:rPr>
                <w:rFonts w:ascii="Arial" w:eastAsia="Calibri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 xml:space="preserve">NA </w:t>
            </w:r>
          </w:p>
        </w:tc>
      </w:tr>
      <w:tr w:rsidR="008951E4" w:rsidRPr="00E005A0" w:rsidTr="005D2865">
        <w:trPr>
          <w:trHeight w:hRule="exact" w:val="567"/>
        </w:trPr>
        <w:tc>
          <w:tcPr>
            <w:tcW w:w="7164" w:type="dxa"/>
            <w:gridSpan w:val="2"/>
            <w:shd w:val="clear" w:color="auto" w:fill="auto"/>
            <w:vAlign w:val="center"/>
          </w:tcPr>
          <w:p w:rsidR="00705B3D" w:rsidRPr="00E005A0" w:rsidRDefault="00A41397" w:rsidP="007C3CD3">
            <w:pPr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RHEOLI FERSIWN (NODWCH DDYDDIAD Y DATBLYGIAD)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705B3D" w:rsidRPr="00E005A0" w:rsidRDefault="007F7B69" w:rsidP="00D33649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eastAsia="Arial" w:hAnsi="Arial" w:cs="Arial"/>
                <w:lang w:val="cy-GB"/>
              </w:rPr>
              <w:t>Ionawr 2024</w:t>
            </w:r>
            <w:r w:rsidR="00A41397" w:rsidRPr="00E005A0"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</w:tr>
    </w:tbl>
    <w:p w:rsidR="005D2865" w:rsidRDefault="005D2865" w:rsidP="005D2865">
      <w:pPr>
        <w:rPr>
          <w:rFonts w:eastAsia="Arial"/>
          <w:lang w:val="cy-GB"/>
        </w:rPr>
      </w:pPr>
      <w:bookmarkStart w:id="4" w:name="_Toc200263879"/>
      <w:bookmarkStart w:id="5" w:name="_Toc200265051"/>
      <w:bookmarkStart w:id="6" w:name="_Toc200438343"/>
    </w:p>
    <w:p w:rsidR="00FA7CD3" w:rsidRPr="00E005A0" w:rsidRDefault="00A41397" w:rsidP="002F63CD">
      <w:pPr>
        <w:pStyle w:val="Head1EvalForm"/>
        <w:ind w:left="-902"/>
        <w:rPr>
          <w:lang w:val="cy-GB"/>
        </w:rPr>
      </w:pPr>
      <w:r w:rsidRPr="00E005A0">
        <w:rPr>
          <w:rFonts w:eastAsia="Arial"/>
          <w:lang w:val="cy-GB"/>
        </w:rPr>
        <w:t>ADRAN 1: PWRPAS Y SWYDD</w:t>
      </w:r>
      <w:bookmarkEnd w:id="4"/>
      <w:bookmarkEnd w:id="5"/>
      <w:bookmarkEnd w:id="6"/>
    </w:p>
    <w:p w:rsidR="002F63CD" w:rsidRPr="00E005A0" w:rsidRDefault="002F63CD" w:rsidP="002F63CD">
      <w:pPr>
        <w:pStyle w:val="BodyText"/>
        <w:spacing w:after="0"/>
        <w:rPr>
          <w:lang w:val="cy-GB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0260"/>
      </w:tblGrid>
      <w:tr w:rsidR="008951E4" w:rsidRPr="00E005A0" w:rsidTr="005D2865">
        <w:trPr>
          <w:trHeight w:val="3216"/>
        </w:trPr>
        <w:tc>
          <w:tcPr>
            <w:tcW w:w="10260" w:type="dxa"/>
            <w:shd w:val="clear" w:color="auto" w:fill="auto"/>
          </w:tcPr>
          <w:p w:rsidR="001B5FFC" w:rsidRPr="00E005A0" w:rsidRDefault="00A41397" w:rsidP="004D1DF0">
            <w:pPr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 xml:space="preserve">Arwain wrth reoli’r gweithdrefnau gweithredol a darparu gwasanaethau yn Tŷ Pawb gan gynnwys rheoli’r maes parcio aml-lawr sydd â 323 lle; rheoli’r stondinau marchnad; eiddo masnachol cysylltiedig, cyfleoedd Caffi/Bar a chefnogi ‘Grŵp Ymgynghorol Tŷ Pawb’ i ddatblygu Tŷ Pawb fel adnodd Celfyddydol, Marchnad a Chymunedol llwyddiannus yng nghanol dinas Wrecsam.  Bydd y rôl hefyd yn gofyn am reoli’r ddwy farchnad dan do a’r 1 farchnad awyr agored arall yng nghanol dinas Wrecsam. </w:t>
            </w:r>
          </w:p>
          <w:p w:rsidR="00693D20" w:rsidRPr="00E005A0" w:rsidRDefault="00693D20" w:rsidP="004D1DF0">
            <w:pPr>
              <w:rPr>
                <w:rFonts w:ascii="Arial" w:hAnsi="Arial" w:cs="Arial"/>
                <w:lang w:val="cy-GB"/>
              </w:rPr>
            </w:pPr>
          </w:p>
          <w:p w:rsidR="00AC3206" w:rsidRPr="00E005A0" w:rsidRDefault="00A41397" w:rsidP="00932428">
            <w:pPr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 xml:space="preserve">Bydd deiliad y swydd yn gyfrifol am oruchwylio trefniadau glanhau ac agor/cau’r holl adeiladau, am reoli masnachwyr marchnad a thenantiaid masnach, </w:t>
            </w:r>
            <w:r w:rsidR="00E005A0">
              <w:rPr>
                <w:rFonts w:ascii="Arial" w:eastAsia="Arial" w:hAnsi="Arial" w:cs="Arial"/>
                <w:lang w:val="cy-GB"/>
              </w:rPr>
              <w:t>c</w:t>
            </w:r>
            <w:r w:rsidRPr="00E005A0">
              <w:rPr>
                <w:rFonts w:ascii="Arial" w:eastAsia="Arial" w:hAnsi="Arial" w:cs="Arial"/>
                <w:lang w:val="cy-GB"/>
              </w:rPr>
              <w:t xml:space="preserve">ydlynu gwaith atgyweirio a chynnal a chadw cyffredinol a rheoli gwastraff sy’n gysylltiedig â’r gweithrediadau yn yr adeilad. Bydd yn rheoli’r Tîm Gweithredol yn uniongyrchol i </w:t>
            </w:r>
            <w:r w:rsidR="00E005A0">
              <w:rPr>
                <w:rFonts w:ascii="Arial" w:eastAsia="Arial" w:hAnsi="Arial" w:cs="Arial"/>
                <w:lang w:val="cy-GB"/>
              </w:rPr>
              <w:t>gynnig</w:t>
            </w:r>
            <w:r w:rsidRPr="00E005A0">
              <w:rPr>
                <w:rFonts w:ascii="Arial" w:eastAsia="Arial" w:hAnsi="Arial" w:cs="Arial"/>
                <w:lang w:val="cy-GB"/>
              </w:rPr>
              <w:t xml:space="preserve"> gwasanaeth llwyddiannus, a sicrhau bod gweithrediadau’n cadw at ofynion iechyd a diogelwch, gan gyflawni’r holl ddyletswyddau sy’n gysylltiedig â bod yn ‘Swyddog Cyfrifol’ ar gyfer yr adeiladau. </w:t>
            </w:r>
          </w:p>
          <w:p w:rsidR="004B06C7" w:rsidRPr="00E005A0" w:rsidRDefault="004B06C7" w:rsidP="008D6BB4">
            <w:pPr>
              <w:pStyle w:val="BodyText"/>
              <w:spacing w:after="0"/>
              <w:ind w:hanging="201"/>
              <w:rPr>
                <w:rFonts w:cs="Arial"/>
                <w:lang w:val="cy-GB"/>
              </w:rPr>
            </w:pPr>
          </w:p>
        </w:tc>
      </w:tr>
    </w:tbl>
    <w:p w:rsidR="009260EA" w:rsidRDefault="009260EA" w:rsidP="002F63CD">
      <w:pPr>
        <w:rPr>
          <w:rFonts w:ascii="Arial" w:hAnsi="Arial" w:cs="Arial"/>
          <w:b/>
          <w:lang w:val="cy-GB"/>
        </w:rPr>
      </w:pPr>
    </w:p>
    <w:p w:rsidR="00E005A0" w:rsidRDefault="00E005A0" w:rsidP="002F63CD">
      <w:pPr>
        <w:rPr>
          <w:rFonts w:ascii="Arial" w:hAnsi="Arial" w:cs="Arial"/>
          <w:b/>
          <w:lang w:val="cy-GB"/>
        </w:rPr>
      </w:pPr>
    </w:p>
    <w:p w:rsidR="00E005A0" w:rsidRDefault="00E005A0" w:rsidP="002F63CD">
      <w:pPr>
        <w:rPr>
          <w:rFonts w:ascii="Arial" w:hAnsi="Arial" w:cs="Arial"/>
          <w:b/>
          <w:lang w:val="cy-GB"/>
        </w:rPr>
      </w:pPr>
    </w:p>
    <w:p w:rsidR="00E005A0" w:rsidRPr="00E005A0" w:rsidRDefault="00E005A0" w:rsidP="002F63CD">
      <w:pPr>
        <w:rPr>
          <w:rFonts w:ascii="Arial" w:hAnsi="Arial" w:cs="Arial"/>
          <w:b/>
          <w:lang w:val="cy-GB"/>
        </w:rPr>
      </w:pPr>
    </w:p>
    <w:p w:rsidR="004C1AB7" w:rsidRPr="00E005A0" w:rsidRDefault="00A41397" w:rsidP="002F63CD">
      <w:pPr>
        <w:pStyle w:val="BodyText"/>
        <w:spacing w:after="0"/>
        <w:ind w:left="-900"/>
        <w:rPr>
          <w:rFonts w:cs="Arial"/>
          <w:b/>
          <w:lang w:val="cy-GB"/>
        </w:rPr>
      </w:pPr>
      <w:r w:rsidRPr="00E005A0">
        <w:rPr>
          <w:rFonts w:eastAsia="Arial" w:cs="Arial"/>
          <w:b/>
          <w:bCs/>
          <w:lang w:val="cy-GB"/>
        </w:rPr>
        <w:lastRenderedPageBreak/>
        <w:t>ADRAN 2: GWAHANOL AGWEDDAU’R SWYDD</w:t>
      </w:r>
    </w:p>
    <w:p w:rsidR="002F63CD" w:rsidRPr="00E005A0" w:rsidRDefault="002F63CD" w:rsidP="002F63CD">
      <w:pPr>
        <w:pStyle w:val="BodyText"/>
        <w:spacing w:after="0"/>
        <w:ind w:left="-900"/>
        <w:rPr>
          <w:rFonts w:cs="Arial"/>
          <w:b/>
          <w:sz w:val="12"/>
          <w:lang w:val="cy-GB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0260"/>
      </w:tblGrid>
      <w:tr w:rsidR="008951E4" w:rsidRPr="00E005A0" w:rsidTr="005D2865">
        <w:tc>
          <w:tcPr>
            <w:tcW w:w="10260" w:type="dxa"/>
            <w:shd w:val="clear" w:color="auto" w:fill="auto"/>
          </w:tcPr>
          <w:p w:rsidR="002744FA" w:rsidRPr="00E005A0" w:rsidRDefault="00A41397" w:rsidP="00C16F87">
            <w:pPr>
              <w:pStyle w:val="BodyText"/>
              <w:rPr>
                <w:rFonts w:cs="Arial"/>
                <w:lang w:val="cy-GB"/>
              </w:rPr>
            </w:pPr>
            <w:r w:rsidRPr="00E005A0">
              <w:rPr>
                <w:rFonts w:eastAsia="Arial" w:cs="Arial"/>
                <w:lang w:val="cy-GB"/>
              </w:rPr>
              <w:t>Mae deiliad y swydd yn gwbl gyfrifol am reoli 2 Swyddog Cefnogi/Gydlynydd y Ganolfan, y 4 Gofalwr, a’r staff blaen fel mae’r strwythur sydd wedi’i atodi’n dangos.  Yn ogystal, bydd yn gyfrifol am reoli gwaith glanhau a diogelwch y adeiladau, a’r contractau cynnal a chadw sy’n gysylltiedig â nhw; a rheoli 18 o Stondinau Marchnad, 5 Caffi/Bar a 14 o unedau manwerthu sy’n gysylltiedig â’r adeilad. Yn ychwanegol at hynny mae’r unedau manwerthu/stondinau marchnad eraill ym Marchnad y Cigyddion a’r Farchnad Gyffredinol a’r farchnad awyr agored ar ddyddiau Llun. Bydd cyfrifoldeb cyffredinol dros reoli’r adeiladau hefyd.</w:t>
            </w:r>
          </w:p>
          <w:p w:rsidR="002744FA" w:rsidRPr="00E005A0" w:rsidRDefault="00A41397" w:rsidP="00964FEB">
            <w:pPr>
              <w:pStyle w:val="BodyText"/>
              <w:rPr>
                <w:rFonts w:cs="Arial"/>
                <w:lang w:val="cy-GB"/>
              </w:rPr>
            </w:pPr>
            <w:r w:rsidRPr="00E005A0">
              <w:rPr>
                <w:rFonts w:eastAsia="Arial" w:cs="Arial"/>
                <w:lang w:val="cy-GB"/>
              </w:rPr>
              <w:t xml:space="preserve">Fel Swyddog Cyfrifol, bydd deiliad y swydd yn gyfrifol am gydymffurfio â’r holl ofynion iechyd a diogelwch  megis Clefyd y Llengfilwyr, Diogelwch Tân, a gofynion rheoli cyfleusterau eraill.   </w:t>
            </w:r>
          </w:p>
        </w:tc>
      </w:tr>
    </w:tbl>
    <w:p w:rsidR="00D66E7B" w:rsidRPr="00E005A0" w:rsidRDefault="00D66E7B" w:rsidP="00D66E7B">
      <w:pPr>
        <w:ind w:left="-900" w:right="-1054"/>
        <w:rPr>
          <w:rFonts w:ascii="Arial" w:hAnsi="Arial" w:cs="Arial"/>
          <w:b/>
          <w:lang w:val="cy-GB"/>
        </w:rPr>
      </w:pPr>
      <w:bookmarkStart w:id="7" w:name="JobDescription"/>
      <w:bookmarkEnd w:id="7"/>
    </w:p>
    <w:p w:rsidR="000A0F34" w:rsidRPr="00E005A0" w:rsidRDefault="00A41397" w:rsidP="001D30DA">
      <w:pPr>
        <w:ind w:left="-900" w:right="-1054"/>
        <w:rPr>
          <w:rFonts w:ascii="Arial" w:hAnsi="Arial" w:cs="Arial"/>
          <w:b/>
          <w:lang w:val="cy-GB"/>
        </w:rPr>
      </w:pPr>
      <w:r w:rsidRPr="00E005A0">
        <w:rPr>
          <w:rFonts w:ascii="Arial" w:eastAsia="Arial" w:hAnsi="Arial" w:cs="Arial"/>
          <w:b/>
          <w:bCs/>
          <w:lang w:val="cy-GB"/>
        </w:rPr>
        <w:t>ADRAN 3: PRIF DDYLETSWYDDAU A CHYFRIFOLDEBAU</w:t>
      </w:r>
    </w:p>
    <w:p w:rsidR="002F63CD" w:rsidRPr="00E005A0" w:rsidRDefault="002F63CD" w:rsidP="001D30DA">
      <w:pPr>
        <w:ind w:left="-900" w:right="-1054"/>
        <w:rPr>
          <w:rFonts w:ascii="Arial" w:hAnsi="Arial" w:cs="Arial"/>
          <w:b/>
          <w:sz w:val="12"/>
          <w:lang w:val="cy-GB"/>
        </w:rPr>
      </w:pP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536"/>
      </w:tblGrid>
      <w:tr w:rsidR="008951E4" w:rsidRPr="00E005A0" w:rsidTr="002F63CD">
        <w:trPr>
          <w:cantSplit/>
          <w:trHeight w:val="607"/>
        </w:trPr>
        <w:tc>
          <w:tcPr>
            <w:tcW w:w="720" w:type="dxa"/>
            <w:shd w:val="clear" w:color="auto" w:fill="auto"/>
            <w:vAlign w:val="center"/>
          </w:tcPr>
          <w:p w:rsidR="00356652" w:rsidRPr="00E005A0" w:rsidRDefault="00A41397" w:rsidP="002F63C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1</w:t>
            </w:r>
          </w:p>
        </w:tc>
        <w:tc>
          <w:tcPr>
            <w:tcW w:w="9536" w:type="dxa"/>
            <w:shd w:val="clear" w:color="auto" w:fill="auto"/>
          </w:tcPr>
          <w:p w:rsidR="00356652" w:rsidRPr="00E005A0" w:rsidRDefault="00A41397" w:rsidP="00E005A0">
            <w:pPr>
              <w:ind w:left="72"/>
              <w:jc w:val="both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Rheoli’r holl weithdrefnau sy’n gysylltiedig â rheolaeth weithredol gyffredinol Tŷ Pawb, Marchnad y Cigyddion a’r Farchnad Gyffredinol a marchnad awyr agored dydd Llun, yn cynnwys gweithdrefnau parcio ceir, diogelwch, oriau agor, marchnata, gofynion dan gontract, agor a chau, trefniadau gofalwyr a rheoli masnachwyr y marchnadoedd a thenantiaid ar y safleoedd manwerthu yn unol â thelerau ac amodau masnachu.</w:t>
            </w:r>
          </w:p>
        </w:tc>
      </w:tr>
      <w:tr w:rsidR="008951E4" w:rsidRPr="00E005A0" w:rsidTr="002F63CD">
        <w:trPr>
          <w:cantSplit/>
          <w:trHeight w:val="607"/>
        </w:trPr>
        <w:tc>
          <w:tcPr>
            <w:tcW w:w="720" w:type="dxa"/>
            <w:shd w:val="clear" w:color="auto" w:fill="auto"/>
            <w:vAlign w:val="center"/>
          </w:tcPr>
          <w:p w:rsidR="00356652" w:rsidRPr="00E005A0" w:rsidRDefault="00A41397" w:rsidP="002F63C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2</w:t>
            </w:r>
          </w:p>
        </w:tc>
        <w:tc>
          <w:tcPr>
            <w:tcW w:w="9536" w:type="dxa"/>
            <w:shd w:val="clear" w:color="auto" w:fill="auto"/>
          </w:tcPr>
          <w:p w:rsidR="00356652" w:rsidRPr="00E005A0" w:rsidRDefault="00A41397" w:rsidP="00932428">
            <w:pPr>
              <w:tabs>
                <w:tab w:val="num" w:pos="360"/>
              </w:tabs>
              <w:ind w:left="72"/>
              <w:jc w:val="both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Arwain gwaith o farchnata’r marchnadoedd, unedau manwerthu a mannau cyfarfod a datblygu cyfleoedd i wneud y mwyaf o incwm ar unrhyw le manwerthu, yn cynnwys mannau parcio ceir, swyddfeydd, mannau gweithdai a pherfformio a stondinau masnachwyr. Sicrhau bod yr adeilad yn gystadleuol o fewn y DU ac yn denu amrywiaeth eang o fasnachwyr i’w wneud yn ddeniadol i ymwelwyr.</w:t>
            </w:r>
          </w:p>
        </w:tc>
      </w:tr>
      <w:tr w:rsidR="008951E4" w:rsidRPr="00E005A0" w:rsidTr="002F63CD">
        <w:trPr>
          <w:cantSplit/>
          <w:trHeight w:val="607"/>
        </w:trPr>
        <w:tc>
          <w:tcPr>
            <w:tcW w:w="720" w:type="dxa"/>
            <w:shd w:val="clear" w:color="auto" w:fill="auto"/>
            <w:vAlign w:val="center"/>
          </w:tcPr>
          <w:p w:rsidR="00356652" w:rsidRPr="00E005A0" w:rsidRDefault="00A41397" w:rsidP="002F63C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3</w:t>
            </w:r>
          </w:p>
        </w:tc>
        <w:tc>
          <w:tcPr>
            <w:tcW w:w="9536" w:type="dxa"/>
            <w:shd w:val="clear" w:color="auto" w:fill="auto"/>
          </w:tcPr>
          <w:p w:rsidR="00356652" w:rsidRPr="00E005A0" w:rsidRDefault="00E005A0" w:rsidP="00E005A0">
            <w:pPr>
              <w:ind w:left="72"/>
              <w:rPr>
                <w:rFonts w:ascii="Arial" w:hAnsi="Arial" w:cs="Arial"/>
                <w:lang w:val="cy-GB"/>
              </w:rPr>
            </w:pPr>
            <w:r>
              <w:rPr>
                <w:rFonts w:ascii="Arial" w:eastAsia="Arial" w:hAnsi="Arial" w:cs="Arial"/>
                <w:lang w:val="cy-GB"/>
              </w:rPr>
              <w:t>Bod yn brif gyswllt i bob ymholiad</w:t>
            </w:r>
            <w:r w:rsidR="00A41397" w:rsidRPr="00E005A0">
              <w:rPr>
                <w:rFonts w:ascii="Arial" w:eastAsia="Arial" w:hAnsi="Arial" w:cs="Arial"/>
                <w:lang w:val="cy-GB"/>
              </w:rPr>
              <w:t xml:space="preserve"> gan fasnachwyr, hen a newydd, cynnal cyfarfodydd rheolaidd â masnachwyr a chael hyd i gyfleoedd i ddatblygu’r farchnad yn gyrchfan ranbarthol, i Tŷ Pawb a Marchnad y Cigyddion a’r Farchnad Gyffredinol a’r un awyr agored ar ddyddiau Llun fod yn adnabyddus am eu safon fel marchnadoedd, </w:t>
            </w:r>
            <w:r>
              <w:rPr>
                <w:rFonts w:ascii="Arial" w:eastAsia="Arial" w:hAnsi="Arial" w:cs="Arial"/>
                <w:lang w:val="cy-GB"/>
              </w:rPr>
              <w:t xml:space="preserve">a </w:t>
            </w:r>
            <w:r w:rsidR="00A41397" w:rsidRPr="00E005A0">
              <w:rPr>
                <w:rFonts w:ascii="Arial" w:eastAsia="Arial" w:hAnsi="Arial" w:cs="Arial"/>
                <w:lang w:val="cy-GB"/>
              </w:rPr>
              <w:t xml:space="preserve">deall gofynion </w:t>
            </w:r>
            <w:r>
              <w:rPr>
                <w:rFonts w:ascii="Arial" w:eastAsia="Arial" w:hAnsi="Arial" w:cs="Arial"/>
                <w:lang w:val="cy-GB"/>
              </w:rPr>
              <w:t>cymorth</w:t>
            </w:r>
            <w:r w:rsidR="00A41397" w:rsidRPr="00E005A0">
              <w:rPr>
                <w:rFonts w:ascii="Arial" w:eastAsia="Arial" w:hAnsi="Arial" w:cs="Arial"/>
                <w:lang w:val="cy-GB"/>
              </w:rPr>
              <w:t xml:space="preserve"> ac adnoddau i gefnogi masnachwyr unigol i ddatblygu eu busnes.  </w:t>
            </w:r>
          </w:p>
        </w:tc>
      </w:tr>
      <w:tr w:rsidR="008951E4" w:rsidRPr="00E005A0" w:rsidTr="002F63CD">
        <w:trPr>
          <w:cantSplit/>
          <w:trHeight w:val="607"/>
        </w:trPr>
        <w:tc>
          <w:tcPr>
            <w:tcW w:w="720" w:type="dxa"/>
            <w:shd w:val="clear" w:color="auto" w:fill="auto"/>
            <w:vAlign w:val="center"/>
          </w:tcPr>
          <w:p w:rsidR="00356652" w:rsidRPr="00E005A0" w:rsidRDefault="00A41397" w:rsidP="002F63C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4</w:t>
            </w:r>
          </w:p>
        </w:tc>
        <w:tc>
          <w:tcPr>
            <w:tcW w:w="9536" w:type="dxa"/>
            <w:shd w:val="clear" w:color="auto" w:fill="auto"/>
          </w:tcPr>
          <w:p w:rsidR="00356652" w:rsidRPr="00E005A0" w:rsidRDefault="00A41397" w:rsidP="00E005A0">
            <w:pPr>
              <w:ind w:left="72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 xml:space="preserve">Cefnogi’r ‘Grwp Ymgynghorol’ i roi </w:t>
            </w:r>
            <w:r w:rsidR="00E005A0">
              <w:rPr>
                <w:rFonts w:ascii="Arial" w:eastAsia="Arial" w:hAnsi="Arial" w:cs="Arial"/>
                <w:lang w:val="cy-GB"/>
              </w:rPr>
              <w:t>cyngor ar d</w:t>
            </w:r>
            <w:r w:rsidRPr="00E005A0">
              <w:rPr>
                <w:rFonts w:ascii="Arial" w:eastAsia="Arial" w:hAnsi="Arial" w:cs="Arial"/>
                <w:lang w:val="cy-GB"/>
              </w:rPr>
              <w:t xml:space="preserve">datblygu rhaglen weithredol a gweithdrefnau Tŷ Pawb a, maes o law, ystyried ei rôl </w:t>
            </w:r>
            <w:r w:rsidR="00E005A0">
              <w:rPr>
                <w:rFonts w:ascii="Arial" w:eastAsia="Arial" w:hAnsi="Arial" w:cs="Arial"/>
                <w:lang w:val="cy-GB"/>
              </w:rPr>
              <w:t xml:space="preserve">yn nhrefniadau rheoli’r </w:t>
            </w:r>
            <w:r w:rsidRPr="00E005A0">
              <w:rPr>
                <w:rFonts w:ascii="Arial" w:eastAsia="Arial" w:hAnsi="Arial" w:cs="Arial"/>
                <w:lang w:val="cy-GB"/>
              </w:rPr>
              <w:t>dyfodol.</w:t>
            </w:r>
          </w:p>
        </w:tc>
      </w:tr>
      <w:tr w:rsidR="008951E4" w:rsidRPr="00E005A0" w:rsidTr="002F63CD">
        <w:trPr>
          <w:cantSplit/>
          <w:trHeight w:val="607"/>
        </w:trPr>
        <w:tc>
          <w:tcPr>
            <w:tcW w:w="720" w:type="dxa"/>
            <w:shd w:val="clear" w:color="auto" w:fill="auto"/>
            <w:vAlign w:val="center"/>
          </w:tcPr>
          <w:p w:rsidR="00214D38" w:rsidRPr="00E005A0" w:rsidRDefault="00A41397" w:rsidP="002F63C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5</w:t>
            </w:r>
          </w:p>
        </w:tc>
        <w:tc>
          <w:tcPr>
            <w:tcW w:w="9536" w:type="dxa"/>
            <w:shd w:val="clear" w:color="auto" w:fill="auto"/>
          </w:tcPr>
          <w:p w:rsidR="00214D38" w:rsidRPr="00E005A0" w:rsidRDefault="00A41397" w:rsidP="00E005A0">
            <w:pPr>
              <w:ind w:left="72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 xml:space="preserve">Defnyddio cryn dipyn o arloesedd a chreadigrwydd i ddatblygu syniadau newydd ar gyfer y Cynllun Busnes, codi arian a gweithgarwch prosiectau </w:t>
            </w:r>
            <w:r w:rsidR="00E005A0">
              <w:rPr>
                <w:rFonts w:ascii="Arial" w:eastAsia="Arial" w:hAnsi="Arial" w:cs="Arial"/>
                <w:lang w:val="cy-GB"/>
              </w:rPr>
              <w:t>gyd</w:t>
            </w:r>
            <w:r w:rsidRPr="00E005A0">
              <w:rPr>
                <w:rFonts w:ascii="Arial" w:eastAsia="Arial" w:hAnsi="Arial" w:cs="Arial"/>
                <w:lang w:val="cy-GB"/>
              </w:rPr>
              <w:t>ag uwch reolwyr.</w:t>
            </w:r>
          </w:p>
        </w:tc>
      </w:tr>
      <w:tr w:rsidR="008951E4" w:rsidRPr="00E005A0" w:rsidTr="002F63CD">
        <w:trPr>
          <w:cantSplit/>
          <w:trHeight w:val="623"/>
        </w:trPr>
        <w:tc>
          <w:tcPr>
            <w:tcW w:w="720" w:type="dxa"/>
            <w:shd w:val="clear" w:color="auto" w:fill="auto"/>
            <w:vAlign w:val="center"/>
          </w:tcPr>
          <w:p w:rsidR="00214D38" w:rsidRPr="00E005A0" w:rsidRDefault="00A41397" w:rsidP="002F63C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6</w:t>
            </w:r>
          </w:p>
        </w:tc>
        <w:tc>
          <w:tcPr>
            <w:tcW w:w="9536" w:type="dxa"/>
            <w:shd w:val="clear" w:color="auto" w:fill="auto"/>
          </w:tcPr>
          <w:p w:rsidR="00214D38" w:rsidRPr="00E005A0" w:rsidRDefault="00A41397" w:rsidP="00214D38">
            <w:pPr>
              <w:ind w:left="72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Bod yn gyfrifol am ddelio â sefyllfaoedd anodd/materion a pherthnasoedd cynhennus; a datrys gwrthdaro ac ymateb yn effeithiol ac effeithlon i sylwadau a chwynion a wneir mewn perthynas â’r gwasanaeth.</w:t>
            </w:r>
          </w:p>
        </w:tc>
      </w:tr>
      <w:tr w:rsidR="008951E4" w:rsidRPr="00E005A0" w:rsidTr="002F63CD">
        <w:trPr>
          <w:cantSplit/>
          <w:trHeight w:val="623"/>
        </w:trPr>
        <w:tc>
          <w:tcPr>
            <w:tcW w:w="720" w:type="dxa"/>
            <w:shd w:val="clear" w:color="auto" w:fill="auto"/>
            <w:vAlign w:val="center"/>
          </w:tcPr>
          <w:p w:rsidR="00214D38" w:rsidRPr="00E005A0" w:rsidRDefault="00A41397" w:rsidP="002F63C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7</w:t>
            </w:r>
          </w:p>
        </w:tc>
        <w:tc>
          <w:tcPr>
            <w:tcW w:w="9536" w:type="dxa"/>
            <w:shd w:val="clear" w:color="auto" w:fill="auto"/>
          </w:tcPr>
          <w:p w:rsidR="00214D38" w:rsidRPr="00E005A0" w:rsidRDefault="00A41397" w:rsidP="00214D38">
            <w:pPr>
              <w:ind w:left="72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 xml:space="preserve">Rheoli perthnasoedd rhwng y Cyngor, masnachwyr a thenantiaid/defnyddwyr Tŷ Pawb, Marchnad y Cigyddion a’r Farchnad Gyffredinol a’r farchnad awyr agored ar ddyddiau Llun, sefydliadau’r cyfryngau a budd-ddeiliaid lleol i greu perthynas waith gadarnhaol a datblygu proffil Tŷ Pawb fel lleoliad marchnadoedd, cymunedol a chelfyddydol lleol a rhanbarthol i ddenu pobl o ardaloedd lleol, rhanbarthol a chenedlaethol.  </w:t>
            </w:r>
          </w:p>
        </w:tc>
      </w:tr>
      <w:tr w:rsidR="008951E4" w:rsidRPr="00E005A0" w:rsidTr="002F63CD">
        <w:trPr>
          <w:cantSplit/>
          <w:trHeight w:val="623"/>
        </w:trPr>
        <w:tc>
          <w:tcPr>
            <w:tcW w:w="720" w:type="dxa"/>
            <w:shd w:val="clear" w:color="auto" w:fill="auto"/>
            <w:vAlign w:val="center"/>
          </w:tcPr>
          <w:p w:rsidR="00214D38" w:rsidRPr="00E005A0" w:rsidRDefault="00A41397" w:rsidP="002F63C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8</w:t>
            </w:r>
          </w:p>
        </w:tc>
        <w:tc>
          <w:tcPr>
            <w:tcW w:w="9536" w:type="dxa"/>
            <w:shd w:val="clear" w:color="auto" w:fill="auto"/>
          </w:tcPr>
          <w:p w:rsidR="00214D38" w:rsidRPr="00E005A0" w:rsidRDefault="00A41397" w:rsidP="00E005A0">
            <w:pPr>
              <w:ind w:left="72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 xml:space="preserve">Bod yn Swyddog Cyfrifol i’r adeiladau, </w:t>
            </w:r>
            <w:r w:rsidR="00E005A0">
              <w:rPr>
                <w:rFonts w:ascii="Arial" w:eastAsia="Arial" w:hAnsi="Arial" w:cs="Arial"/>
                <w:lang w:val="cy-GB"/>
              </w:rPr>
              <w:t xml:space="preserve">yn gyfrifol </w:t>
            </w:r>
            <w:r w:rsidRPr="00E005A0">
              <w:rPr>
                <w:rFonts w:ascii="Arial" w:eastAsia="Arial" w:hAnsi="Arial" w:cs="Arial"/>
                <w:lang w:val="cy-GB"/>
              </w:rPr>
              <w:t>am bob agwedd ar iechyd a diogelwch, gwagio’r adeilad, parhad gwasanaeth a gofynion cynnal a chadw ac ati.</w:t>
            </w:r>
          </w:p>
        </w:tc>
      </w:tr>
      <w:tr w:rsidR="008951E4" w:rsidRPr="00E005A0" w:rsidTr="002F63CD">
        <w:trPr>
          <w:cantSplit/>
          <w:trHeight w:val="607"/>
        </w:trPr>
        <w:tc>
          <w:tcPr>
            <w:tcW w:w="720" w:type="dxa"/>
            <w:shd w:val="clear" w:color="auto" w:fill="auto"/>
            <w:vAlign w:val="center"/>
          </w:tcPr>
          <w:p w:rsidR="00214D38" w:rsidRPr="00E005A0" w:rsidRDefault="00A41397" w:rsidP="002F63C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9</w:t>
            </w:r>
          </w:p>
        </w:tc>
        <w:tc>
          <w:tcPr>
            <w:tcW w:w="9536" w:type="dxa"/>
            <w:shd w:val="clear" w:color="auto" w:fill="auto"/>
          </w:tcPr>
          <w:p w:rsidR="00214D38" w:rsidRPr="00E005A0" w:rsidRDefault="00A41397" w:rsidP="00214D38">
            <w:pPr>
              <w:ind w:left="72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Bod yn rheolwr atebol i’r tîm blaen tŷ, yn cynnwys staff gofalu, swyddogion y ganolfan gymorth a staff y dderbynfa; gan gynnwys rheoli perfformiad, rheoli absenoldeb, hyfforddi a datblygu, a sicrhau bod y gwasanaeth yn cael ei ddarparu’n briodol.</w:t>
            </w:r>
          </w:p>
        </w:tc>
      </w:tr>
      <w:tr w:rsidR="008951E4" w:rsidRPr="00E005A0" w:rsidTr="002F63CD">
        <w:trPr>
          <w:cantSplit/>
          <w:trHeight w:val="607"/>
        </w:trPr>
        <w:tc>
          <w:tcPr>
            <w:tcW w:w="720" w:type="dxa"/>
            <w:vAlign w:val="center"/>
          </w:tcPr>
          <w:p w:rsidR="00214D38" w:rsidRPr="00E005A0" w:rsidRDefault="00A41397" w:rsidP="002F63C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10</w:t>
            </w:r>
          </w:p>
        </w:tc>
        <w:tc>
          <w:tcPr>
            <w:tcW w:w="9536" w:type="dxa"/>
          </w:tcPr>
          <w:p w:rsidR="00214D38" w:rsidRPr="00E005A0" w:rsidRDefault="00A41397" w:rsidP="00214D38">
            <w:pPr>
              <w:ind w:left="72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Rheoli a monitro’r perfformiad ariannol o gymharu â’r Cynllun Busnes; i sicrhau rheola</w:t>
            </w:r>
            <w:r w:rsidR="00E005A0">
              <w:rPr>
                <w:rFonts w:ascii="Arial" w:eastAsia="Arial" w:hAnsi="Arial" w:cs="Arial"/>
                <w:lang w:val="cy-GB"/>
              </w:rPr>
              <w:t xml:space="preserve">eth dros incwm a gwariant, ac i </w:t>
            </w:r>
            <w:r w:rsidRPr="00E005A0">
              <w:rPr>
                <w:rFonts w:ascii="Arial" w:eastAsia="Arial" w:hAnsi="Arial" w:cs="Arial"/>
                <w:lang w:val="cy-GB"/>
              </w:rPr>
              <w:t xml:space="preserve">weithredu pan fo angen. </w:t>
            </w:r>
          </w:p>
        </w:tc>
      </w:tr>
      <w:tr w:rsidR="008951E4" w:rsidRPr="00E005A0" w:rsidTr="002F63CD">
        <w:trPr>
          <w:cantSplit/>
          <w:trHeight w:val="293"/>
        </w:trPr>
        <w:tc>
          <w:tcPr>
            <w:tcW w:w="720" w:type="dxa"/>
            <w:vAlign w:val="center"/>
          </w:tcPr>
          <w:p w:rsidR="00214D38" w:rsidRPr="00E005A0" w:rsidRDefault="00A41397" w:rsidP="002F63C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11</w:t>
            </w:r>
          </w:p>
        </w:tc>
        <w:tc>
          <w:tcPr>
            <w:tcW w:w="9536" w:type="dxa"/>
          </w:tcPr>
          <w:p w:rsidR="00214D38" w:rsidRPr="00E005A0" w:rsidRDefault="00A41397" w:rsidP="00214D38">
            <w:pPr>
              <w:ind w:left="72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Arwain ar gydymffurfiaeth GDPR ar gyfer Tŷ Pawb a Marchnad y Cigyddion a’r Farchnad Gyffredinol a’r farchnad awyr agored ar ddyddiau Llun.</w:t>
            </w:r>
          </w:p>
        </w:tc>
      </w:tr>
      <w:tr w:rsidR="008951E4" w:rsidRPr="00E005A0" w:rsidTr="002F63CD">
        <w:trPr>
          <w:cantSplit/>
          <w:trHeight w:val="607"/>
        </w:trPr>
        <w:tc>
          <w:tcPr>
            <w:tcW w:w="720" w:type="dxa"/>
            <w:vAlign w:val="center"/>
          </w:tcPr>
          <w:p w:rsidR="00214D38" w:rsidRPr="00E005A0" w:rsidRDefault="00A41397" w:rsidP="002F63C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lastRenderedPageBreak/>
              <w:t>12</w:t>
            </w:r>
          </w:p>
        </w:tc>
        <w:tc>
          <w:tcPr>
            <w:tcW w:w="9536" w:type="dxa"/>
          </w:tcPr>
          <w:p w:rsidR="00214D38" w:rsidRPr="00E005A0" w:rsidRDefault="00A41397" w:rsidP="00214D38">
            <w:pPr>
              <w:ind w:left="72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 xml:space="preserve">Rheoli risg, iechyd a diogelwch (staff a’r cyhoedd) a gweithredu fel Warden Tân yn ystod ymarferion tân ac os bydd argyfwng (darperir hyfforddiant). </w:t>
            </w:r>
          </w:p>
        </w:tc>
      </w:tr>
      <w:tr w:rsidR="008951E4" w:rsidRPr="00E005A0" w:rsidTr="002F63CD">
        <w:trPr>
          <w:cantSplit/>
          <w:trHeight w:val="607"/>
        </w:trPr>
        <w:tc>
          <w:tcPr>
            <w:tcW w:w="720" w:type="dxa"/>
            <w:vAlign w:val="center"/>
          </w:tcPr>
          <w:p w:rsidR="00223BFC" w:rsidRPr="00E005A0" w:rsidRDefault="00A41397" w:rsidP="002F63C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13</w:t>
            </w:r>
          </w:p>
        </w:tc>
        <w:tc>
          <w:tcPr>
            <w:tcW w:w="9536" w:type="dxa"/>
          </w:tcPr>
          <w:p w:rsidR="00223BFC" w:rsidRPr="00E005A0" w:rsidRDefault="00A41397" w:rsidP="00E005A0">
            <w:pPr>
              <w:ind w:left="72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Rheoli cyllidebau mewn perthynas â meysydd cyfrifoldeb yn cynnwys llogi lleoedd marchnad ac ystafelloedd a sicrhau bod y maes gwasanaeth yn gweithredu o fewn ei gyllideb ac yn bodloni’r rheoliadau</w:t>
            </w:r>
            <w:r w:rsidR="00E005A0">
              <w:rPr>
                <w:rFonts w:ascii="Arial" w:eastAsia="Arial" w:hAnsi="Arial" w:cs="Arial"/>
                <w:lang w:val="cy-GB"/>
              </w:rPr>
              <w:t xml:space="preserve"> a thargedau ariannol</w:t>
            </w:r>
            <w:r w:rsidRPr="00E005A0">
              <w:rPr>
                <w:rFonts w:ascii="Arial" w:eastAsia="Arial" w:hAnsi="Arial" w:cs="Arial"/>
                <w:lang w:val="cy-GB"/>
              </w:rPr>
              <w:t>, gan weithio'n agos gyda'r swyddog cyllid i sicrhau rheolaeth gyllidebol ofalus a chywirdeb unrhyw gofnodion.</w:t>
            </w:r>
          </w:p>
        </w:tc>
      </w:tr>
      <w:tr w:rsidR="008951E4" w:rsidRPr="00E005A0" w:rsidTr="002F63CD">
        <w:trPr>
          <w:cantSplit/>
          <w:trHeight w:val="607"/>
        </w:trPr>
        <w:tc>
          <w:tcPr>
            <w:tcW w:w="720" w:type="dxa"/>
            <w:vAlign w:val="center"/>
          </w:tcPr>
          <w:p w:rsidR="00223BFC" w:rsidRPr="00E005A0" w:rsidRDefault="00A41397" w:rsidP="002F63C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14</w:t>
            </w:r>
          </w:p>
        </w:tc>
        <w:tc>
          <w:tcPr>
            <w:tcW w:w="9536" w:type="dxa"/>
          </w:tcPr>
          <w:p w:rsidR="00223BFC" w:rsidRPr="00E005A0" w:rsidRDefault="00A41397" w:rsidP="00214D38">
            <w:pPr>
              <w:ind w:left="72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Cynrychioli Tŷ Pawb, Marchnad y Cigyddion a’r Farchnad Gyffredinol a marchnad awyr agored dydd Llun mewn cyfarfodydd yn ôl yr angen.</w:t>
            </w:r>
          </w:p>
        </w:tc>
      </w:tr>
    </w:tbl>
    <w:p w:rsidR="00823C28" w:rsidRPr="00E005A0" w:rsidRDefault="00823C28" w:rsidP="00823C28">
      <w:pPr>
        <w:pStyle w:val="BodyText"/>
        <w:spacing w:after="0"/>
        <w:jc w:val="center"/>
        <w:rPr>
          <w:color w:val="0000FF"/>
          <w:lang w:val="cy-GB"/>
        </w:rPr>
      </w:pPr>
      <w:bookmarkStart w:id="8" w:name="_Toc200263880"/>
      <w:bookmarkStart w:id="9" w:name="_Toc200265052"/>
      <w:bookmarkStart w:id="10" w:name="_Toc200438344"/>
    </w:p>
    <w:p w:rsidR="00BE1465" w:rsidRPr="00E005A0" w:rsidRDefault="00A41397" w:rsidP="004366A4">
      <w:pPr>
        <w:pStyle w:val="BodyText"/>
        <w:spacing w:after="0"/>
        <w:ind w:left="-851"/>
        <w:jc w:val="both"/>
        <w:rPr>
          <w:b/>
          <w:lang w:val="cy-GB"/>
        </w:rPr>
      </w:pPr>
      <w:r w:rsidRPr="00E005A0">
        <w:rPr>
          <w:rFonts w:eastAsia="Arial"/>
          <w:b/>
          <w:bCs/>
          <w:lang w:val="cy-GB"/>
        </w:rPr>
        <w:t>Cymalau safonol swydd-ddisgrifiadau ar gyfer pob swydd:</w:t>
      </w:r>
    </w:p>
    <w:p w:rsidR="00D41B33" w:rsidRPr="00E005A0" w:rsidRDefault="00A41397" w:rsidP="004366A4">
      <w:pPr>
        <w:pStyle w:val="BodyText"/>
        <w:spacing w:after="0"/>
        <w:ind w:left="-851"/>
        <w:jc w:val="both"/>
        <w:rPr>
          <w:lang w:val="cy-GB"/>
        </w:rPr>
      </w:pPr>
      <w:r w:rsidRPr="00E005A0">
        <w:rPr>
          <w:rFonts w:eastAsia="Arial"/>
          <w:b/>
          <w:bCs/>
          <w:lang w:val="cy-GB"/>
        </w:rPr>
        <w:t xml:space="preserve">Gwerthuso Swydd: </w:t>
      </w:r>
      <w:r w:rsidRPr="00E005A0">
        <w:rPr>
          <w:rFonts w:eastAsia="Arial"/>
          <w:lang w:val="cy-GB"/>
        </w:rPr>
        <w:t>Lluniwyd y swydd-ddisgrifiad hwn i gynorthwyo’r broses o werthuso swyddi. Mae'r Cyngor wedi mabwysiadu Cynllun Gwerthuso Swyddi GLPC ers 2007.</w:t>
      </w:r>
    </w:p>
    <w:p w:rsidR="00D41B33" w:rsidRPr="00A41397" w:rsidRDefault="00D41B33" w:rsidP="004366A4">
      <w:pPr>
        <w:pStyle w:val="BodyText"/>
        <w:spacing w:after="0"/>
        <w:ind w:left="-851"/>
        <w:jc w:val="both"/>
        <w:rPr>
          <w:sz w:val="18"/>
          <w:lang w:val="cy-GB"/>
        </w:rPr>
      </w:pPr>
    </w:p>
    <w:p w:rsidR="00D41B33" w:rsidRPr="00E005A0" w:rsidRDefault="00A41397" w:rsidP="004366A4">
      <w:pPr>
        <w:pStyle w:val="BodyText"/>
        <w:spacing w:after="0"/>
        <w:ind w:left="-851"/>
        <w:jc w:val="both"/>
        <w:rPr>
          <w:lang w:val="cy-GB"/>
        </w:rPr>
      </w:pPr>
      <w:r w:rsidRPr="00E005A0">
        <w:rPr>
          <w:rFonts w:eastAsia="Arial"/>
          <w:b/>
          <w:bCs/>
          <w:lang w:val="cy-GB"/>
        </w:rPr>
        <w:t xml:space="preserve">Dyletswyddau Eraill: </w:t>
      </w:r>
      <w:r w:rsidRPr="00E005A0">
        <w:rPr>
          <w:rFonts w:eastAsia="Arial"/>
          <w:lang w:val="cy-GB"/>
        </w:rPr>
        <w:t xml:space="preserve">Nid yw’r swydd-ddisgrifiad hwn yn cynnwys rhestr gyflawn o holl ddyletswyddau a chyfrifoldebau’r swydd.  Efallai y bydd gofyn i ddeiliad y swydd ymgymryd â dyletswyddau eraill o dro i dro o fewn cwmpas cyffredinol y swydd.  Ni ddylai unrhyw ddyletswyddau o'r fath newid cymeriad cyffredinol y swydd yn sylweddol.  Bydd rhaid cael caniatâd deiliad y swydd cyn neilltuo dyletswyddau a chyfrifoldebau sydd y tu hwnt i gwmpas cyffredinol swydd o’r radd hon. </w:t>
      </w:r>
    </w:p>
    <w:p w:rsidR="00443E67" w:rsidRPr="00A41397" w:rsidRDefault="00443E67" w:rsidP="004366A4">
      <w:pPr>
        <w:pStyle w:val="BodyText"/>
        <w:spacing w:after="0"/>
        <w:ind w:left="-851"/>
        <w:jc w:val="both"/>
        <w:rPr>
          <w:sz w:val="18"/>
          <w:lang w:val="cy-GB"/>
        </w:rPr>
      </w:pPr>
    </w:p>
    <w:p w:rsidR="00443E67" w:rsidRPr="00E005A0" w:rsidRDefault="00A41397" w:rsidP="004366A4">
      <w:pPr>
        <w:pStyle w:val="BodyText"/>
        <w:spacing w:after="0"/>
        <w:ind w:left="-851"/>
        <w:jc w:val="both"/>
        <w:rPr>
          <w:lang w:val="cy-GB"/>
        </w:rPr>
      </w:pPr>
      <w:r w:rsidRPr="00E005A0">
        <w:rPr>
          <w:rFonts w:eastAsia="Arial"/>
          <w:b/>
          <w:bCs/>
          <w:lang w:val="cy-GB"/>
        </w:rPr>
        <w:t xml:space="preserve">Adolygu:  </w:t>
      </w:r>
      <w:r w:rsidRPr="00E005A0">
        <w:rPr>
          <w:rFonts w:eastAsia="Arial"/>
          <w:lang w:val="cy-GB"/>
        </w:rPr>
        <w:t xml:space="preserve">Mae hwn yn ddisgrifiad o'r swydd fel y mae ar hyn o bryd.  Mae'n arfer gan y Cyngor i archwilio swydd-ddisgrifiadau o bryd i'w gilydd, a'u diweddaru er mwyn sicrhau eu bod yn adlewyrchu'r gwaith sydd angen ei wneud, neu i gynnwys newidiadau sy’n cael eu cynnig.  Bydd y Cyngor yn ymgynghori â deiliad y swydd, ac mae disgwyl i bob gweithiwr gymryd rhan lawn mewn trafodaethau o'r fath.  Nod y Cyngor yw dod i gytundeb ynghylch newid rhesymol, ond os nad oes modd dod i gytundeb, bydd y Cyngor yn cadw'r hawl i fynnu bod newidiadau’n cael eu gwneud i'r swydd-ddisgrifiad ar ôl ymgynghori â'r unigolyn dan sylw. </w:t>
      </w:r>
    </w:p>
    <w:p w:rsidR="00D41B33" w:rsidRPr="00A41397" w:rsidRDefault="00D41B33" w:rsidP="00685B1D">
      <w:pPr>
        <w:pStyle w:val="BodyText"/>
        <w:spacing w:after="0"/>
        <w:ind w:left="-540"/>
        <w:jc w:val="both"/>
        <w:rPr>
          <w:sz w:val="18"/>
          <w:lang w:val="cy-GB"/>
        </w:rPr>
      </w:pPr>
    </w:p>
    <w:p w:rsidR="004116DE" w:rsidRPr="00E005A0" w:rsidRDefault="00A41397" w:rsidP="002F63CD">
      <w:pPr>
        <w:pStyle w:val="BodyText"/>
        <w:spacing w:after="0"/>
        <w:ind w:left="-851"/>
        <w:jc w:val="both"/>
        <w:rPr>
          <w:lang w:val="cy-GB"/>
        </w:rPr>
      </w:pPr>
      <w:r w:rsidRPr="00E005A0">
        <w:rPr>
          <w:rFonts w:eastAsia="Arial"/>
          <w:b/>
          <w:bCs/>
          <w:lang w:val="cy-GB"/>
        </w:rPr>
        <w:t xml:space="preserve">2 – Cymalau safonol swydd-ddisgrifiadau ar gyfer pob swydd </w:t>
      </w:r>
      <w:r w:rsidRPr="00E005A0">
        <w:rPr>
          <w:rFonts w:eastAsia="Arial"/>
          <w:b/>
          <w:bCs/>
          <w:u w:val="single"/>
          <w:lang w:val="cy-GB"/>
        </w:rPr>
        <w:t>reoli</w:t>
      </w:r>
      <w:r w:rsidRPr="00E005A0">
        <w:rPr>
          <w:rFonts w:eastAsia="Arial"/>
          <w:b/>
          <w:bCs/>
          <w:lang w:val="cy-GB"/>
        </w:rPr>
        <w:t>:</w:t>
      </w:r>
      <w:bookmarkEnd w:id="8"/>
      <w:bookmarkEnd w:id="9"/>
      <w:bookmarkEnd w:id="10"/>
    </w:p>
    <w:p w:rsidR="00443E67" w:rsidRPr="00E005A0" w:rsidRDefault="00A41397" w:rsidP="000C36BF">
      <w:pPr>
        <w:pStyle w:val="BodyText"/>
        <w:spacing w:after="0"/>
        <w:ind w:left="-851"/>
        <w:jc w:val="both"/>
        <w:rPr>
          <w:lang w:val="cy-GB"/>
        </w:rPr>
      </w:pPr>
      <w:r w:rsidRPr="00E005A0">
        <w:rPr>
          <w:rFonts w:eastAsia="Arial"/>
          <w:b/>
          <w:bCs/>
          <w:lang w:val="cy-GB"/>
        </w:rPr>
        <w:t xml:space="preserve">Cyfle Cyfartal: </w:t>
      </w:r>
      <w:r w:rsidRPr="00E005A0">
        <w:rPr>
          <w:rFonts w:eastAsia="Arial"/>
          <w:lang w:val="cy-GB"/>
        </w:rPr>
        <w:t>Mae’n ofynnol i ddeiliad y swydd ymgymryd â’r dyletswyddau yn unol â Pholisïau Cyfleoedd Cyfartal y Cyngor ac i recriwtio, cyflwyno a rheoli gweithwyr o fewn terfynau’r Cynllun Cydraddoldeb Strategol a sicrhau bod yr holl weithwyr yn cael eu hyfforddi'n briodol.</w:t>
      </w:r>
    </w:p>
    <w:p w:rsidR="00443E67" w:rsidRPr="00A41397" w:rsidRDefault="00443E67" w:rsidP="000C36BF">
      <w:pPr>
        <w:pStyle w:val="BodyText"/>
        <w:spacing w:after="0"/>
        <w:ind w:left="-851"/>
        <w:jc w:val="both"/>
        <w:rPr>
          <w:sz w:val="18"/>
          <w:lang w:val="cy-GB"/>
        </w:rPr>
      </w:pPr>
    </w:p>
    <w:p w:rsidR="00443E67" w:rsidRPr="00E005A0" w:rsidRDefault="00A41397" w:rsidP="000C36BF">
      <w:pPr>
        <w:pStyle w:val="BodyText"/>
        <w:spacing w:after="0"/>
        <w:ind w:left="-851"/>
        <w:jc w:val="both"/>
        <w:rPr>
          <w:lang w:val="cy-GB"/>
        </w:rPr>
      </w:pPr>
      <w:r w:rsidRPr="00E005A0">
        <w:rPr>
          <w:rFonts w:eastAsia="Arial"/>
          <w:b/>
          <w:bCs/>
          <w:lang w:val="cy-GB"/>
        </w:rPr>
        <w:t xml:space="preserve">Iechyd a Diogelwch: </w:t>
      </w:r>
      <w:r w:rsidRPr="00E005A0">
        <w:rPr>
          <w:rFonts w:eastAsia="Arial"/>
          <w:lang w:val="cy-GB"/>
        </w:rPr>
        <w:t xml:space="preserve"> Mae’n ofynnol i ddeiliad y swydd ymgymryd â’r dyletswyddau yn unol â pholisïau a gweithdrefnau Iechyd a Diogelwch y Cyngor ac arwain a rheoli iechyd a diogelwch yn effeithiol ar draws y maes gwasanaeth yn unol â Pholisïau Iechyd a Diogelwch, y Cynllun Strategol Iechyd a Diogelwch, anghenion adrannol, a sicrhau bod yr holl weithwyr yn derbyn hyfforddiant priodol.  </w:t>
      </w:r>
    </w:p>
    <w:p w:rsidR="00443E67" w:rsidRPr="00A41397" w:rsidRDefault="00443E67" w:rsidP="00A41397">
      <w:pPr>
        <w:pStyle w:val="BodyText"/>
        <w:spacing w:after="0"/>
        <w:ind w:left="-851" w:firstLine="720"/>
        <w:jc w:val="both"/>
        <w:rPr>
          <w:sz w:val="18"/>
          <w:lang w:val="cy-GB"/>
        </w:rPr>
      </w:pPr>
    </w:p>
    <w:p w:rsidR="00443E67" w:rsidRPr="00E005A0" w:rsidRDefault="00A41397" w:rsidP="00FF7C43">
      <w:pPr>
        <w:pStyle w:val="BodyText"/>
        <w:spacing w:after="0"/>
        <w:ind w:left="-851"/>
        <w:jc w:val="both"/>
        <w:rPr>
          <w:lang w:val="cy-GB"/>
        </w:rPr>
      </w:pPr>
      <w:r w:rsidRPr="00E005A0">
        <w:rPr>
          <w:rFonts w:eastAsia="Arial"/>
          <w:b/>
          <w:bCs/>
          <w:lang w:val="cy-GB"/>
        </w:rPr>
        <w:t xml:space="preserve">Hyfforddiant: </w:t>
      </w:r>
      <w:r w:rsidRPr="00E005A0">
        <w:rPr>
          <w:rFonts w:eastAsia="Arial"/>
          <w:lang w:val="cy-GB"/>
        </w:rPr>
        <w:t>Mae'n ofynnol i ddeiliad y swydd ymgymryd â’u dyletswyddau yn unol â pholisïau a gweithdrefnau Hyfforddi a Gwerthuso’r Cyngor, a sicrhau bod pob</w:t>
      </w:r>
      <w:r w:rsidRPr="00E005A0">
        <w:rPr>
          <w:rFonts w:eastAsia="Arial"/>
          <w:b/>
          <w:bCs/>
          <w:lang w:val="cy-GB"/>
        </w:rPr>
        <w:t xml:space="preserve"> </w:t>
      </w:r>
      <w:r w:rsidRPr="00E005A0">
        <w:rPr>
          <w:rFonts w:eastAsia="Arial"/>
          <w:lang w:val="cy-GB"/>
        </w:rPr>
        <w:t>gweithiwr yn derbyn hyfforddiant, cyfleoedd datblygu a gwerthusiadau digonol, er mwyn meithrin gweithlu brwdfrydig ac effeithlon.</w:t>
      </w:r>
    </w:p>
    <w:p w:rsidR="000432A7" w:rsidRPr="00A41397" w:rsidRDefault="000432A7" w:rsidP="00FF7C43">
      <w:pPr>
        <w:pStyle w:val="BodyText"/>
        <w:spacing w:after="0"/>
        <w:ind w:left="-851"/>
        <w:jc w:val="both"/>
        <w:rPr>
          <w:sz w:val="18"/>
          <w:lang w:val="cy-GB"/>
        </w:rPr>
      </w:pPr>
    </w:p>
    <w:p w:rsidR="00443E67" w:rsidRPr="00E005A0" w:rsidRDefault="00A41397" w:rsidP="004366A4">
      <w:pPr>
        <w:pStyle w:val="BodyText"/>
        <w:spacing w:after="0"/>
        <w:ind w:left="-851"/>
        <w:jc w:val="both"/>
        <w:rPr>
          <w:lang w:val="cy-GB"/>
        </w:rPr>
      </w:pPr>
      <w:r w:rsidRPr="00E005A0">
        <w:rPr>
          <w:rFonts w:eastAsia="Arial"/>
          <w:b/>
          <w:bCs/>
          <w:lang w:val="cy-GB"/>
        </w:rPr>
        <w:t xml:space="preserve">Polisïau’r Cyngor: </w:t>
      </w:r>
      <w:r w:rsidRPr="00E005A0">
        <w:rPr>
          <w:rFonts w:eastAsia="Arial"/>
          <w:lang w:val="cy-GB"/>
        </w:rPr>
        <w:t xml:space="preserve">  Mae'n ofynnol i ddeiliad y swydd gyflawni eu dyletswyddau yn unol â pholisïau a gweithdrefnau’r Cyngor, yn arbennig o ran diogelu data, cyfrinachedd, TGCh, cod ymddygiad, llawlyfr gweithwyr a gofal cwsmeriaid.  </w:t>
      </w:r>
      <w:r w:rsidRPr="00E005A0">
        <w:rPr>
          <w:rFonts w:eastAsia="Arial" w:cs="Arial"/>
          <w:lang w:val="cy-GB"/>
        </w:rPr>
        <w:t>Mae rhagor o wybodaeth / cyngor ar gael gan Adnoddau Dynol, ac mae copïau o'r dogfennau hyn hefyd ar gael ar y Fewnrwyd. Yn ogystal,</w:t>
      </w:r>
      <w:r w:rsidRPr="00E005A0">
        <w:rPr>
          <w:rFonts w:eastAsia="Arial"/>
          <w:lang w:val="cy-GB"/>
        </w:rPr>
        <w:t xml:space="preserve"> sicrhau bod yr holl weithwyr yn derbyn gwybodaeth ac yn cael eu hyfforddi ym mhob polisi allweddol sy'n briodol i'w swydd a'r Adran. </w:t>
      </w:r>
    </w:p>
    <w:p w:rsidR="00C92C4E" w:rsidRPr="00A41397" w:rsidRDefault="00C92C4E" w:rsidP="00C92C4E">
      <w:pPr>
        <w:pStyle w:val="BodyText"/>
        <w:spacing w:after="0"/>
        <w:ind w:left="-851"/>
        <w:jc w:val="both"/>
        <w:rPr>
          <w:b/>
          <w:sz w:val="18"/>
          <w:lang w:val="cy-GB"/>
        </w:rPr>
      </w:pPr>
    </w:p>
    <w:p w:rsidR="00C92C4E" w:rsidRPr="00E005A0" w:rsidRDefault="00A41397" w:rsidP="00C92C4E">
      <w:pPr>
        <w:pStyle w:val="BodyText"/>
        <w:spacing w:after="0"/>
        <w:ind w:left="-851"/>
        <w:jc w:val="both"/>
        <w:rPr>
          <w:lang w:val="cy-GB"/>
        </w:rPr>
      </w:pPr>
      <w:r w:rsidRPr="00E005A0">
        <w:rPr>
          <w:rFonts w:eastAsia="Arial"/>
          <w:b/>
          <w:bCs/>
          <w:lang w:val="cy-GB"/>
        </w:rPr>
        <w:t xml:space="preserve">Diogelu Cyffredinol: </w:t>
      </w:r>
      <w:r w:rsidRPr="00E005A0">
        <w:rPr>
          <w:rFonts w:eastAsia="Arial"/>
          <w:lang w:val="cy-GB"/>
        </w:rPr>
        <w:t>Dylai’r holl weithwyr fod yn ymwybodol o gyfrifoldebau diogelu yn y gweithle, a dylent fod yn ymwybodol o'r trefniadau i roi gwybod os bydd unrhyw bryderon.</w:t>
      </w:r>
    </w:p>
    <w:p w:rsidR="004366A4" w:rsidRPr="00E005A0" w:rsidRDefault="00A41397" w:rsidP="00A41397">
      <w:pPr>
        <w:pStyle w:val="BodyText"/>
        <w:spacing w:after="0"/>
        <w:rPr>
          <w:rFonts w:cs="Arial"/>
          <w:lang w:val="cy-GB" w:eastAsia="en-US"/>
        </w:rPr>
      </w:pPr>
      <w:r w:rsidRPr="00E005A0">
        <w:rPr>
          <w:rFonts w:eastAsia="Arial" w:cs="Arial"/>
          <w:lang w:val="cy-GB"/>
        </w:rPr>
        <w:br w:type="page"/>
      </w:r>
      <w:r w:rsidR="004A2997" w:rsidRPr="00E005A0">
        <w:rPr>
          <w:rFonts w:cs="Arial"/>
          <w:b/>
          <w:noProof/>
          <w:u w:val="singl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5001895</wp:posOffset>
            </wp:positionH>
            <wp:positionV relativeFrom="paragraph">
              <wp:posOffset>-363855</wp:posOffset>
            </wp:positionV>
            <wp:extent cx="645795" cy="718185"/>
            <wp:effectExtent l="0" t="0" r="1905" b="5715"/>
            <wp:wrapNone/>
            <wp:docPr id="30" name="Picture 22" descr="wcbc black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2" descr="wcbc black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1818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5A0">
        <w:rPr>
          <w:rFonts w:eastAsia="Arial" w:cs="Arial"/>
          <w:b/>
          <w:bCs/>
          <w:u w:val="single"/>
          <w:lang w:val="cy-GB"/>
        </w:rPr>
        <w:t>MANYLION AM YR UNIGOLYN</w:t>
      </w:r>
    </w:p>
    <w:p w:rsidR="004366A4" w:rsidRPr="00E005A0" w:rsidRDefault="004366A4" w:rsidP="004366A4">
      <w:pPr>
        <w:tabs>
          <w:tab w:val="left" w:pos="2235"/>
        </w:tabs>
        <w:rPr>
          <w:rFonts w:ascii="Arial" w:hAnsi="Arial" w:cs="Arial"/>
          <w:lang w:val="cy-GB" w:eastAsia="en-US"/>
        </w:rPr>
      </w:pPr>
    </w:p>
    <w:p w:rsidR="004366A4" w:rsidRPr="00E005A0" w:rsidRDefault="004366A4" w:rsidP="004366A4">
      <w:pPr>
        <w:tabs>
          <w:tab w:val="left" w:pos="2235"/>
        </w:tabs>
        <w:rPr>
          <w:rFonts w:ascii="Arial" w:hAnsi="Arial" w:cs="Arial"/>
          <w:lang w:val="cy-GB" w:eastAsia="en-US"/>
        </w:rPr>
      </w:pPr>
    </w:p>
    <w:tbl>
      <w:tblPr>
        <w:tblpPr w:leftFromText="180" w:rightFromText="180" w:vertAnchor="text" w:horzAnchor="page" w:tblpX="1025" w:tblpY="-6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40" w:firstRow="0" w:lastRow="1" w:firstColumn="0" w:lastColumn="1" w:noHBand="0" w:noVBand="0"/>
      </w:tblPr>
      <w:tblGrid>
        <w:gridCol w:w="2515"/>
        <w:gridCol w:w="6665"/>
      </w:tblGrid>
      <w:tr w:rsidR="008951E4" w:rsidRPr="00E005A0" w:rsidTr="005D2865">
        <w:tc>
          <w:tcPr>
            <w:tcW w:w="2515" w:type="dxa"/>
            <w:shd w:val="clear" w:color="auto" w:fill="E6E6E6"/>
          </w:tcPr>
          <w:p w:rsidR="004366A4" w:rsidRPr="00E005A0" w:rsidRDefault="00A41397" w:rsidP="004366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Teitl y Swydd</w:t>
            </w:r>
          </w:p>
        </w:tc>
        <w:tc>
          <w:tcPr>
            <w:tcW w:w="6665" w:type="dxa"/>
            <w:shd w:val="clear" w:color="auto" w:fill="auto"/>
          </w:tcPr>
          <w:p w:rsidR="004366A4" w:rsidRPr="00E005A0" w:rsidRDefault="00A41397" w:rsidP="00A450D7">
            <w:pPr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Rheolwr Gweithrediadau a Marchnadoedd Tŷ Pawb</w:t>
            </w:r>
          </w:p>
        </w:tc>
      </w:tr>
      <w:tr w:rsidR="008951E4" w:rsidRPr="00E005A0" w:rsidTr="005D2865">
        <w:tc>
          <w:tcPr>
            <w:tcW w:w="2515" w:type="dxa"/>
            <w:shd w:val="clear" w:color="auto" w:fill="E6E6E6"/>
          </w:tcPr>
          <w:p w:rsidR="004366A4" w:rsidRPr="00E005A0" w:rsidRDefault="00A41397" w:rsidP="004366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Rhif Gwerthuso’r Swydd</w:t>
            </w:r>
          </w:p>
        </w:tc>
        <w:tc>
          <w:tcPr>
            <w:tcW w:w="6665" w:type="dxa"/>
            <w:shd w:val="clear" w:color="auto" w:fill="auto"/>
          </w:tcPr>
          <w:p w:rsidR="004366A4" w:rsidRPr="00E005A0" w:rsidRDefault="00A41397" w:rsidP="004366A4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ID2691</w:t>
            </w:r>
          </w:p>
        </w:tc>
      </w:tr>
      <w:tr w:rsidR="008951E4" w:rsidRPr="00E005A0" w:rsidTr="005D2865">
        <w:tc>
          <w:tcPr>
            <w:tcW w:w="2515" w:type="dxa"/>
            <w:shd w:val="clear" w:color="auto" w:fill="E6E6E6"/>
          </w:tcPr>
          <w:p w:rsidR="004366A4" w:rsidRPr="00E005A0" w:rsidRDefault="00A41397" w:rsidP="004366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Graddfa</w:t>
            </w:r>
          </w:p>
        </w:tc>
        <w:tc>
          <w:tcPr>
            <w:tcW w:w="6665" w:type="dxa"/>
            <w:shd w:val="clear" w:color="auto" w:fill="auto"/>
          </w:tcPr>
          <w:p w:rsidR="004366A4" w:rsidRPr="00E005A0" w:rsidRDefault="00A41397" w:rsidP="009554E9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 xml:space="preserve">G10 </w:t>
            </w:r>
          </w:p>
        </w:tc>
      </w:tr>
    </w:tbl>
    <w:p w:rsidR="004366A4" w:rsidRPr="00E005A0" w:rsidRDefault="004366A4" w:rsidP="004366A4">
      <w:pPr>
        <w:tabs>
          <w:tab w:val="left" w:pos="2235"/>
        </w:tabs>
        <w:rPr>
          <w:rFonts w:ascii="Arial" w:hAnsi="Arial" w:cs="Arial"/>
          <w:lang w:val="cy-GB" w:eastAsia="en-US"/>
        </w:rPr>
      </w:pPr>
    </w:p>
    <w:p w:rsidR="004366A4" w:rsidRPr="00E005A0" w:rsidRDefault="004366A4" w:rsidP="004366A4">
      <w:pPr>
        <w:tabs>
          <w:tab w:val="left" w:pos="2235"/>
        </w:tabs>
        <w:rPr>
          <w:rFonts w:ascii="Arial" w:hAnsi="Arial" w:cs="Arial"/>
          <w:lang w:val="cy-GB" w:eastAsia="en-US"/>
        </w:rPr>
      </w:pPr>
    </w:p>
    <w:p w:rsidR="008E068B" w:rsidRPr="00E005A0" w:rsidRDefault="008E068B" w:rsidP="008E068B">
      <w:pPr>
        <w:rPr>
          <w:rFonts w:ascii="Arial" w:hAnsi="Arial" w:cs="Arial"/>
          <w:lang w:val="cy-GB" w:eastAsia="en-US"/>
        </w:rPr>
      </w:pPr>
    </w:p>
    <w:p w:rsidR="004366A4" w:rsidRPr="00E005A0" w:rsidRDefault="004366A4" w:rsidP="008E068B">
      <w:pPr>
        <w:rPr>
          <w:rFonts w:ascii="Arial" w:hAnsi="Arial" w:cs="Arial"/>
          <w:sz w:val="16"/>
          <w:szCs w:val="16"/>
          <w:lang w:val="cy-GB" w:eastAsia="en-US"/>
        </w:rPr>
      </w:pPr>
    </w:p>
    <w:tbl>
      <w:tblPr>
        <w:tblpPr w:leftFromText="180" w:rightFromText="180" w:vertAnchor="text" w:horzAnchor="margin" w:tblpX="-777" w:tblpY="1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5637"/>
        <w:gridCol w:w="1275"/>
        <w:gridCol w:w="1418"/>
        <w:gridCol w:w="1559"/>
      </w:tblGrid>
      <w:tr w:rsidR="008951E4" w:rsidRPr="00E005A0" w:rsidTr="005D2865">
        <w:trPr>
          <w:trHeight w:val="479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E6E6E6"/>
          </w:tcPr>
          <w:p w:rsidR="00063C23" w:rsidRPr="00E005A0" w:rsidRDefault="00A41397" w:rsidP="00063C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Gofynion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63C23" w:rsidRPr="00E005A0" w:rsidRDefault="00A4139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Hanfodol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63C23" w:rsidRPr="00E005A0" w:rsidRDefault="00A4139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Dymunol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63C23" w:rsidRPr="00E005A0" w:rsidRDefault="00A4139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Mesurir drwy*</w:t>
            </w: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63C23" w:rsidRPr="00E005A0" w:rsidRDefault="00A41397" w:rsidP="00063C23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Cymwysterau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63C23" w:rsidRPr="00E005A0" w:rsidRDefault="00063C23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63C23" w:rsidRPr="00E005A0" w:rsidRDefault="00063C23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63C23" w:rsidRPr="00E005A0" w:rsidRDefault="00063C23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23" w:rsidRPr="00E005A0" w:rsidRDefault="00A41397" w:rsidP="00063C23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Gradd / cymhwyster ôl-raddedig mewn maes perthnasol neu brofiad cyfwerth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23" w:rsidRPr="00E005A0" w:rsidRDefault="00063C23" w:rsidP="002F63C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23" w:rsidRPr="00E005A0" w:rsidRDefault="00A4139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Wingdings" w:hAnsi="Wingdings"/>
                <w:lang w:val="cy-GB"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23" w:rsidRPr="00E005A0" w:rsidRDefault="00A4139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FfG/T</w:t>
            </w: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32" w:rsidRPr="00E005A0" w:rsidRDefault="00A41397" w:rsidP="00063C23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Cymhwyster siartredig neu mewn maes penodol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2" w:rsidRPr="00E005A0" w:rsidRDefault="00D21032" w:rsidP="002F63C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2" w:rsidRPr="00E005A0" w:rsidRDefault="00A41397" w:rsidP="002F63CD">
            <w:pPr>
              <w:jc w:val="center"/>
              <w:rPr>
                <w:lang w:val="cy-GB"/>
              </w:rPr>
            </w:pPr>
            <w:r w:rsidRPr="00E005A0">
              <w:rPr>
                <w:rFonts w:ascii="Wingdings" w:hAnsi="Wingdings"/>
                <w:lang w:val="cy-GB"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2" w:rsidRPr="00E005A0" w:rsidRDefault="00A4139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FfG/T</w:t>
            </w: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32" w:rsidRPr="00E005A0" w:rsidRDefault="00A41397" w:rsidP="00063C23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Aelodaeth o Sefydliad Proffesiynol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2" w:rsidRPr="00E005A0" w:rsidRDefault="00D21032" w:rsidP="002F63C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2" w:rsidRPr="00E005A0" w:rsidRDefault="00A41397" w:rsidP="002F63CD">
            <w:pPr>
              <w:jc w:val="center"/>
              <w:rPr>
                <w:lang w:val="cy-GB"/>
              </w:rPr>
            </w:pPr>
            <w:r w:rsidRPr="00E005A0">
              <w:rPr>
                <w:rFonts w:ascii="Wingdings" w:hAnsi="Wingdings"/>
                <w:lang w:val="cy-GB"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2" w:rsidRPr="00E005A0" w:rsidRDefault="00A4139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FfG/T</w:t>
            </w: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23" w:rsidRPr="00E005A0" w:rsidRDefault="00A41397" w:rsidP="00063C23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Safonau Cenedlaethol / Cymwyseddau / Corff Proffesiynol</w:t>
            </w:r>
            <w:r w:rsidRPr="00E005A0"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63C23" w:rsidRPr="00E005A0" w:rsidRDefault="00063C23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63C23" w:rsidRPr="00E005A0" w:rsidRDefault="00063C23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63C23" w:rsidRPr="00E005A0" w:rsidRDefault="00063C23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23" w:rsidRPr="00E005A0" w:rsidRDefault="00A41397" w:rsidP="00063C23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Tystiolaeth o ddatblygiad proffesiynol parhaus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23" w:rsidRPr="00E005A0" w:rsidRDefault="00A4139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Wingdings" w:hAnsi="Wingdings"/>
                <w:lang w:val="cy-GB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23" w:rsidRPr="00E005A0" w:rsidRDefault="00063C23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23" w:rsidRPr="00E005A0" w:rsidRDefault="00A4139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C</w:t>
            </w: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23" w:rsidRPr="00E005A0" w:rsidRDefault="00A41397" w:rsidP="00063C23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Gwybodaeth Arbenigol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63C23" w:rsidRPr="00E005A0" w:rsidRDefault="00063C23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63C23" w:rsidRPr="00E005A0" w:rsidRDefault="00063C23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63C23" w:rsidRPr="00E005A0" w:rsidRDefault="00063C23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88" w:rsidRPr="00E005A0" w:rsidRDefault="00A41397" w:rsidP="00063C23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Dealltwriaeth drylwyr a phrawf o brofiad o faterion rheoli adeiladau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88" w:rsidRPr="00E005A0" w:rsidRDefault="00A4139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val="cy-GB"/>
              </w:rPr>
            </w:pPr>
            <w:r w:rsidRPr="00E005A0">
              <w:rPr>
                <w:rFonts w:ascii="Wingdings" w:hAnsi="Wingdings"/>
                <w:lang w:val="cy-GB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88" w:rsidRPr="00E005A0" w:rsidRDefault="000D7788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88" w:rsidRPr="00E005A0" w:rsidRDefault="00A4139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23" w:rsidRPr="00E005A0" w:rsidRDefault="00A41397" w:rsidP="00063C23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Dealltwriaeth o egwyddorion ac arferion arwain a rheoli staff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23" w:rsidRPr="00E005A0" w:rsidRDefault="00A4139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Wingdings" w:hAnsi="Wingdings"/>
                <w:lang w:val="cy-GB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23" w:rsidRPr="00E005A0" w:rsidRDefault="00063C23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23" w:rsidRPr="00E005A0" w:rsidRDefault="00A4139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32" w:rsidRPr="00E005A0" w:rsidRDefault="00A41397" w:rsidP="0013684F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 xml:space="preserve">Dealltwriaeth o arferion rheolaeth ariannol a systemau rheoli perfformiad a phrofiad o fodloni targedau incwm heriol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2" w:rsidRPr="00E005A0" w:rsidRDefault="00A4139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Wingdings" w:hAnsi="Wingdings"/>
                <w:lang w:val="cy-GB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2" w:rsidRPr="00E005A0" w:rsidRDefault="00D21032" w:rsidP="002F63CD">
            <w:pPr>
              <w:jc w:val="center"/>
              <w:rPr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2" w:rsidRPr="00E005A0" w:rsidRDefault="00A4139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32" w:rsidRPr="00E005A0" w:rsidRDefault="00A41397" w:rsidP="0013684F">
            <w:pPr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Gwybodaeth a phrofiad o gyhoeddusrwydd, marchnata a chyfathrebu ar lefel leol, ranbarthol a chenedlaethol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2" w:rsidRPr="00E005A0" w:rsidRDefault="00A4139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Wingdings" w:hAnsi="Wingdings"/>
                <w:lang w:val="cy-GB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2" w:rsidRPr="00E005A0" w:rsidRDefault="00D21032" w:rsidP="002F63CD">
            <w:pPr>
              <w:jc w:val="center"/>
              <w:rPr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2" w:rsidRPr="00E005A0" w:rsidRDefault="00A4139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32" w:rsidRPr="00E005A0" w:rsidRDefault="00A41397" w:rsidP="00627BDA">
            <w:pPr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Profiad o weithio gydag Aelodau Etholedig ac ymdrin â materion sy’n sensitif yn wleidyddol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2" w:rsidRPr="00E005A0" w:rsidRDefault="00A4139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Wingdings" w:hAnsi="Wingdings"/>
                <w:lang w:val="cy-GB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2" w:rsidRPr="00E005A0" w:rsidRDefault="00D21032" w:rsidP="002F63CD">
            <w:pPr>
              <w:jc w:val="center"/>
              <w:rPr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2" w:rsidRPr="00E005A0" w:rsidRDefault="00A4139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CD" w:rsidRPr="00E005A0" w:rsidRDefault="00A41397" w:rsidP="002F63CD">
            <w:pPr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Profiad o reoli busnes a llwyddiant blaenorol o sefydlu busnes hyfyw a mabwysiadu dull arloesol o fodloni targedau incwm heriol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CD" w:rsidRPr="00E005A0" w:rsidRDefault="00A4139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/>
              </w:rPr>
            </w:pPr>
            <w:r w:rsidRPr="00E005A0">
              <w:rPr>
                <w:rFonts w:ascii="Wingdings" w:hAnsi="Wingdings" w:cs="Arial"/>
                <w:lang w:val="cy-GB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CD" w:rsidRPr="00E005A0" w:rsidRDefault="002F63CD" w:rsidP="002F63CD">
            <w:pPr>
              <w:jc w:val="center"/>
              <w:rPr>
                <w:rFonts w:ascii="Arial" w:hAnsi="Arial"/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CD" w:rsidRPr="00E005A0" w:rsidRDefault="00A41397" w:rsidP="002F63CD">
            <w:pPr>
              <w:jc w:val="center"/>
              <w:rPr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CD" w:rsidRPr="00E005A0" w:rsidRDefault="00A41397" w:rsidP="002F63CD">
            <w:pPr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 xml:space="preserve">Profiad o reoli prosiectau/meysydd gwasanaeth cymhleth a blaenoriaethau sy’n gwrthdaro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CD" w:rsidRPr="00E005A0" w:rsidRDefault="00A4139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val="cy-GB"/>
              </w:rPr>
            </w:pPr>
            <w:r w:rsidRPr="00E005A0">
              <w:rPr>
                <w:rFonts w:ascii="Wingdings" w:hAnsi="Wingdings"/>
                <w:lang w:val="cy-GB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CD" w:rsidRPr="00E005A0" w:rsidRDefault="002F63CD" w:rsidP="002F63CD">
            <w:pPr>
              <w:jc w:val="center"/>
              <w:rPr>
                <w:rFonts w:ascii="Arial" w:hAnsi="Arial"/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CD" w:rsidRPr="00E005A0" w:rsidRDefault="00A41397" w:rsidP="002F63CD">
            <w:pPr>
              <w:jc w:val="center"/>
              <w:rPr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CD" w:rsidRPr="00E005A0" w:rsidRDefault="00A41397" w:rsidP="002F63CD">
            <w:pPr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Profiad o weithio gyda budd-ddeiliaid allanol a datblygu/cefnogi ymgysylltiad budd-ddeiliad wrth ddarparu gwasanaethau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CD" w:rsidRPr="00E005A0" w:rsidRDefault="00A4139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Wingdings" w:hAnsi="Wingdings"/>
                <w:lang w:val="cy-GB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CD" w:rsidRPr="00E005A0" w:rsidRDefault="002F63CD" w:rsidP="002F63CD">
            <w:pPr>
              <w:jc w:val="center"/>
              <w:rPr>
                <w:rFonts w:ascii="Arial" w:hAnsi="Arial"/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CD" w:rsidRPr="00E005A0" w:rsidRDefault="00A41397" w:rsidP="002F63CD">
            <w:pPr>
              <w:jc w:val="center"/>
              <w:rPr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CD" w:rsidRPr="00E005A0" w:rsidRDefault="00A41397" w:rsidP="002F63CD">
            <w:pPr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Profiad o ddelio â sefyllfaoedd anodd/materion a pherthnasoedd cynhennus; a phrawf o allu i ddatrys gwrthdaro ac ymateb yn effeithiol ac effeithlon i sylwadau a chwynion a wneir mewn perthynas â’r gwasanaeth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CD" w:rsidRPr="00E005A0" w:rsidRDefault="00A4139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lang w:val="cy-GB"/>
              </w:rPr>
            </w:pPr>
            <w:r w:rsidRPr="00E005A0">
              <w:rPr>
                <w:rFonts w:ascii="Wingdings" w:hAnsi="Wingdings"/>
                <w:lang w:val="cy-GB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CD" w:rsidRPr="00E005A0" w:rsidRDefault="002F63CD" w:rsidP="002F63CD">
            <w:pPr>
              <w:jc w:val="center"/>
              <w:rPr>
                <w:rFonts w:ascii="Arial" w:hAnsi="Arial"/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CD" w:rsidRPr="00E005A0" w:rsidRDefault="00A41397" w:rsidP="002F63CD">
            <w:pPr>
              <w:jc w:val="center"/>
              <w:rPr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23" w:rsidRPr="00E005A0" w:rsidRDefault="00A41397" w:rsidP="00063C23">
            <w:pPr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Sgiliau Ymarferol a Deallusol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63C23" w:rsidRPr="00E005A0" w:rsidRDefault="00063C23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63C23" w:rsidRPr="00E005A0" w:rsidRDefault="00063C23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63C23" w:rsidRPr="00E005A0" w:rsidRDefault="00063C23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C23" w:rsidRPr="00E005A0" w:rsidRDefault="00A41397" w:rsidP="00063C23">
            <w:pPr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Gallu cyfathrebu yn y Gymraeg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23" w:rsidRPr="00E005A0" w:rsidRDefault="00063C23" w:rsidP="002F63CD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23" w:rsidRPr="00E005A0" w:rsidRDefault="00A41397" w:rsidP="002F63CD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Wingdings" w:hAnsi="Wingdings"/>
                <w:lang w:val="cy-GB"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C23" w:rsidRPr="00E005A0" w:rsidRDefault="00A41397" w:rsidP="002F63CD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32" w:rsidRPr="00E005A0" w:rsidRDefault="00A41397" w:rsidP="00F20A18">
            <w:pPr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Profiad blaenorol o reoli pobl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2" w:rsidRPr="00E005A0" w:rsidRDefault="00A41397" w:rsidP="002F63CD">
            <w:pPr>
              <w:jc w:val="center"/>
              <w:rPr>
                <w:lang w:val="cy-GB"/>
              </w:rPr>
            </w:pPr>
            <w:r w:rsidRPr="00E005A0">
              <w:rPr>
                <w:rFonts w:ascii="Wingdings" w:hAnsi="Wingdings"/>
                <w:lang w:val="cy-GB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2" w:rsidRPr="00E005A0" w:rsidRDefault="00D21032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2" w:rsidRPr="00E005A0" w:rsidRDefault="00A4139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27" w:rsidRPr="00E005A0" w:rsidRDefault="00A41397" w:rsidP="00A86A27">
            <w:pPr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Profiad blaenorol o reoli cyllideb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jc w:val="center"/>
              <w:rPr>
                <w:lang w:val="cy-GB"/>
              </w:rPr>
            </w:pPr>
            <w:r w:rsidRPr="00E005A0">
              <w:rPr>
                <w:rFonts w:ascii="Wingdings" w:hAnsi="Wingdings"/>
                <w:lang w:val="cy-GB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86A2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27" w:rsidRPr="00E005A0" w:rsidRDefault="00A41397" w:rsidP="00A86A27">
            <w:pPr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Gallu blaenoriaethu a threfnu gwaith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jc w:val="center"/>
              <w:rPr>
                <w:lang w:val="cy-GB"/>
              </w:rPr>
            </w:pPr>
            <w:r w:rsidRPr="00E005A0">
              <w:rPr>
                <w:rFonts w:ascii="Wingdings" w:hAnsi="Wingdings"/>
                <w:lang w:val="cy-GB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86A2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27" w:rsidRPr="00E005A0" w:rsidRDefault="00A41397" w:rsidP="00A86A27">
            <w:pPr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Profiad blaenorol o reoli tasgau/prosiectau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jc w:val="center"/>
              <w:rPr>
                <w:lang w:val="cy-GB"/>
              </w:rPr>
            </w:pPr>
            <w:r w:rsidRPr="00E005A0">
              <w:rPr>
                <w:rFonts w:ascii="Wingdings" w:hAnsi="Wingdings"/>
                <w:lang w:val="cy-GB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86A2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27" w:rsidRPr="00E005A0" w:rsidRDefault="00A41397" w:rsidP="00A86A27">
            <w:pPr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Gallu rheoli salwch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jc w:val="center"/>
              <w:rPr>
                <w:lang w:val="cy-GB"/>
              </w:rPr>
            </w:pPr>
            <w:r w:rsidRPr="00E005A0">
              <w:rPr>
                <w:rFonts w:ascii="Wingdings" w:hAnsi="Wingdings"/>
                <w:lang w:val="cy-GB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86A2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27" w:rsidRPr="00E005A0" w:rsidRDefault="00A41397" w:rsidP="00A86A27">
            <w:pPr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 xml:space="preserve">Gallu datrys problemau mewn ffyrdd arloesol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jc w:val="center"/>
              <w:rPr>
                <w:lang w:val="cy-GB"/>
              </w:rPr>
            </w:pPr>
            <w:r w:rsidRPr="00E005A0">
              <w:rPr>
                <w:rFonts w:ascii="Wingdings" w:hAnsi="Wingdings"/>
                <w:lang w:val="cy-GB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86A2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27" w:rsidRPr="00E005A0" w:rsidRDefault="00A41397" w:rsidP="00A86A27">
            <w:pPr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lastRenderedPageBreak/>
              <w:t>Gallu cynrychioli’r Cyngor, yr Adran a’r Adain yn hyderus mewn cyfarfodydd ag Aelodau, staff, cyrff allanol, partneriaid a chysylltiadau eraill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jc w:val="center"/>
              <w:rPr>
                <w:lang w:val="cy-GB"/>
              </w:rPr>
            </w:pPr>
            <w:r w:rsidRPr="00E005A0">
              <w:rPr>
                <w:rFonts w:ascii="Wingdings" w:hAnsi="Wingdings"/>
                <w:lang w:val="cy-GB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86A2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27" w:rsidRPr="00E005A0" w:rsidRDefault="00A41397" w:rsidP="00A86A27">
            <w:pPr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 xml:space="preserve">Hyfedredd mewn TGCh, yn gallu defnyddio Word, PowerPoint, Excel a chronfeydd data perthnasol a’r cyfryngau cymdeithasol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jc w:val="center"/>
              <w:rPr>
                <w:lang w:val="cy-GB"/>
              </w:rPr>
            </w:pPr>
            <w:r w:rsidRPr="00E005A0">
              <w:rPr>
                <w:rFonts w:ascii="Wingdings" w:hAnsi="Wingdings"/>
                <w:lang w:val="cy-GB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86A2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27" w:rsidRPr="00E005A0" w:rsidRDefault="00A41397" w:rsidP="00A86A27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Rhinweddau Personol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86A27" w:rsidRPr="00E005A0" w:rsidRDefault="00A86A2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86A27" w:rsidRPr="00E005A0" w:rsidRDefault="00A86A2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86A27" w:rsidRPr="00E005A0" w:rsidRDefault="00A86A2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27" w:rsidRPr="00E005A0" w:rsidRDefault="00A41397" w:rsidP="00A8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Dibynadwy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jc w:val="center"/>
              <w:rPr>
                <w:lang w:val="cy-GB"/>
              </w:rPr>
            </w:pPr>
            <w:r w:rsidRPr="00E005A0">
              <w:rPr>
                <w:rFonts w:ascii="Wingdings" w:hAnsi="Wingdings"/>
                <w:lang w:val="cy-GB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86A2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27" w:rsidRPr="00E005A0" w:rsidRDefault="00A41397" w:rsidP="00A86A27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Parchus ac yn ennyn parch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jc w:val="center"/>
              <w:rPr>
                <w:lang w:val="cy-GB"/>
              </w:rPr>
            </w:pPr>
            <w:r w:rsidRPr="00E005A0">
              <w:rPr>
                <w:rFonts w:ascii="Wingdings" w:hAnsi="Wingdings"/>
                <w:lang w:val="cy-GB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86A2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27" w:rsidRPr="00E005A0" w:rsidRDefault="00A41397" w:rsidP="00A86A27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Gallu meddwl yn ddyfeisgar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jc w:val="center"/>
              <w:rPr>
                <w:lang w:val="cy-GB"/>
              </w:rPr>
            </w:pPr>
            <w:r w:rsidRPr="00E005A0">
              <w:rPr>
                <w:rFonts w:ascii="Wingdings" w:hAnsi="Wingdings"/>
                <w:lang w:val="cy-GB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86A2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DF0" w:rsidRPr="00E005A0" w:rsidRDefault="00A41397" w:rsidP="004D1DF0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Hyblyg o ran meysydd cyfrifoldeb, gwahanol flaenoriaethau ac addasu i newid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F0" w:rsidRPr="00E005A0" w:rsidRDefault="00A41397" w:rsidP="002F63CD">
            <w:pPr>
              <w:jc w:val="center"/>
              <w:rPr>
                <w:lang w:val="cy-GB"/>
              </w:rPr>
            </w:pPr>
            <w:r w:rsidRPr="00E005A0">
              <w:rPr>
                <w:rFonts w:ascii="Wingdings" w:hAnsi="Wingdings"/>
                <w:lang w:val="cy-GB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F0" w:rsidRPr="00E005A0" w:rsidRDefault="004D1DF0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F0" w:rsidRPr="00E005A0" w:rsidRDefault="00A41397" w:rsidP="002F63CD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27" w:rsidRPr="00E005A0" w:rsidRDefault="00A41397" w:rsidP="00A86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Dangos uniondeb cymeriad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jc w:val="center"/>
              <w:rPr>
                <w:lang w:val="cy-GB"/>
              </w:rPr>
            </w:pPr>
            <w:r w:rsidRPr="00E005A0">
              <w:rPr>
                <w:rFonts w:ascii="Wingdings" w:hAnsi="Wingdings"/>
                <w:lang w:val="cy-GB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86A2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27" w:rsidRPr="00E005A0" w:rsidRDefault="00A41397" w:rsidP="00A86A27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Ymrwymiad cryf</w:t>
            </w: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 xml:space="preserve"> </w:t>
            </w:r>
            <w:r w:rsidRPr="00E005A0">
              <w:rPr>
                <w:rFonts w:ascii="Arial" w:eastAsia="Arial" w:hAnsi="Arial" w:cs="Arial"/>
                <w:lang w:val="cy-GB"/>
              </w:rPr>
              <w:t>i wasanaethau cyhoeddus, cyfrifoldebau'r Cyngor, a gwasanaethau cwsmeriaid cyffredinol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jc w:val="center"/>
              <w:rPr>
                <w:lang w:val="cy-GB"/>
              </w:rPr>
            </w:pPr>
            <w:r w:rsidRPr="00E005A0">
              <w:rPr>
                <w:rFonts w:ascii="Wingdings" w:hAnsi="Wingdings"/>
                <w:lang w:val="cy-GB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86A2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27" w:rsidRPr="00E005A0" w:rsidRDefault="00A41397" w:rsidP="00A86A27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Tystiolaeth o welliant parhaus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jc w:val="center"/>
              <w:rPr>
                <w:lang w:val="cy-GB"/>
              </w:rPr>
            </w:pPr>
            <w:r w:rsidRPr="00E005A0">
              <w:rPr>
                <w:rFonts w:ascii="Wingdings" w:hAnsi="Wingdings"/>
                <w:lang w:val="cy-GB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86A2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27" w:rsidRPr="00E005A0" w:rsidRDefault="00A41397" w:rsidP="00A86A27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Sgiliau trefnu rhagorol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jc w:val="center"/>
              <w:rPr>
                <w:lang w:val="cy-GB"/>
              </w:rPr>
            </w:pPr>
            <w:r w:rsidRPr="00E005A0">
              <w:rPr>
                <w:rFonts w:ascii="Wingdings" w:hAnsi="Wingdings"/>
                <w:lang w:val="cy-GB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86A2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27" w:rsidRPr="00E005A0" w:rsidRDefault="00A41397" w:rsidP="00A86A27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Sgiliau cyfathrebu da iawn, yn ysgrifenedig ac ar lafar, gyda Chynghorwyr, Cyfarwyddwyr a Phenaethiaid Gwasanaeth, Rheolwyr, staff eraill a chysylltiadau allanol ar bob lefel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jc w:val="center"/>
              <w:rPr>
                <w:lang w:val="cy-GB"/>
              </w:rPr>
            </w:pPr>
            <w:r w:rsidRPr="00E005A0">
              <w:rPr>
                <w:rFonts w:ascii="Wingdings" w:hAnsi="Wingdings"/>
                <w:lang w:val="cy-GB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86A2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27" w:rsidRPr="00E005A0" w:rsidRDefault="00A41397" w:rsidP="00A86A27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Gallu gweithio ar eich liwt eich hun a bod yn aelod da o dîm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jc w:val="center"/>
              <w:rPr>
                <w:lang w:val="cy-GB"/>
              </w:rPr>
            </w:pPr>
            <w:r w:rsidRPr="00E005A0">
              <w:rPr>
                <w:rFonts w:ascii="Wingdings" w:hAnsi="Wingdings"/>
                <w:lang w:val="cy-GB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86A2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27" w:rsidRPr="00E005A0" w:rsidRDefault="00A41397" w:rsidP="00A86A27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Arweinyddiaeth bersonol, gan gynnwys cymell chi eich hun ac eraill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jc w:val="center"/>
              <w:rPr>
                <w:lang w:val="cy-GB"/>
              </w:rPr>
            </w:pPr>
            <w:r w:rsidRPr="00E005A0">
              <w:rPr>
                <w:rFonts w:ascii="Wingdings" w:hAnsi="Wingdings"/>
                <w:lang w:val="cy-GB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86A2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27" w:rsidRPr="00E005A0" w:rsidRDefault="00A41397" w:rsidP="00A86A27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Gallu gweithio dan bwysau a defnyddio strategaethau i ymdopi â gweithio mewn awyrgylch prysur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jc w:val="center"/>
              <w:rPr>
                <w:lang w:val="cy-GB"/>
              </w:rPr>
            </w:pPr>
            <w:r w:rsidRPr="00E005A0">
              <w:rPr>
                <w:rFonts w:ascii="Wingdings" w:hAnsi="Wingdings"/>
                <w:lang w:val="cy-GB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86A2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27" w:rsidRPr="00E005A0" w:rsidRDefault="00A41397" w:rsidP="00A86A27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Prawf o allu i gyrraedd targedau a bodloni terfynau amser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jc w:val="center"/>
              <w:rPr>
                <w:lang w:val="cy-GB"/>
              </w:rPr>
            </w:pPr>
            <w:r w:rsidRPr="00E005A0">
              <w:rPr>
                <w:rFonts w:ascii="Wingdings" w:hAnsi="Wingdings"/>
                <w:lang w:val="cy-GB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86A2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27" w:rsidRPr="00E005A0" w:rsidRDefault="00A41397" w:rsidP="00A86A27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Dangos brwdfrydedd a chymhelliant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jc w:val="center"/>
              <w:rPr>
                <w:lang w:val="cy-GB"/>
              </w:rPr>
            </w:pPr>
            <w:r w:rsidRPr="00E005A0">
              <w:rPr>
                <w:rFonts w:ascii="Wingdings" w:hAnsi="Wingdings"/>
                <w:lang w:val="cy-GB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86A2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86A27" w:rsidRPr="00E005A0" w:rsidRDefault="00A41397" w:rsidP="00A86A27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Amgylchiadau Personol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86A27" w:rsidRPr="00E005A0" w:rsidRDefault="00A86A2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86A27" w:rsidRPr="00E005A0" w:rsidRDefault="00A86A2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86A27" w:rsidRPr="00E005A0" w:rsidRDefault="00A86A2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27" w:rsidRPr="00E005A0" w:rsidRDefault="00A41397" w:rsidP="002C3425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 xml:space="preserve">Gallu teithio ar draws y Fwrdeistref Sirol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Wingdings" w:hAnsi="Wingdings"/>
                <w:lang w:val="cy-GB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86A2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27" w:rsidRPr="00E005A0" w:rsidRDefault="00A41397" w:rsidP="00A86A27">
            <w:pPr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Gweithio'n hyblyg yn ôl gofynion y gwasanaeth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Wingdings" w:hAnsi="Wingdings"/>
                <w:lang w:val="cy-GB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86A27" w:rsidP="002F63CD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86A27" w:rsidRPr="00E005A0" w:rsidRDefault="00A41397" w:rsidP="00A86A27">
            <w:pPr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Cydraddoldeb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86A27" w:rsidRPr="00E005A0" w:rsidRDefault="00A86A27" w:rsidP="002F63CD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86A27" w:rsidRPr="00E005A0" w:rsidRDefault="00A86A27" w:rsidP="002F63CD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86A27" w:rsidRPr="00E005A0" w:rsidRDefault="00A86A27" w:rsidP="002F63CD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27" w:rsidRPr="00E005A0" w:rsidRDefault="00A41397" w:rsidP="00A86A27">
            <w:pPr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Gwybodaeth am Gydraddoldeb ac Amrywiaeth ac ymrwymiad iddynt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jc w:val="center"/>
              <w:rPr>
                <w:lang w:val="cy-GB"/>
              </w:rPr>
            </w:pPr>
            <w:r w:rsidRPr="00E005A0">
              <w:rPr>
                <w:rFonts w:ascii="Wingdings" w:hAnsi="Wingdings"/>
                <w:lang w:val="cy-GB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86A27" w:rsidP="002F63CD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  <w:tr w:rsidR="008951E4" w:rsidRPr="00E005A0" w:rsidTr="005D2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A27" w:rsidRPr="00E005A0" w:rsidRDefault="00A41397" w:rsidP="00A86A27">
            <w:pPr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Dealltwriaeth o bwysigrwydd y Gymraeg a diwylliant Cymru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jc w:val="center"/>
              <w:rPr>
                <w:lang w:val="cy-GB"/>
              </w:rPr>
            </w:pPr>
            <w:r w:rsidRPr="00E005A0">
              <w:rPr>
                <w:rFonts w:ascii="Wingdings" w:hAnsi="Wingdings"/>
                <w:lang w:val="cy-GB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86A27" w:rsidP="002F63CD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27" w:rsidRPr="00E005A0" w:rsidRDefault="00A41397" w:rsidP="002F63CD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E005A0">
              <w:rPr>
                <w:rFonts w:ascii="Arial" w:eastAsia="Arial" w:hAnsi="Arial" w:cs="Arial"/>
                <w:b/>
                <w:bCs/>
                <w:lang w:val="cy-GB"/>
              </w:rPr>
              <w:t>FfG/C</w:t>
            </w:r>
          </w:p>
        </w:tc>
      </w:tr>
    </w:tbl>
    <w:p w:rsidR="008E068B" w:rsidRPr="00E005A0" w:rsidRDefault="008E068B" w:rsidP="008E068B">
      <w:pPr>
        <w:rPr>
          <w:rFonts w:ascii="Arial" w:hAnsi="Arial" w:cs="Arial"/>
          <w:lang w:val="cy-GB" w:eastAsia="en-US"/>
        </w:rPr>
      </w:pPr>
    </w:p>
    <w:p w:rsidR="00F70FFC" w:rsidRPr="00E005A0" w:rsidRDefault="00A41397" w:rsidP="00F70FFC">
      <w:pPr>
        <w:rPr>
          <w:rFonts w:ascii="Arial" w:hAnsi="Arial" w:cs="Arial"/>
          <w:lang w:val="cy-GB"/>
        </w:rPr>
      </w:pPr>
      <w:r w:rsidRPr="00E005A0">
        <w:rPr>
          <w:rFonts w:ascii="Arial" w:eastAsia="Arial" w:hAnsi="Arial" w:cs="Arial"/>
          <w:lang w:val="cy-GB"/>
        </w:rPr>
        <w:t>* Mae’n rhaid gallu mesur pob un o'r gofynion a nodir.  Nodwch y dull a ddefnyddir i asesu a yw’r ymgeiswyr yn bodloni’r gofynion:</w:t>
      </w:r>
    </w:p>
    <w:p w:rsidR="00F70FFC" w:rsidRPr="00E005A0" w:rsidRDefault="00F70FFC" w:rsidP="00F70FFC">
      <w:pPr>
        <w:tabs>
          <w:tab w:val="left" w:pos="2794"/>
        </w:tabs>
        <w:rPr>
          <w:lang w:val="cy-GB"/>
        </w:rPr>
      </w:pPr>
    </w:p>
    <w:tbl>
      <w:tblPr>
        <w:tblW w:w="0" w:type="auto"/>
        <w:tblInd w:w="-532" w:type="dxa"/>
        <w:tblLook w:val="0140" w:firstRow="0" w:lastRow="1" w:firstColumn="0" w:lastColumn="1" w:noHBand="0" w:noVBand="0"/>
      </w:tblPr>
      <w:tblGrid>
        <w:gridCol w:w="616"/>
        <w:gridCol w:w="3448"/>
        <w:gridCol w:w="776"/>
        <w:gridCol w:w="540"/>
        <w:gridCol w:w="3200"/>
      </w:tblGrid>
      <w:tr w:rsidR="008951E4" w:rsidRPr="00E005A0" w:rsidTr="005D2865">
        <w:tc>
          <w:tcPr>
            <w:tcW w:w="456" w:type="dxa"/>
            <w:shd w:val="clear" w:color="auto" w:fill="auto"/>
          </w:tcPr>
          <w:p w:rsidR="00F70FFC" w:rsidRPr="00E005A0" w:rsidRDefault="00A41397" w:rsidP="00450E7D">
            <w:pPr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FfG</w:t>
            </w:r>
          </w:p>
        </w:tc>
        <w:tc>
          <w:tcPr>
            <w:tcW w:w="3448" w:type="dxa"/>
            <w:shd w:val="clear" w:color="auto" w:fill="auto"/>
          </w:tcPr>
          <w:p w:rsidR="00F70FFC" w:rsidRPr="00E005A0" w:rsidRDefault="00A41397" w:rsidP="00450E7D">
            <w:pPr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Ffurflen Gais</w:t>
            </w:r>
          </w:p>
        </w:tc>
        <w:tc>
          <w:tcPr>
            <w:tcW w:w="776" w:type="dxa"/>
            <w:shd w:val="clear" w:color="auto" w:fill="auto"/>
          </w:tcPr>
          <w:p w:rsidR="00F70FFC" w:rsidRPr="00E005A0" w:rsidRDefault="00F70FFC" w:rsidP="00450E7D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540" w:type="dxa"/>
            <w:shd w:val="clear" w:color="auto" w:fill="auto"/>
          </w:tcPr>
          <w:p w:rsidR="00F70FFC" w:rsidRPr="00E005A0" w:rsidRDefault="00A41397" w:rsidP="00450E7D">
            <w:pPr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T</w:t>
            </w:r>
          </w:p>
        </w:tc>
        <w:tc>
          <w:tcPr>
            <w:tcW w:w="3200" w:type="dxa"/>
            <w:shd w:val="clear" w:color="auto" w:fill="auto"/>
          </w:tcPr>
          <w:p w:rsidR="00F70FFC" w:rsidRPr="00E005A0" w:rsidRDefault="00A41397" w:rsidP="00450E7D">
            <w:pPr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Tystysgrif Cymhwyster</w:t>
            </w:r>
          </w:p>
        </w:tc>
      </w:tr>
      <w:tr w:rsidR="008951E4" w:rsidRPr="00E005A0" w:rsidTr="005D2865">
        <w:tc>
          <w:tcPr>
            <w:tcW w:w="456" w:type="dxa"/>
            <w:shd w:val="clear" w:color="auto" w:fill="auto"/>
          </w:tcPr>
          <w:p w:rsidR="00F70FFC" w:rsidRPr="00E005A0" w:rsidRDefault="00A41397" w:rsidP="00450E7D">
            <w:pPr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C</w:t>
            </w:r>
          </w:p>
        </w:tc>
        <w:tc>
          <w:tcPr>
            <w:tcW w:w="3448" w:type="dxa"/>
            <w:shd w:val="clear" w:color="auto" w:fill="auto"/>
          </w:tcPr>
          <w:p w:rsidR="00F70FFC" w:rsidRPr="00E005A0" w:rsidRDefault="00A41397" w:rsidP="00450E7D">
            <w:pPr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Cyfweliad</w:t>
            </w:r>
          </w:p>
        </w:tc>
        <w:tc>
          <w:tcPr>
            <w:tcW w:w="776" w:type="dxa"/>
            <w:shd w:val="clear" w:color="auto" w:fill="auto"/>
          </w:tcPr>
          <w:p w:rsidR="00F70FFC" w:rsidRPr="00E005A0" w:rsidRDefault="00F70FFC" w:rsidP="00450E7D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540" w:type="dxa"/>
            <w:shd w:val="clear" w:color="auto" w:fill="auto"/>
          </w:tcPr>
          <w:p w:rsidR="00F70FFC" w:rsidRPr="00E005A0" w:rsidRDefault="00A41397" w:rsidP="00450E7D">
            <w:pPr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P</w:t>
            </w:r>
          </w:p>
        </w:tc>
        <w:tc>
          <w:tcPr>
            <w:tcW w:w="3200" w:type="dxa"/>
            <w:shd w:val="clear" w:color="auto" w:fill="auto"/>
          </w:tcPr>
          <w:p w:rsidR="00F70FFC" w:rsidRPr="00E005A0" w:rsidRDefault="00A41397" w:rsidP="00450E7D">
            <w:pPr>
              <w:rPr>
                <w:rFonts w:ascii="Arial" w:hAnsi="Arial" w:cs="Arial"/>
                <w:lang w:val="cy-GB"/>
              </w:rPr>
            </w:pPr>
            <w:r w:rsidRPr="00E005A0">
              <w:rPr>
                <w:rFonts w:ascii="Arial" w:eastAsia="Arial" w:hAnsi="Arial" w:cs="Arial"/>
                <w:lang w:val="cy-GB"/>
              </w:rPr>
              <w:t>Prawf</w:t>
            </w:r>
          </w:p>
        </w:tc>
      </w:tr>
    </w:tbl>
    <w:p w:rsidR="00FF7C43" w:rsidRPr="00E005A0" w:rsidRDefault="00FF7C43" w:rsidP="005D2865">
      <w:pPr>
        <w:rPr>
          <w:lang w:val="cy-GB"/>
        </w:rPr>
      </w:pPr>
      <w:bookmarkStart w:id="11" w:name="_Toc200263882"/>
      <w:bookmarkStart w:id="12" w:name="_Toc200265054"/>
      <w:bookmarkStart w:id="13" w:name="_Toc200438346"/>
    </w:p>
    <w:bookmarkEnd w:id="11"/>
    <w:bookmarkEnd w:id="12"/>
    <w:bookmarkEnd w:id="13"/>
    <w:sectPr w:rsidR="00FF7C43" w:rsidRPr="00E005A0" w:rsidSect="001D30DA">
      <w:headerReference w:type="default" r:id="rId9"/>
      <w:pgSz w:w="11906" w:h="16838"/>
      <w:pgMar w:top="1440" w:right="849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17B" w:rsidRDefault="00A41397">
      <w:r>
        <w:separator/>
      </w:r>
    </w:p>
  </w:endnote>
  <w:endnote w:type="continuationSeparator" w:id="0">
    <w:p w:rsidR="0095317B" w:rsidRDefault="00A4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17B" w:rsidRDefault="00A41397">
      <w:r>
        <w:separator/>
      </w:r>
    </w:p>
  </w:footnote>
  <w:footnote w:type="continuationSeparator" w:id="0">
    <w:p w:rsidR="0095317B" w:rsidRDefault="00A41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0DA" w:rsidRPr="001D30DA" w:rsidRDefault="00A41397" w:rsidP="001D30DA">
    <w:pPr>
      <w:pStyle w:val="Header"/>
      <w:jc w:val="center"/>
      <w:rPr>
        <w:rFonts w:ascii="Arial" w:hAnsi="Arial" w:cs="Arial"/>
        <w:b/>
      </w:rPr>
    </w:pPr>
    <w:r>
      <w:rPr>
        <w:rFonts w:ascii="Arial" w:eastAsia="Arial" w:hAnsi="Arial" w:cs="Arial"/>
        <w:b/>
        <w:bCs/>
        <w:lang w:val="cy-GB"/>
      </w:rPr>
      <w:t>ID2691 Rheolwr Gweithrediadau Tŷ Pawb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B31"/>
    <w:multiLevelType w:val="hybridMultilevel"/>
    <w:tmpl w:val="3EE2D88A"/>
    <w:lvl w:ilvl="0" w:tplc="5DAC11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2C04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B859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E40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0AB6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7A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CE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56B8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6CA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56D98"/>
    <w:multiLevelType w:val="hybridMultilevel"/>
    <w:tmpl w:val="68FE73C6"/>
    <w:lvl w:ilvl="0" w:tplc="FF04F5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E6AF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A4210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B269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36C5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4AC84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BEE1A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A84FF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E002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395A85"/>
    <w:multiLevelType w:val="hybridMultilevel"/>
    <w:tmpl w:val="62606D78"/>
    <w:lvl w:ilvl="0" w:tplc="CDAC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26CDA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961B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C84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3EA3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1288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4BB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F062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7467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A312A"/>
    <w:multiLevelType w:val="hybridMultilevel"/>
    <w:tmpl w:val="B346054A"/>
    <w:lvl w:ilvl="0" w:tplc="75DE5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D8649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640D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A0B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6E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C6B7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C811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94A2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D227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C62DA"/>
    <w:multiLevelType w:val="hybridMultilevel"/>
    <w:tmpl w:val="0330B442"/>
    <w:lvl w:ilvl="0" w:tplc="CEE60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50C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AE92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6EA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4A28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EED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10F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205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F6A3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C6692"/>
    <w:multiLevelType w:val="hybridMultilevel"/>
    <w:tmpl w:val="8DD464A4"/>
    <w:lvl w:ilvl="0" w:tplc="9EE4FA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30E1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9652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4A4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C34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5C77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2ED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29F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1EF1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655207"/>
    <w:multiLevelType w:val="hybridMultilevel"/>
    <w:tmpl w:val="57F85F80"/>
    <w:lvl w:ilvl="0" w:tplc="45DA0E28">
      <w:start w:val="1"/>
      <w:numFmt w:val="decimal"/>
      <w:lvlText w:val="%1."/>
      <w:lvlJc w:val="left"/>
      <w:pPr>
        <w:ind w:left="360" w:hanging="360"/>
      </w:pPr>
    </w:lvl>
    <w:lvl w:ilvl="1" w:tplc="7B94587A" w:tentative="1">
      <w:start w:val="1"/>
      <w:numFmt w:val="lowerLetter"/>
      <w:lvlText w:val="%2."/>
      <w:lvlJc w:val="left"/>
      <w:pPr>
        <w:ind w:left="1080" w:hanging="360"/>
      </w:pPr>
    </w:lvl>
    <w:lvl w:ilvl="2" w:tplc="B972F760" w:tentative="1">
      <w:start w:val="1"/>
      <w:numFmt w:val="lowerRoman"/>
      <w:lvlText w:val="%3."/>
      <w:lvlJc w:val="right"/>
      <w:pPr>
        <w:ind w:left="1800" w:hanging="180"/>
      </w:pPr>
    </w:lvl>
    <w:lvl w:ilvl="3" w:tplc="C70E1F02" w:tentative="1">
      <w:start w:val="1"/>
      <w:numFmt w:val="decimal"/>
      <w:lvlText w:val="%4."/>
      <w:lvlJc w:val="left"/>
      <w:pPr>
        <w:ind w:left="2520" w:hanging="360"/>
      </w:pPr>
    </w:lvl>
    <w:lvl w:ilvl="4" w:tplc="DFE00E06" w:tentative="1">
      <w:start w:val="1"/>
      <w:numFmt w:val="lowerLetter"/>
      <w:lvlText w:val="%5."/>
      <w:lvlJc w:val="left"/>
      <w:pPr>
        <w:ind w:left="3240" w:hanging="360"/>
      </w:pPr>
    </w:lvl>
    <w:lvl w:ilvl="5" w:tplc="6BD06FB8" w:tentative="1">
      <w:start w:val="1"/>
      <w:numFmt w:val="lowerRoman"/>
      <w:lvlText w:val="%6."/>
      <w:lvlJc w:val="right"/>
      <w:pPr>
        <w:ind w:left="3960" w:hanging="180"/>
      </w:pPr>
    </w:lvl>
    <w:lvl w:ilvl="6" w:tplc="6E6698B0" w:tentative="1">
      <w:start w:val="1"/>
      <w:numFmt w:val="decimal"/>
      <w:lvlText w:val="%7."/>
      <w:lvlJc w:val="left"/>
      <w:pPr>
        <w:ind w:left="4680" w:hanging="360"/>
      </w:pPr>
    </w:lvl>
    <w:lvl w:ilvl="7" w:tplc="26F28DE8" w:tentative="1">
      <w:start w:val="1"/>
      <w:numFmt w:val="lowerLetter"/>
      <w:lvlText w:val="%8."/>
      <w:lvlJc w:val="left"/>
      <w:pPr>
        <w:ind w:left="5400" w:hanging="360"/>
      </w:pPr>
    </w:lvl>
    <w:lvl w:ilvl="8" w:tplc="A3AEDC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4C7A58"/>
    <w:multiLevelType w:val="hybridMultilevel"/>
    <w:tmpl w:val="6B1ECBFC"/>
    <w:lvl w:ilvl="0" w:tplc="30CC4D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FE867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B9EC9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EE046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A428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A3089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95092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3E41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B8B5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6F433A"/>
    <w:multiLevelType w:val="hybridMultilevel"/>
    <w:tmpl w:val="32A667E2"/>
    <w:lvl w:ilvl="0" w:tplc="0CE89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921D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68BB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AC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36BF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14F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DC7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C2D3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646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82D70"/>
    <w:multiLevelType w:val="hybridMultilevel"/>
    <w:tmpl w:val="120A8BF8"/>
    <w:lvl w:ilvl="0" w:tplc="EBA25E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16"/>
        <w:szCs w:val="16"/>
      </w:rPr>
    </w:lvl>
    <w:lvl w:ilvl="1" w:tplc="DD96525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0D6AC7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496D9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6C889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134FE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F7A36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3AC8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7CC94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513BA8"/>
    <w:multiLevelType w:val="hybridMultilevel"/>
    <w:tmpl w:val="9C2E29E6"/>
    <w:lvl w:ilvl="0" w:tplc="35241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524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1A0A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E6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4048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627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A97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F22F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FE6C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877F2"/>
    <w:multiLevelType w:val="hybridMultilevel"/>
    <w:tmpl w:val="BEAC5BF0"/>
    <w:lvl w:ilvl="0" w:tplc="36FCE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89D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563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E4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9889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1A25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CCC7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49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641B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66F61"/>
    <w:multiLevelType w:val="hybridMultilevel"/>
    <w:tmpl w:val="35BCE8F4"/>
    <w:lvl w:ilvl="0" w:tplc="2C74B51A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579EC6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C00B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DE1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AAF8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7092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BA6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5E5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905A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73BAA"/>
    <w:multiLevelType w:val="hybridMultilevel"/>
    <w:tmpl w:val="2D4E69F4"/>
    <w:lvl w:ilvl="0" w:tplc="67C42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6491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5A1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E31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83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7296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98CF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8C9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9CAA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E599C"/>
    <w:multiLevelType w:val="hybridMultilevel"/>
    <w:tmpl w:val="B5C00CF2"/>
    <w:lvl w:ilvl="0" w:tplc="FBDCB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064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2205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606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0B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B255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A6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B45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22F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C73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8145EBA"/>
    <w:multiLevelType w:val="hybridMultilevel"/>
    <w:tmpl w:val="3170F460"/>
    <w:lvl w:ilvl="0" w:tplc="CEA65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342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A27F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E3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2AD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B8F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4D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CEA6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C25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B669A"/>
    <w:multiLevelType w:val="hybridMultilevel"/>
    <w:tmpl w:val="BC7453A8"/>
    <w:lvl w:ilvl="0" w:tplc="38265482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539CDC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C622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46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7EE1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06E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240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C52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AEE0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263F7"/>
    <w:multiLevelType w:val="hybridMultilevel"/>
    <w:tmpl w:val="1EE47486"/>
    <w:lvl w:ilvl="0" w:tplc="FAD8EB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8433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1EC74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06F3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AC88B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5DE13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0A7A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3E2E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B26BF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7A62C9"/>
    <w:multiLevelType w:val="hybridMultilevel"/>
    <w:tmpl w:val="E3166EA4"/>
    <w:lvl w:ilvl="0" w:tplc="3266F2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8CF0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6255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83EA9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0E18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17EC6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E82A3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7E7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BCCC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AF49DC"/>
    <w:multiLevelType w:val="hybridMultilevel"/>
    <w:tmpl w:val="5E766A4C"/>
    <w:lvl w:ilvl="0" w:tplc="386260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7E7D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3449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ED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7484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F6A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2A6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222B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C2AD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C4039"/>
    <w:multiLevelType w:val="hybridMultilevel"/>
    <w:tmpl w:val="C24EC38A"/>
    <w:lvl w:ilvl="0" w:tplc="914EFA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129A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34B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1A1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478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EE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E0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EAC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BC8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722C3"/>
    <w:multiLevelType w:val="hybridMultilevel"/>
    <w:tmpl w:val="73B68118"/>
    <w:lvl w:ilvl="0" w:tplc="63BA62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C00B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CCC9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8F0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66FD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44A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EA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029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C8ED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C0F50"/>
    <w:multiLevelType w:val="hybridMultilevel"/>
    <w:tmpl w:val="367812B4"/>
    <w:lvl w:ilvl="0" w:tplc="ACF0E0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B8DF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8E4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68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EE3C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686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E0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846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D6F9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318B9"/>
    <w:multiLevelType w:val="hybridMultilevel"/>
    <w:tmpl w:val="6F8254FC"/>
    <w:lvl w:ilvl="0" w:tplc="5EF8B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5F4EF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1EF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220C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B6F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222DF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2684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E6AF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3C30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6D542C"/>
    <w:multiLevelType w:val="hybridMultilevel"/>
    <w:tmpl w:val="63460B72"/>
    <w:lvl w:ilvl="0" w:tplc="C150D0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7E824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896AC8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2CAE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F30C3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FC08A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56A8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0208A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698F74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A251DD"/>
    <w:multiLevelType w:val="hybridMultilevel"/>
    <w:tmpl w:val="BA8C435A"/>
    <w:lvl w:ilvl="0" w:tplc="72F003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3AAF75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110DA0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FEE41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D2CE6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6292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85853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BF0E7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4A604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B112BAF"/>
    <w:multiLevelType w:val="hybridMultilevel"/>
    <w:tmpl w:val="4664EF5E"/>
    <w:lvl w:ilvl="0" w:tplc="B1860B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A6A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8E1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A45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D44B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32E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0A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32FD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DC7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81939"/>
    <w:multiLevelType w:val="hybridMultilevel"/>
    <w:tmpl w:val="091014C6"/>
    <w:lvl w:ilvl="0" w:tplc="EA2670BA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32DCB0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4EB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20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C1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7832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DCB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267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B017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848BD"/>
    <w:multiLevelType w:val="hybridMultilevel"/>
    <w:tmpl w:val="D436C624"/>
    <w:lvl w:ilvl="0" w:tplc="DD3E4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D00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F624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8C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A09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28A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8F9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5EA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5CA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11A4C"/>
    <w:multiLevelType w:val="hybridMultilevel"/>
    <w:tmpl w:val="05169D56"/>
    <w:lvl w:ilvl="0" w:tplc="257A1E90">
      <w:start w:val="1"/>
      <w:numFmt w:val="decimal"/>
      <w:lvlText w:val="%1."/>
      <w:lvlJc w:val="left"/>
      <w:pPr>
        <w:ind w:left="720" w:hanging="360"/>
      </w:pPr>
    </w:lvl>
    <w:lvl w:ilvl="1" w:tplc="BFDCE624" w:tentative="1">
      <w:start w:val="1"/>
      <w:numFmt w:val="lowerLetter"/>
      <w:lvlText w:val="%2."/>
      <w:lvlJc w:val="left"/>
      <w:pPr>
        <w:ind w:left="1440" w:hanging="360"/>
      </w:pPr>
    </w:lvl>
    <w:lvl w:ilvl="2" w:tplc="9E92F072" w:tentative="1">
      <w:start w:val="1"/>
      <w:numFmt w:val="lowerRoman"/>
      <w:lvlText w:val="%3."/>
      <w:lvlJc w:val="right"/>
      <w:pPr>
        <w:ind w:left="2160" w:hanging="180"/>
      </w:pPr>
    </w:lvl>
    <w:lvl w:ilvl="3" w:tplc="CF00F0E0" w:tentative="1">
      <w:start w:val="1"/>
      <w:numFmt w:val="decimal"/>
      <w:lvlText w:val="%4."/>
      <w:lvlJc w:val="left"/>
      <w:pPr>
        <w:ind w:left="2880" w:hanging="360"/>
      </w:pPr>
    </w:lvl>
    <w:lvl w:ilvl="4" w:tplc="5364A40A" w:tentative="1">
      <w:start w:val="1"/>
      <w:numFmt w:val="lowerLetter"/>
      <w:lvlText w:val="%5."/>
      <w:lvlJc w:val="left"/>
      <w:pPr>
        <w:ind w:left="3600" w:hanging="360"/>
      </w:pPr>
    </w:lvl>
    <w:lvl w:ilvl="5" w:tplc="815C3164" w:tentative="1">
      <w:start w:val="1"/>
      <w:numFmt w:val="lowerRoman"/>
      <w:lvlText w:val="%6."/>
      <w:lvlJc w:val="right"/>
      <w:pPr>
        <w:ind w:left="4320" w:hanging="180"/>
      </w:pPr>
    </w:lvl>
    <w:lvl w:ilvl="6" w:tplc="1200E33A" w:tentative="1">
      <w:start w:val="1"/>
      <w:numFmt w:val="decimal"/>
      <w:lvlText w:val="%7."/>
      <w:lvlJc w:val="left"/>
      <w:pPr>
        <w:ind w:left="5040" w:hanging="360"/>
      </w:pPr>
    </w:lvl>
    <w:lvl w:ilvl="7" w:tplc="D1C2A3DE" w:tentative="1">
      <w:start w:val="1"/>
      <w:numFmt w:val="lowerLetter"/>
      <w:lvlText w:val="%8."/>
      <w:lvlJc w:val="left"/>
      <w:pPr>
        <w:ind w:left="5760" w:hanging="360"/>
      </w:pPr>
    </w:lvl>
    <w:lvl w:ilvl="8" w:tplc="0A7CA5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A0860"/>
    <w:multiLevelType w:val="hybridMultilevel"/>
    <w:tmpl w:val="0FE4EFD0"/>
    <w:lvl w:ilvl="0" w:tplc="68445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7010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4C020C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C701E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FF247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50E1FE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6B47D7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E0F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9ACD4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B24B42"/>
    <w:multiLevelType w:val="hybridMultilevel"/>
    <w:tmpl w:val="B79EA8C2"/>
    <w:lvl w:ilvl="0" w:tplc="9EB62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9E7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D292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320D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6DB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8EB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4B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623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EAF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253AB"/>
    <w:multiLevelType w:val="hybridMultilevel"/>
    <w:tmpl w:val="BDD40CFC"/>
    <w:lvl w:ilvl="0" w:tplc="5656B990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40E028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98C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A1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12EF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207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CFF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64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DACD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23"/>
  </w:num>
  <w:num w:numId="5">
    <w:abstractNumId w:val="22"/>
  </w:num>
  <w:num w:numId="6">
    <w:abstractNumId w:val="4"/>
  </w:num>
  <w:num w:numId="7">
    <w:abstractNumId w:val="29"/>
  </w:num>
  <w:num w:numId="8">
    <w:abstractNumId w:val="27"/>
  </w:num>
  <w:num w:numId="9">
    <w:abstractNumId w:val="28"/>
  </w:num>
  <w:num w:numId="10">
    <w:abstractNumId w:val="33"/>
  </w:num>
  <w:num w:numId="11">
    <w:abstractNumId w:val="17"/>
  </w:num>
  <w:num w:numId="12">
    <w:abstractNumId w:val="12"/>
  </w:num>
  <w:num w:numId="13">
    <w:abstractNumId w:val="32"/>
  </w:num>
  <w:num w:numId="14">
    <w:abstractNumId w:val="20"/>
  </w:num>
  <w:num w:numId="15">
    <w:abstractNumId w:val="25"/>
  </w:num>
  <w:num w:numId="16">
    <w:abstractNumId w:val="31"/>
  </w:num>
  <w:num w:numId="17">
    <w:abstractNumId w:val="26"/>
  </w:num>
  <w:num w:numId="18">
    <w:abstractNumId w:val="10"/>
  </w:num>
  <w:num w:numId="19">
    <w:abstractNumId w:val="5"/>
  </w:num>
  <w:num w:numId="20">
    <w:abstractNumId w:val="24"/>
  </w:num>
  <w:num w:numId="21">
    <w:abstractNumId w:val="19"/>
  </w:num>
  <w:num w:numId="22">
    <w:abstractNumId w:val="9"/>
  </w:num>
  <w:num w:numId="23">
    <w:abstractNumId w:val="11"/>
  </w:num>
  <w:num w:numId="24">
    <w:abstractNumId w:val="30"/>
  </w:num>
  <w:num w:numId="25">
    <w:abstractNumId w:val="1"/>
  </w:num>
  <w:num w:numId="26">
    <w:abstractNumId w:val="13"/>
  </w:num>
  <w:num w:numId="27">
    <w:abstractNumId w:val="6"/>
  </w:num>
  <w:num w:numId="28">
    <w:abstractNumId w:val="15"/>
  </w:num>
  <w:num w:numId="29">
    <w:abstractNumId w:val="7"/>
  </w:num>
  <w:num w:numId="30">
    <w:abstractNumId w:val="2"/>
  </w:num>
  <w:num w:numId="31">
    <w:abstractNumId w:val="3"/>
  </w:num>
  <w:num w:numId="32">
    <w:abstractNumId w:val="18"/>
  </w:num>
  <w:num w:numId="33">
    <w:abstractNumId w:val="1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Z4Eybu+mGEHn+flau6rii4KVj+lPrV0JqQ+Ou/3634MPsIZFjIoRrpXyM8gQTDNR"/>
  </w:docVars>
  <w:rsids>
    <w:rsidRoot w:val="00415EA8"/>
    <w:rsid w:val="00000DD5"/>
    <w:rsid w:val="00012257"/>
    <w:rsid w:val="00012926"/>
    <w:rsid w:val="00017180"/>
    <w:rsid w:val="000177F3"/>
    <w:rsid w:val="00022BBD"/>
    <w:rsid w:val="000234B1"/>
    <w:rsid w:val="000239DF"/>
    <w:rsid w:val="00025740"/>
    <w:rsid w:val="00027FAD"/>
    <w:rsid w:val="000303ED"/>
    <w:rsid w:val="00034144"/>
    <w:rsid w:val="00034384"/>
    <w:rsid w:val="00035646"/>
    <w:rsid w:val="00036887"/>
    <w:rsid w:val="00040A90"/>
    <w:rsid w:val="00042C17"/>
    <w:rsid w:val="000432A7"/>
    <w:rsid w:val="00044156"/>
    <w:rsid w:val="00051078"/>
    <w:rsid w:val="0005127E"/>
    <w:rsid w:val="00056719"/>
    <w:rsid w:val="00057395"/>
    <w:rsid w:val="0005787A"/>
    <w:rsid w:val="000600CB"/>
    <w:rsid w:val="00062BC0"/>
    <w:rsid w:val="00063C23"/>
    <w:rsid w:val="000655C7"/>
    <w:rsid w:val="000655F6"/>
    <w:rsid w:val="00066429"/>
    <w:rsid w:val="0006730D"/>
    <w:rsid w:val="0007349A"/>
    <w:rsid w:val="000763FB"/>
    <w:rsid w:val="00076D14"/>
    <w:rsid w:val="00082FF6"/>
    <w:rsid w:val="0008301A"/>
    <w:rsid w:val="00083E5C"/>
    <w:rsid w:val="000905F3"/>
    <w:rsid w:val="0009110E"/>
    <w:rsid w:val="00095A2F"/>
    <w:rsid w:val="00097B63"/>
    <w:rsid w:val="000A04B0"/>
    <w:rsid w:val="000A0F34"/>
    <w:rsid w:val="000A5EF0"/>
    <w:rsid w:val="000A7E39"/>
    <w:rsid w:val="000B0930"/>
    <w:rsid w:val="000C2AF7"/>
    <w:rsid w:val="000C36BF"/>
    <w:rsid w:val="000C4AC4"/>
    <w:rsid w:val="000C50E2"/>
    <w:rsid w:val="000C5843"/>
    <w:rsid w:val="000C6E8A"/>
    <w:rsid w:val="000C6F43"/>
    <w:rsid w:val="000D0810"/>
    <w:rsid w:val="000D1F74"/>
    <w:rsid w:val="000D2358"/>
    <w:rsid w:val="000D3130"/>
    <w:rsid w:val="000D50F0"/>
    <w:rsid w:val="000D7788"/>
    <w:rsid w:val="000E04A2"/>
    <w:rsid w:val="000E0699"/>
    <w:rsid w:val="000E7934"/>
    <w:rsid w:val="000E7940"/>
    <w:rsid w:val="000F2218"/>
    <w:rsid w:val="000F6D72"/>
    <w:rsid w:val="00101190"/>
    <w:rsid w:val="001031F4"/>
    <w:rsid w:val="00103513"/>
    <w:rsid w:val="00103DBE"/>
    <w:rsid w:val="00105721"/>
    <w:rsid w:val="00107A05"/>
    <w:rsid w:val="00110377"/>
    <w:rsid w:val="00111A9F"/>
    <w:rsid w:val="001148F9"/>
    <w:rsid w:val="00115FBB"/>
    <w:rsid w:val="0011683A"/>
    <w:rsid w:val="00117C4C"/>
    <w:rsid w:val="00117D86"/>
    <w:rsid w:val="00122B01"/>
    <w:rsid w:val="00125B6F"/>
    <w:rsid w:val="00126088"/>
    <w:rsid w:val="00130A8F"/>
    <w:rsid w:val="00131701"/>
    <w:rsid w:val="001343D0"/>
    <w:rsid w:val="0013653D"/>
    <w:rsid w:val="0013684F"/>
    <w:rsid w:val="00142917"/>
    <w:rsid w:val="0014441C"/>
    <w:rsid w:val="00146020"/>
    <w:rsid w:val="001464D9"/>
    <w:rsid w:val="001509F9"/>
    <w:rsid w:val="0015249C"/>
    <w:rsid w:val="00152603"/>
    <w:rsid w:val="001545D4"/>
    <w:rsid w:val="00155D44"/>
    <w:rsid w:val="00156A87"/>
    <w:rsid w:val="00157149"/>
    <w:rsid w:val="00161F14"/>
    <w:rsid w:val="0016213A"/>
    <w:rsid w:val="001630AE"/>
    <w:rsid w:val="0016329F"/>
    <w:rsid w:val="00164811"/>
    <w:rsid w:val="0016675B"/>
    <w:rsid w:val="00170905"/>
    <w:rsid w:val="001748A2"/>
    <w:rsid w:val="00175822"/>
    <w:rsid w:val="00177443"/>
    <w:rsid w:val="001776E3"/>
    <w:rsid w:val="001776F3"/>
    <w:rsid w:val="00177E4F"/>
    <w:rsid w:val="0018004B"/>
    <w:rsid w:val="00180A13"/>
    <w:rsid w:val="00180DA8"/>
    <w:rsid w:val="00180F05"/>
    <w:rsid w:val="00181376"/>
    <w:rsid w:val="0018468F"/>
    <w:rsid w:val="00185833"/>
    <w:rsid w:val="00185A14"/>
    <w:rsid w:val="00186233"/>
    <w:rsid w:val="0018771C"/>
    <w:rsid w:val="00187C6A"/>
    <w:rsid w:val="00193D57"/>
    <w:rsid w:val="001951A1"/>
    <w:rsid w:val="00197D33"/>
    <w:rsid w:val="001A0BDD"/>
    <w:rsid w:val="001A18C0"/>
    <w:rsid w:val="001A3128"/>
    <w:rsid w:val="001A4C0A"/>
    <w:rsid w:val="001A6731"/>
    <w:rsid w:val="001B1353"/>
    <w:rsid w:val="001B1F33"/>
    <w:rsid w:val="001B468B"/>
    <w:rsid w:val="001B5B5A"/>
    <w:rsid w:val="001B5FFC"/>
    <w:rsid w:val="001B64EB"/>
    <w:rsid w:val="001C348E"/>
    <w:rsid w:val="001C3898"/>
    <w:rsid w:val="001C611F"/>
    <w:rsid w:val="001C65C3"/>
    <w:rsid w:val="001C739F"/>
    <w:rsid w:val="001D0F82"/>
    <w:rsid w:val="001D30DA"/>
    <w:rsid w:val="001D335F"/>
    <w:rsid w:val="001D4D8F"/>
    <w:rsid w:val="001D50C9"/>
    <w:rsid w:val="001D6A23"/>
    <w:rsid w:val="001E2178"/>
    <w:rsid w:val="001E238F"/>
    <w:rsid w:val="001E4718"/>
    <w:rsid w:val="001F436A"/>
    <w:rsid w:val="001F71BC"/>
    <w:rsid w:val="001F7878"/>
    <w:rsid w:val="00204658"/>
    <w:rsid w:val="0021172A"/>
    <w:rsid w:val="00212391"/>
    <w:rsid w:val="0021285B"/>
    <w:rsid w:val="00212CAC"/>
    <w:rsid w:val="00214D38"/>
    <w:rsid w:val="00220690"/>
    <w:rsid w:val="0022332C"/>
    <w:rsid w:val="00223BFC"/>
    <w:rsid w:val="00225B98"/>
    <w:rsid w:val="00226B9F"/>
    <w:rsid w:val="002311BE"/>
    <w:rsid w:val="00235122"/>
    <w:rsid w:val="00235A8A"/>
    <w:rsid w:val="00236669"/>
    <w:rsid w:val="00240191"/>
    <w:rsid w:val="002405EC"/>
    <w:rsid w:val="00242675"/>
    <w:rsid w:val="0025068E"/>
    <w:rsid w:val="00250FAB"/>
    <w:rsid w:val="0025104A"/>
    <w:rsid w:val="00252122"/>
    <w:rsid w:val="00252F92"/>
    <w:rsid w:val="002605A4"/>
    <w:rsid w:val="002622E7"/>
    <w:rsid w:val="0026391C"/>
    <w:rsid w:val="00263961"/>
    <w:rsid w:val="00263E27"/>
    <w:rsid w:val="002644B8"/>
    <w:rsid w:val="0026621B"/>
    <w:rsid w:val="0027220C"/>
    <w:rsid w:val="00272515"/>
    <w:rsid w:val="00273C4D"/>
    <w:rsid w:val="002744FA"/>
    <w:rsid w:val="00274A97"/>
    <w:rsid w:val="002854D9"/>
    <w:rsid w:val="00287D80"/>
    <w:rsid w:val="0029338D"/>
    <w:rsid w:val="002947C9"/>
    <w:rsid w:val="002A03F2"/>
    <w:rsid w:val="002A0718"/>
    <w:rsid w:val="002A26E9"/>
    <w:rsid w:val="002A2724"/>
    <w:rsid w:val="002A42C4"/>
    <w:rsid w:val="002B252D"/>
    <w:rsid w:val="002B63F7"/>
    <w:rsid w:val="002B76EC"/>
    <w:rsid w:val="002C1233"/>
    <w:rsid w:val="002C151C"/>
    <w:rsid w:val="002C3425"/>
    <w:rsid w:val="002C6657"/>
    <w:rsid w:val="002C70D6"/>
    <w:rsid w:val="002D05AF"/>
    <w:rsid w:val="002D118B"/>
    <w:rsid w:val="002D6B85"/>
    <w:rsid w:val="002D73D9"/>
    <w:rsid w:val="002D79D3"/>
    <w:rsid w:val="002E049B"/>
    <w:rsid w:val="002E11FB"/>
    <w:rsid w:val="002E1828"/>
    <w:rsid w:val="002E18CC"/>
    <w:rsid w:val="002E372B"/>
    <w:rsid w:val="002E3D6E"/>
    <w:rsid w:val="002E66AB"/>
    <w:rsid w:val="002E6FCB"/>
    <w:rsid w:val="002F00B1"/>
    <w:rsid w:val="002F057D"/>
    <w:rsid w:val="002F0599"/>
    <w:rsid w:val="002F137F"/>
    <w:rsid w:val="002F63CD"/>
    <w:rsid w:val="002F685C"/>
    <w:rsid w:val="0030033D"/>
    <w:rsid w:val="00300E28"/>
    <w:rsid w:val="00301FDD"/>
    <w:rsid w:val="00303536"/>
    <w:rsid w:val="00305507"/>
    <w:rsid w:val="00306A10"/>
    <w:rsid w:val="0031225B"/>
    <w:rsid w:val="00312F24"/>
    <w:rsid w:val="0031388A"/>
    <w:rsid w:val="003148C3"/>
    <w:rsid w:val="00316002"/>
    <w:rsid w:val="0031778A"/>
    <w:rsid w:val="0032076F"/>
    <w:rsid w:val="003223F9"/>
    <w:rsid w:val="00326073"/>
    <w:rsid w:val="0032640E"/>
    <w:rsid w:val="00330286"/>
    <w:rsid w:val="0033256C"/>
    <w:rsid w:val="00333805"/>
    <w:rsid w:val="00333D0C"/>
    <w:rsid w:val="00337F3E"/>
    <w:rsid w:val="00340063"/>
    <w:rsid w:val="0034022C"/>
    <w:rsid w:val="00340609"/>
    <w:rsid w:val="003438DB"/>
    <w:rsid w:val="00343C70"/>
    <w:rsid w:val="003456E7"/>
    <w:rsid w:val="00346298"/>
    <w:rsid w:val="003522B7"/>
    <w:rsid w:val="00356652"/>
    <w:rsid w:val="00356747"/>
    <w:rsid w:val="003569ED"/>
    <w:rsid w:val="00361EBC"/>
    <w:rsid w:val="0036534D"/>
    <w:rsid w:val="00367C13"/>
    <w:rsid w:val="00372098"/>
    <w:rsid w:val="00372A6D"/>
    <w:rsid w:val="003741BA"/>
    <w:rsid w:val="00375677"/>
    <w:rsid w:val="0038119E"/>
    <w:rsid w:val="00383422"/>
    <w:rsid w:val="00383F90"/>
    <w:rsid w:val="00387988"/>
    <w:rsid w:val="00390DFE"/>
    <w:rsid w:val="003926F9"/>
    <w:rsid w:val="00393173"/>
    <w:rsid w:val="00393DC8"/>
    <w:rsid w:val="00395648"/>
    <w:rsid w:val="00396E4A"/>
    <w:rsid w:val="003A1849"/>
    <w:rsid w:val="003A3B28"/>
    <w:rsid w:val="003A47E4"/>
    <w:rsid w:val="003A5083"/>
    <w:rsid w:val="003A6A8E"/>
    <w:rsid w:val="003B2227"/>
    <w:rsid w:val="003B5E94"/>
    <w:rsid w:val="003C16E3"/>
    <w:rsid w:val="003C1AEB"/>
    <w:rsid w:val="003D1C8B"/>
    <w:rsid w:val="003D2B42"/>
    <w:rsid w:val="003D6889"/>
    <w:rsid w:val="003D6E6D"/>
    <w:rsid w:val="003D7269"/>
    <w:rsid w:val="003E178F"/>
    <w:rsid w:val="003E2DAF"/>
    <w:rsid w:val="003F28C7"/>
    <w:rsid w:val="003F3B81"/>
    <w:rsid w:val="003F5419"/>
    <w:rsid w:val="003F7561"/>
    <w:rsid w:val="00401A0D"/>
    <w:rsid w:val="004046AD"/>
    <w:rsid w:val="00405243"/>
    <w:rsid w:val="00407AB7"/>
    <w:rsid w:val="00410225"/>
    <w:rsid w:val="00410866"/>
    <w:rsid w:val="004116DE"/>
    <w:rsid w:val="004119DF"/>
    <w:rsid w:val="004158F4"/>
    <w:rsid w:val="00415EA8"/>
    <w:rsid w:val="00416D26"/>
    <w:rsid w:val="00416E69"/>
    <w:rsid w:val="00423380"/>
    <w:rsid w:val="004246D5"/>
    <w:rsid w:val="00425021"/>
    <w:rsid w:val="00431128"/>
    <w:rsid w:val="004318BF"/>
    <w:rsid w:val="0043404A"/>
    <w:rsid w:val="004366A4"/>
    <w:rsid w:val="0044029E"/>
    <w:rsid w:val="0044073A"/>
    <w:rsid w:val="00443E67"/>
    <w:rsid w:val="004445C2"/>
    <w:rsid w:val="00446F20"/>
    <w:rsid w:val="00447203"/>
    <w:rsid w:val="00450E7D"/>
    <w:rsid w:val="00451603"/>
    <w:rsid w:val="004521F1"/>
    <w:rsid w:val="0045441D"/>
    <w:rsid w:val="0045643B"/>
    <w:rsid w:val="00457E0A"/>
    <w:rsid w:val="00461957"/>
    <w:rsid w:val="0046409D"/>
    <w:rsid w:val="004646B7"/>
    <w:rsid w:val="00465212"/>
    <w:rsid w:val="00473C73"/>
    <w:rsid w:val="004750F3"/>
    <w:rsid w:val="004757C2"/>
    <w:rsid w:val="00475CCC"/>
    <w:rsid w:val="004766A8"/>
    <w:rsid w:val="00476BCB"/>
    <w:rsid w:val="00485137"/>
    <w:rsid w:val="00485940"/>
    <w:rsid w:val="00485D84"/>
    <w:rsid w:val="00491DDF"/>
    <w:rsid w:val="00492080"/>
    <w:rsid w:val="00492DBD"/>
    <w:rsid w:val="004A2997"/>
    <w:rsid w:val="004A3BE1"/>
    <w:rsid w:val="004A4456"/>
    <w:rsid w:val="004A5148"/>
    <w:rsid w:val="004A7B10"/>
    <w:rsid w:val="004B06C7"/>
    <w:rsid w:val="004B2C96"/>
    <w:rsid w:val="004B30FD"/>
    <w:rsid w:val="004C0019"/>
    <w:rsid w:val="004C17B9"/>
    <w:rsid w:val="004C1AB7"/>
    <w:rsid w:val="004C63A7"/>
    <w:rsid w:val="004D1DF0"/>
    <w:rsid w:val="004D2D00"/>
    <w:rsid w:val="004E1499"/>
    <w:rsid w:val="004E4F7E"/>
    <w:rsid w:val="004E5C2B"/>
    <w:rsid w:val="004E61CA"/>
    <w:rsid w:val="004F03EA"/>
    <w:rsid w:val="004F0665"/>
    <w:rsid w:val="0050221B"/>
    <w:rsid w:val="00502DF8"/>
    <w:rsid w:val="005077CC"/>
    <w:rsid w:val="00510295"/>
    <w:rsid w:val="00511450"/>
    <w:rsid w:val="00515744"/>
    <w:rsid w:val="005163E3"/>
    <w:rsid w:val="00521716"/>
    <w:rsid w:val="00525953"/>
    <w:rsid w:val="00526082"/>
    <w:rsid w:val="00527482"/>
    <w:rsid w:val="00527F04"/>
    <w:rsid w:val="00532198"/>
    <w:rsid w:val="005344E7"/>
    <w:rsid w:val="00534A80"/>
    <w:rsid w:val="00541948"/>
    <w:rsid w:val="005425E1"/>
    <w:rsid w:val="00543733"/>
    <w:rsid w:val="0054399F"/>
    <w:rsid w:val="00544525"/>
    <w:rsid w:val="005445E3"/>
    <w:rsid w:val="00547880"/>
    <w:rsid w:val="00550EB6"/>
    <w:rsid w:val="00551832"/>
    <w:rsid w:val="00551AB0"/>
    <w:rsid w:val="00553408"/>
    <w:rsid w:val="00554DD6"/>
    <w:rsid w:val="00555F14"/>
    <w:rsid w:val="0056165E"/>
    <w:rsid w:val="00562262"/>
    <w:rsid w:val="00563C44"/>
    <w:rsid w:val="00571209"/>
    <w:rsid w:val="00571D54"/>
    <w:rsid w:val="00580E27"/>
    <w:rsid w:val="005829DB"/>
    <w:rsid w:val="00583744"/>
    <w:rsid w:val="00584CC2"/>
    <w:rsid w:val="0058559E"/>
    <w:rsid w:val="005864B5"/>
    <w:rsid w:val="00587767"/>
    <w:rsid w:val="00590DE5"/>
    <w:rsid w:val="00590E05"/>
    <w:rsid w:val="00592FB7"/>
    <w:rsid w:val="005A2616"/>
    <w:rsid w:val="005A2FB1"/>
    <w:rsid w:val="005A3811"/>
    <w:rsid w:val="005A68CE"/>
    <w:rsid w:val="005B0B3B"/>
    <w:rsid w:val="005C14CF"/>
    <w:rsid w:val="005C157B"/>
    <w:rsid w:val="005C2088"/>
    <w:rsid w:val="005C2C22"/>
    <w:rsid w:val="005C2D41"/>
    <w:rsid w:val="005C3910"/>
    <w:rsid w:val="005C5913"/>
    <w:rsid w:val="005D248A"/>
    <w:rsid w:val="005D2865"/>
    <w:rsid w:val="005D33C7"/>
    <w:rsid w:val="005D34C4"/>
    <w:rsid w:val="005D3A56"/>
    <w:rsid w:val="005D580B"/>
    <w:rsid w:val="005D794F"/>
    <w:rsid w:val="005E094A"/>
    <w:rsid w:val="005E1859"/>
    <w:rsid w:val="005E27D9"/>
    <w:rsid w:val="005E5CBC"/>
    <w:rsid w:val="005E5D84"/>
    <w:rsid w:val="005F3341"/>
    <w:rsid w:val="005F3519"/>
    <w:rsid w:val="005F415E"/>
    <w:rsid w:val="005F4C9F"/>
    <w:rsid w:val="005F5D68"/>
    <w:rsid w:val="005F6C17"/>
    <w:rsid w:val="005F7363"/>
    <w:rsid w:val="00602FAE"/>
    <w:rsid w:val="006044F9"/>
    <w:rsid w:val="00604D3B"/>
    <w:rsid w:val="00612C9E"/>
    <w:rsid w:val="00613D27"/>
    <w:rsid w:val="00614D04"/>
    <w:rsid w:val="00615852"/>
    <w:rsid w:val="00623363"/>
    <w:rsid w:val="00624A8B"/>
    <w:rsid w:val="00625CCF"/>
    <w:rsid w:val="006262B1"/>
    <w:rsid w:val="00626896"/>
    <w:rsid w:val="00626A2B"/>
    <w:rsid w:val="00627BDA"/>
    <w:rsid w:val="00631FDB"/>
    <w:rsid w:val="00632DD8"/>
    <w:rsid w:val="00634E19"/>
    <w:rsid w:val="00635264"/>
    <w:rsid w:val="00635318"/>
    <w:rsid w:val="006376E6"/>
    <w:rsid w:val="00642958"/>
    <w:rsid w:val="00642C3A"/>
    <w:rsid w:val="00645C61"/>
    <w:rsid w:val="00646FB7"/>
    <w:rsid w:val="0065223E"/>
    <w:rsid w:val="006536EC"/>
    <w:rsid w:val="00654908"/>
    <w:rsid w:val="00655171"/>
    <w:rsid w:val="00655B1F"/>
    <w:rsid w:val="0066263F"/>
    <w:rsid w:val="006715FE"/>
    <w:rsid w:val="00673561"/>
    <w:rsid w:val="00673C4F"/>
    <w:rsid w:val="00674AAE"/>
    <w:rsid w:val="00676CE3"/>
    <w:rsid w:val="00683122"/>
    <w:rsid w:val="006832E3"/>
    <w:rsid w:val="00685B1D"/>
    <w:rsid w:val="006908D4"/>
    <w:rsid w:val="00691AB0"/>
    <w:rsid w:val="006924D2"/>
    <w:rsid w:val="00693D20"/>
    <w:rsid w:val="006942CE"/>
    <w:rsid w:val="00695099"/>
    <w:rsid w:val="006959EF"/>
    <w:rsid w:val="00696239"/>
    <w:rsid w:val="006A0708"/>
    <w:rsid w:val="006A0D34"/>
    <w:rsid w:val="006A139D"/>
    <w:rsid w:val="006A76F2"/>
    <w:rsid w:val="006A7A3D"/>
    <w:rsid w:val="006B284F"/>
    <w:rsid w:val="006B4978"/>
    <w:rsid w:val="006B5188"/>
    <w:rsid w:val="006C3145"/>
    <w:rsid w:val="006C5708"/>
    <w:rsid w:val="006C6E36"/>
    <w:rsid w:val="006C6E74"/>
    <w:rsid w:val="006C7081"/>
    <w:rsid w:val="006D1FCD"/>
    <w:rsid w:val="006D3010"/>
    <w:rsid w:val="006D372B"/>
    <w:rsid w:val="006D7621"/>
    <w:rsid w:val="006E3036"/>
    <w:rsid w:val="006E48A7"/>
    <w:rsid w:val="006E66C8"/>
    <w:rsid w:val="006E6A50"/>
    <w:rsid w:val="006F020D"/>
    <w:rsid w:val="006F06CF"/>
    <w:rsid w:val="006F404F"/>
    <w:rsid w:val="006F5360"/>
    <w:rsid w:val="006F7450"/>
    <w:rsid w:val="00700A6D"/>
    <w:rsid w:val="00700D3F"/>
    <w:rsid w:val="007029F3"/>
    <w:rsid w:val="00702C48"/>
    <w:rsid w:val="00703385"/>
    <w:rsid w:val="007036AF"/>
    <w:rsid w:val="00705B3D"/>
    <w:rsid w:val="00707D21"/>
    <w:rsid w:val="00713E7F"/>
    <w:rsid w:val="00715DAE"/>
    <w:rsid w:val="0071627C"/>
    <w:rsid w:val="007231DB"/>
    <w:rsid w:val="007239BE"/>
    <w:rsid w:val="0072475B"/>
    <w:rsid w:val="00724D28"/>
    <w:rsid w:val="00726A23"/>
    <w:rsid w:val="00730967"/>
    <w:rsid w:val="007323B5"/>
    <w:rsid w:val="00734B3B"/>
    <w:rsid w:val="00735FE9"/>
    <w:rsid w:val="00737933"/>
    <w:rsid w:val="00740CA7"/>
    <w:rsid w:val="007410AD"/>
    <w:rsid w:val="00742316"/>
    <w:rsid w:val="00742A85"/>
    <w:rsid w:val="00742DCD"/>
    <w:rsid w:val="007449AB"/>
    <w:rsid w:val="007466C6"/>
    <w:rsid w:val="00747D56"/>
    <w:rsid w:val="00751292"/>
    <w:rsid w:val="00756B01"/>
    <w:rsid w:val="0076218F"/>
    <w:rsid w:val="00762BC2"/>
    <w:rsid w:val="007653F5"/>
    <w:rsid w:val="00765839"/>
    <w:rsid w:val="007675B7"/>
    <w:rsid w:val="0077174E"/>
    <w:rsid w:val="00772901"/>
    <w:rsid w:val="00772B84"/>
    <w:rsid w:val="00772E03"/>
    <w:rsid w:val="0077325A"/>
    <w:rsid w:val="0077678E"/>
    <w:rsid w:val="00776C7A"/>
    <w:rsid w:val="007832B1"/>
    <w:rsid w:val="00785422"/>
    <w:rsid w:val="0078550C"/>
    <w:rsid w:val="007870C6"/>
    <w:rsid w:val="007873B2"/>
    <w:rsid w:val="007913CE"/>
    <w:rsid w:val="007952B1"/>
    <w:rsid w:val="007A2011"/>
    <w:rsid w:val="007A4E20"/>
    <w:rsid w:val="007A51CC"/>
    <w:rsid w:val="007A697D"/>
    <w:rsid w:val="007B1308"/>
    <w:rsid w:val="007B15FE"/>
    <w:rsid w:val="007B2AD6"/>
    <w:rsid w:val="007B4D58"/>
    <w:rsid w:val="007B6B55"/>
    <w:rsid w:val="007B74E5"/>
    <w:rsid w:val="007C3707"/>
    <w:rsid w:val="007C3CD3"/>
    <w:rsid w:val="007C4FAE"/>
    <w:rsid w:val="007C6820"/>
    <w:rsid w:val="007D0557"/>
    <w:rsid w:val="007D1A11"/>
    <w:rsid w:val="007D1B3F"/>
    <w:rsid w:val="007D234B"/>
    <w:rsid w:val="007D26D5"/>
    <w:rsid w:val="007D4832"/>
    <w:rsid w:val="007D5C29"/>
    <w:rsid w:val="007D6B52"/>
    <w:rsid w:val="007D7DEB"/>
    <w:rsid w:val="007E2DDB"/>
    <w:rsid w:val="007E45EF"/>
    <w:rsid w:val="007E519D"/>
    <w:rsid w:val="007E5B1B"/>
    <w:rsid w:val="007F10C8"/>
    <w:rsid w:val="007F155F"/>
    <w:rsid w:val="007F2E23"/>
    <w:rsid w:val="007F2E44"/>
    <w:rsid w:val="007F7B69"/>
    <w:rsid w:val="0080030D"/>
    <w:rsid w:val="008069C2"/>
    <w:rsid w:val="00807239"/>
    <w:rsid w:val="008133B7"/>
    <w:rsid w:val="0081467F"/>
    <w:rsid w:val="008169E0"/>
    <w:rsid w:val="00817597"/>
    <w:rsid w:val="00817A1E"/>
    <w:rsid w:val="00823C28"/>
    <w:rsid w:val="00826051"/>
    <w:rsid w:val="00827451"/>
    <w:rsid w:val="0082768D"/>
    <w:rsid w:val="0083156B"/>
    <w:rsid w:val="00831930"/>
    <w:rsid w:val="008335E5"/>
    <w:rsid w:val="00834D65"/>
    <w:rsid w:val="0083522F"/>
    <w:rsid w:val="00835BF1"/>
    <w:rsid w:val="008414A2"/>
    <w:rsid w:val="0085028F"/>
    <w:rsid w:val="00852959"/>
    <w:rsid w:val="008539A6"/>
    <w:rsid w:val="008545D4"/>
    <w:rsid w:val="00854C74"/>
    <w:rsid w:val="00856405"/>
    <w:rsid w:val="00856EF2"/>
    <w:rsid w:val="0085706C"/>
    <w:rsid w:val="00862055"/>
    <w:rsid w:val="0086555A"/>
    <w:rsid w:val="008655C5"/>
    <w:rsid w:val="0086617B"/>
    <w:rsid w:val="0086647F"/>
    <w:rsid w:val="00875E34"/>
    <w:rsid w:val="008803E5"/>
    <w:rsid w:val="00881123"/>
    <w:rsid w:val="00886A8B"/>
    <w:rsid w:val="00887FD6"/>
    <w:rsid w:val="00890378"/>
    <w:rsid w:val="00891EB5"/>
    <w:rsid w:val="008925EA"/>
    <w:rsid w:val="008951E4"/>
    <w:rsid w:val="008A12DA"/>
    <w:rsid w:val="008A68C7"/>
    <w:rsid w:val="008A6C86"/>
    <w:rsid w:val="008B33D1"/>
    <w:rsid w:val="008B4323"/>
    <w:rsid w:val="008B496E"/>
    <w:rsid w:val="008B52EF"/>
    <w:rsid w:val="008B6300"/>
    <w:rsid w:val="008B6F7C"/>
    <w:rsid w:val="008C3036"/>
    <w:rsid w:val="008C6CD6"/>
    <w:rsid w:val="008D1A65"/>
    <w:rsid w:val="008D49E8"/>
    <w:rsid w:val="008D51CC"/>
    <w:rsid w:val="008D6BB4"/>
    <w:rsid w:val="008E068B"/>
    <w:rsid w:val="008E100C"/>
    <w:rsid w:val="008E29DB"/>
    <w:rsid w:val="008E2C55"/>
    <w:rsid w:val="008E59AC"/>
    <w:rsid w:val="008E617D"/>
    <w:rsid w:val="008F1F76"/>
    <w:rsid w:val="008F35FB"/>
    <w:rsid w:val="008F3CC1"/>
    <w:rsid w:val="008F78C3"/>
    <w:rsid w:val="0090396B"/>
    <w:rsid w:val="009040B4"/>
    <w:rsid w:val="00906168"/>
    <w:rsid w:val="00906E82"/>
    <w:rsid w:val="009111A6"/>
    <w:rsid w:val="00912B0C"/>
    <w:rsid w:val="00914C32"/>
    <w:rsid w:val="00923B97"/>
    <w:rsid w:val="00924343"/>
    <w:rsid w:val="00925E59"/>
    <w:rsid w:val="009260EA"/>
    <w:rsid w:val="00932428"/>
    <w:rsid w:val="009326F0"/>
    <w:rsid w:val="00936742"/>
    <w:rsid w:val="00937A12"/>
    <w:rsid w:val="00941B84"/>
    <w:rsid w:val="00941F0B"/>
    <w:rsid w:val="009460FD"/>
    <w:rsid w:val="00947008"/>
    <w:rsid w:val="00950019"/>
    <w:rsid w:val="00950074"/>
    <w:rsid w:val="0095317B"/>
    <w:rsid w:val="0095506C"/>
    <w:rsid w:val="009554E9"/>
    <w:rsid w:val="009574D5"/>
    <w:rsid w:val="009604EB"/>
    <w:rsid w:val="00961CCE"/>
    <w:rsid w:val="00963C63"/>
    <w:rsid w:val="00964FEB"/>
    <w:rsid w:val="009652B1"/>
    <w:rsid w:val="009674B1"/>
    <w:rsid w:val="00967F25"/>
    <w:rsid w:val="00973A88"/>
    <w:rsid w:val="009774F8"/>
    <w:rsid w:val="009840EC"/>
    <w:rsid w:val="009861CC"/>
    <w:rsid w:val="0098632E"/>
    <w:rsid w:val="0099622C"/>
    <w:rsid w:val="009964F8"/>
    <w:rsid w:val="009A0013"/>
    <w:rsid w:val="009A09AE"/>
    <w:rsid w:val="009A09B5"/>
    <w:rsid w:val="009A747A"/>
    <w:rsid w:val="009B5BA2"/>
    <w:rsid w:val="009B63F5"/>
    <w:rsid w:val="009B640A"/>
    <w:rsid w:val="009B716F"/>
    <w:rsid w:val="009C15F1"/>
    <w:rsid w:val="009C275C"/>
    <w:rsid w:val="009C2D9E"/>
    <w:rsid w:val="009C4D1A"/>
    <w:rsid w:val="009C5D06"/>
    <w:rsid w:val="009C5E11"/>
    <w:rsid w:val="009C76C0"/>
    <w:rsid w:val="009C7A18"/>
    <w:rsid w:val="009D4643"/>
    <w:rsid w:val="009D7718"/>
    <w:rsid w:val="009E0E1C"/>
    <w:rsid w:val="009E2394"/>
    <w:rsid w:val="009E3829"/>
    <w:rsid w:val="009E38A7"/>
    <w:rsid w:val="009E60F0"/>
    <w:rsid w:val="009E65FB"/>
    <w:rsid w:val="009E68C0"/>
    <w:rsid w:val="009E7002"/>
    <w:rsid w:val="009F0BAC"/>
    <w:rsid w:val="009F4D86"/>
    <w:rsid w:val="00A00054"/>
    <w:rsid w:val="00A00BD8"/>
    <w:rsid w:val="00A01809"/>
    <w:rsid w:val="00A052EF"/>
    <w:rsid w:val="00A06D7D"/>
    <w:rsid w:val="00A10B25"/>
    <w:rsid w:val="00A10DBB"/>
    <w:rsid w:val="00A1135B"/>
    <w:rsid w:val="00A11C69"/>
    <w:rsid w:val="00A1261C"/>
    <w:rsid w:val="00A1691F"/>
    <w:rsid w:val="00A1760D"/>
    <w:rsid w:val="00A17687"/>
    <w:rsid w:val="00A2138E"/>
    <w:rsid w:val="00A23FDB"/>
    <w:rsid w:val="00A25101"/>
    <w:rsid w:val="00A27AC9"/>
    <w:rsid w:val="00A30CB4"/>
    <w:rsid w:val="00A30E5B"/>
    <w:rsid w:val="00A358EB"/>
    <w:rsid w:val="00A35AE3"/>
    <w:rsid w:val="00A37177"/>
    <w:rsid w:val="00A378EB"/>
    <w:rsid w:val="00A37B15"/>
    <w:rsid w:val="00A40E36"/>
    <w:rsid w:val="00A41397"/>
    <w:rsid w:val="00A433CF"/>
    <w:rsid w:val="00A44697"/>
    <w:rsid w:val="00A450D7"/>
    <w:rsid w:val="00A502B7"/>
    <w:rsid w:val="00A50552"/>
    <w:rsid w:val="00A519D1"/>
    <w:rsid w:val="00A51E31"/>
    <w:rsid w:val="00A51E44"/>
    <w:rsid w:val="00A51E60"/>
    <w:rsid w:val="00A54CF6"/>
    <w:rsid w:val="00A56E99"/>
    <w:rsid w:val="00A615C9"/>
    <w:rsid w:val="00A61DA8"/>
    <w:rsid w:val="00A62FF4"/>
    <w:rsid w:val="00A63654"/>
    <w:rsid w:val="00A64B0B"/>
    <w:rsid w:val="00A64D1A"/>
    <w:rsid w:val="00A657F4"/>
    <w:rsid w:val="00A66C65"/>
    <w:rsid w:val="00A711B5"/>
    <w:rsid w:val="00A71331"/>
    <w:rsid w:val="00A72C21"/>
    <w:rsid w:val="00A72F5F"/>
    <w:rsid w:val="00A81320"/>
    <w:rsid w:val="00A81BA5"/>
    <w:rsid w:val="00A8360D"/>
    <w:rsid w:val="00A85160"/>
    <w:rsid w:val="00A85B91"/>
    <w:rsid w:val="00A85DB7"/>
    <w:rsid w:val="00A86A27"/>
    <w:rsid w:val="00A86E77"/>
    <w:rsid w:val="00A90A82"/>
    <w:rsid w:val="00AA038C"/>
    <w:rsid w:val="00AA1E8E"/>
    <w:rsid w:val="00AA28BE"/>
    <w:rsid w:val="00AA3760"/>
    <w:rsid w:val="00AA3EC0"/>
    <w:rsid w:val="00AA43BE"/>
    <w:rsid w:val="00AA4E46"/>
    <w:rsid w:val="00AA680A"/>
    <w:rsid w:val="00AA6F08"/>
    <w:rsid w:val="00AB19D0"/>
    <w:rsid w:val="00AB1E69"/>
    <w:rsid w:val="00AB26CB"/>
    <w:rsid w:val="00AB5DE5"/>
    <w:rsid w:val="00AB6AF0"/>
    <w:rsid w:val="00AB71E9"/>
    <w:rsid w:val="00AC3206"/>
    <w:rsid w:val="00AC344C"/>
    <w:rsid w:val="00AC3506"/>
    <w:rsid w:val="00AC37A5"/>
    <w:rsid w:val="00AC4316"/>
    <w:rsid w:val="00AD0F27"/>
    <w:rsid w:val="00AD3D64"/>
    <w:rsid w:val="00AD5D0D"/>
    <w:rsid w:val="00AE27CE"/>
    <w:rsid w:val="00AE49A7"/>
    <w:rsid w:val="00AE556D"/>
    <w:rsid w:val="00AE59AC"/>
    <w:rsid w:val="00AE6B90"/>
    <w:rsid w:val="00AF2708"/>
    <w:rsid w:val="00B01A32"/>
    <w:rsid w:val="00B02E23"/>
    <w:rsid w:val="00B031BF"/>
    <w:rsid w:val="00B03DEA"/>
    <w:rsid w:val="00B041DA"/>
    <w:rsid w:val="00B06D62"/>
    <w:rsid w:val="00B07C5E"/>
    <w:rsid w:val="00B07E6F"/>
    <w:rsid w:val="00B10678"/>
    <w:rsid w:val="00B108BB"/>
    <w:rsid w:val="00B125EA"/>
    <w:rsid w:val="00B1270F"/>
    <w:rsid w:val="00B166B8"/>
    <w:rsid w:val="00B179B8"/>
    <w:rsid w:val="00B20E18"/>
    <w:rsid w:val="00B27F93"/>
    <w:rsid w:val="00B32DC7"/>
    <w:rsid w:val="00B33204"/>
    <w:rsid w:val="00B34273"/>
    <w:rsid w:val="00B34611"/>
    <w:rsid w:val="00B41D98"/>
    <w:rsid w:val="00B46300"/>
    <w:rsid w:val="00B472EB"/>
    <w:rsid w:val="00B50417"/>
    <w:rsid w:val="00B638C7"/>
    <w:rsid w:val="00B64720"/>
    <w:rsid w:val="00B65CAC"/>
    <w:rsid w:val="00B703A6"/>
    <w:rsid w:val="00B762B8"/>
    <w:rsid w:val="00B76796"/>
    <w:rsid w:val="00B770EF"/>
    <w:rsid w:val="00B775D0"/>
    <w:rsid w:val="00B80462"/>
    <w:rsid w:val="00B816B9"/>
    <w:rsid w:val="00B82661"/>
    <w:rsid w:val="00B8377C"/>
    <w:rsid w:val="00B852FE"/>
    <w:rsid w:val="00B8769B"/>
    <w:rsid w:val="00B90068"/>
    <w:rsid w:val="00B920E9"/>
    <w:rsid w:val="00B92A80"/>
    <w:rsid w:val="00B97410"/>
    <w:rsid w:val="00B979B4"/>
    <w:rsid w:val="00BA21E8"/>
    <w:rsid w:val="00BA263E"/>
    <w:rsid w:val="00BA3FC0"/>
    <w:rsid w:val="00BA647D"/>
    <w:rsid w:val="00BA7C47"/>
    <w:rsid w:val="00BB288F"/>
    <w:rsid w:val="00BB6C7A"/>
    <w:rsid w:val="00BC07DE"/>
    <w:rsid w:val="00BC1943"/>
    <w:rsid w:val="00BC70AF"/>
    <w:rsid w:val="00BC7668"/>
    <w:rsid w:val="00BC7A26"/>
    <w:rsid w:val="00BD08E3"/>
    <w:rsid w:val="00BD1BEC"/>
    <w:rsid w:val="00BD29E4"/>
    <w:rsid w:val="00BD2F35"/>
    <w:rsid w:val="00BD6D37"/>
    <w:rsid w:val="00BE1465"/>
    <w:rsid w:val="00BE205B"/>
    <w:rsid w:val="00BE533A"/>
    <w:rsid w:val="00BE539B"/>
    <w:rsid w:val="00BE6223"/>
    <w:rsid w:val="00BF368F"/>
    <w:rsid w:val="00BF5249"/>
    <w:rsid w:val="00BF5F01"/>
    <w:rsid w:val="00BF692B"/>
    <w:rsid w:val="00C008B4"/>
    <w:rsid w:val="00C01AB2"/>
    <w:rsid w:val="00C0205F"/>
    <w:rsid w:val="00C03D58"/>
    <w:rsid w:val="00C04360"/>
    <w:rsid w:val="00C13A5A"/>
    <w:rsid w:val="00C1427B"/>
    <w:rsid w:val="00C153FC"/>
    <w:rsid w:val="00C168F2"/>
    <w:rsid w:val="00C16F87"/>
    <w:rsid w:val="00C17B6E"/>
    <w:rsid w:val="00C17D10"/>
    <w:rsid w:val="00C17E32"/>
    <w:rsid w:val="00C21D6A"/>
    <w:rsid w:val="00C22FF9"/>
    <w:rsid w:val="00C26FD1"/>
    <w:rsid w:val="00C3293F"/>
    <w:rsid w:val="00C33DA6"/>
    <w:rsid w:val="00C341BA"/>
    <w:rsid w:val="00C34258"/>
    <w:rsid w:val="00C363B9"/>
    <w:rsid w:val="00C527B5"/>
    <w:rsid w:val="00C5309F"/>
    <w:rsid w:val="00C539AD"/>
    <w:rsid w:val="00C54926"/>
    <w:rsid w:val="00C55DD6"/>
    <w:rsid w:val="00C63B1F"/>
    <w:rsid w:val="00C655B1"/>
    <w:rsid w:val="00C708C7"/>
    <w:rsid w:val="00C7266C"/>
    <w:rsid w:val="00C72D90"/>
    <w:rsid w:val="00C737C7"/>
    <w:rsid w:val="00C73AF1"/>
    <w:rsid w:val="00C7656A"/>
    <w:rsid w:val="00C81889"/>
    <w:rsid w:val="00C81A95"/>
    <w:rsid w:val="00C902FC"/>
    <w:rsid w:val="00C907F5"/>
    <w:rsid w:val="00C92C4E"/>
    <w:rsid w:val="00C92F48"/>
    <w:rsid w:val="00C93D2F"/>
    <w:rsid w:val="00C96C29"/>
    <w:rsid w:val="00C978A8"/>
    <w:rsid w:val="00CA460C"/>
    <w:rsid w:val="00CA65CB"/>
    <w:rsid w:val="00CB042F"/>
    <w:rsid w:val="00CB16D9"/>
    <w:rsid w:val="00CB3077"/>
    <w:rsid w:val="00CB5CE9"/>
    <w:rsid w:val="00CB65F6"/>
    <w:rsid w:val="00CB6FFC"/>
    <w:rsid w:val="00CC041A"/>
    <w:rsid w:val="00CC0F6D"/>
    <w:rsid w:val="00CC2F8C"/>
    <w:rsid w:val="00CC3650"/>
    <w:rsid w:val="00CC4828"/>
    <w:rsid w:val="00CC4954"/>
    <w:rsid w:val="00CC50A2"/>
    <w:rsid w:val="00CC5572"/>
    <w:rsid w:val="00CC6785"/>
    <w:rsid w:val="00CD01AF"/>
    <w:rsid w:val="00CD0EDF"/>
    <w:rsid w:val="00CD1BD2"/>
    <w:rsid w:val="00CD1E8A"/>
    <w:rsid w:val="00CD23A8"/>
    <w:rsid w:val="00CD4433"/>
    <w:rsid w:val="00CD53D9"/>
    <w:rsid w:val="00CD7287"/>
    <w:rsid w:val="00CE095B"/>
    <w:rsid w:val="00CE15A5"/>
    <w:rsid w:val="00CE436B"/>
    <w:rsid w:val="00CE4F42"/>
    <w:rsid w:val="00CE7230"/>
    <w:rsid w:val="00CE741C"/>
    <w:rsid w:val="00CF1A8B"/>
    <w:rsid w:val="00CF1BD7"/>
    <w:rsid w:val="00CF1D80"/>
    <w:rsid w:val="00CF3367"/>
    <w:rsid w:val="00CF658B"/>
    <w:rsid w:val="00CF75F7"/>
    <w:rsid w:val="00D00600"/>
    <w:rsid w:val="00D05E69"/>
    <w:rsid w:val="00D100FC"/>
    <w:rsid w:val="00D1077E"/>
    <w:rsid w:val="00D167D6"/>
    <w:rsid w:val="00D16C1E"/>
    <w:rsid w:val="00D16FF4"/>
    <w:rsid w:val="00D17D31"/>
    <w:rsid w:val="00D2014E"/>
    <w:rsid w:val="00D21032"/>
    <w:rsid w:val="00D22A6A"/>
    <w:rsid w:val="00D253BD"/>
    <w:rsid w:val="00D25CFA"/>
    <w:rsid w:val="00D274FC"/>
    <w:rsid w:val="00D31EF5"/>
    <w:rsid w:val="00D32C71"/>
    <w:rsid w:val="00D33649"/>
    <w:rsid w:val="00D33ED2"/>
    <w:rsid w:val="00D40E46"/>
    <w:rsid w:val="00D41B33"/>
    <w:rsid w:val="00D4270E"/>
    <w:rsid w:val="00D42FDA"/>
    <w:rsid w:val="00D458AE"/>
    <w:rsid w:val="00D471D7"/>
    <w:rsid w:val="00D51AED"/>
    <w:rsid w:val="00D53122"/>
    <w:rsid w:val="00D5689C"/>
    <w:rsid w:val="00D5691A"/>
    <w:rsid w:val="00D62139"/>
    <w:rsid w:val="00D62519"/>
    <w:rsid w:val="00D63137"/>
    <w:rsid w:val="00D63A6A"/>
    <w:rsid w:val="00D63B6F"/>
    <w:rsid w:val="00D66E7B"/>
    <w:rsid w:val="00D70799"/>
    <w:rsid w:val="00D72AA2"/>
    <w:rsid w:val="00D73FB9"/>
    <w:rsid w:val="00D74959"/>
    <w:rsid w:val="00D76A1B"/>
    <w:rsid w:val="00D77FDC"/>
    <w:rsid w:val="00D8133D"/>
    <w:rsid w:val="00D84959"/>
    <w:rsid w:val="00D854DD"/>
    <w:rsid w:val="00D90203"/>
    <w:rsid w:val="00D92E38"/>
    <w:rsid w:val="00D95044"/>
    <w:rsid w:val="00D954B0"/>
    <w:rsid w:val="00DA2DF8"/>
    <w:rsid w:val="00DA4DD4"/>
    <w:rsid w:val="00DA517E"/>
    <w:rsid w:val="00DA533C"/>
    <w:rsid w:val="00DA7B64"/>
    <w:rsid w:val="00DB1FAC"/>
    <w:rsid w:val="00DB6481"/>
    <w:rsid w:val="00DC31C5"/>
    <w:rsid w:val="00DC38C8"/>
    <w:rsid w:val="00DC519C"/>
    <w:rsid w:val="00DC7096"/>
    <w:rsid w:val="00DD1D05"/>
    <w:rsid w:val="00DD46A9"/>
    <w:rsid w:val="00DD6D3D"/>
    <w:rsid w:val="00DD7D32"/>
    <w:rsid w:val="00DE0EFA"/>
    <w:rsid w:val="00DE34A6"/>
    <w:rsid w:val="00DE4FB8"/>
    <w:rsid w:val="00DE61A2"/>
    <w:rsid w:val="00DE669F"/>
    <w:rsid w:val="00DE7C68"/>
    <w:rsid w:val="00DF1C80"/>
    <w:rsid w:val="00DF2FD0"/>
    <w:rsid w:val="00DF4CF5"/>
    <w:rsid w:val="00DF5840"/>
    <w:rsid w:val="00E005A0"/>
    <w:rsid w:val="00E04229"/>
    <w:rsid w:val="00E06ED8"/>
    <w:rsid w:val="00E07C56"/>
    <w:rsid w:val="00E11C88"/>
    <w:rsid w:val="00E15AD5"/>
    <w:rsid w:val="00E16B1F"/>
    <w:rsid w:val="00E20463"/>
    <w:rsid w:val="00E21094"/>
    <w:rsid w:val="00E213ED"/>
    <w:rsid w:val="00E221DD"/>
    <w:rsid w:val="00E23205"/>
    <w:rsid w:val="00E234BB"/>
    <w:rsid w:val="00E23F64"/>
    <w:rsid w:val="00E27FB7"/>
    <w:rsid w:val="00E315AF"/>
    <w:rsid w:val="00E33687"/>
    <w:rsid w:val="00E337B9"/>
    <w:rsid w:val="00E341FF"/>
    <w:rsid w:val="00E35B34"/>
    <w:rsid w:val="00E35E84"/>
    <w:rsid w:val="00E35F59"/>
    <w:rsid w:val="00E4006E"/>
    <w:rsid w:val="00E411F2"/>
    <w:rsid w:val="00E429FC"/>
    <w:rsid w:val="00E43144"/>
    <w:rsid w:val="00E45968"/>
    <w:rsid w:val="00E47B48"/>
    <w:rsid w:val="00E50069"/>
    <w:rsid w:val="00E504FE"/>
    <w:rsid w:val="00E51980"/>
    <w:rsid w:val="00E52DF5"/>
    <w:rsid w:val="00E60801"/>
    <w:rsid w:val="00E60818"/>
    <w:rsid w:val="00E652E5"/>
    <w:rsid w:val="00E65B54"/>
    <w:rsid w:val="00E669F1"/>
    <w:rsid w:val="00E72418"/>
    <w:rsid w:val="00E84C0D"/>
    <w:rsid w:val="00E87287"/>
    <w:rsid w:val="00E87302"/>
    <w:rsid w:val="00E918FF"/>
    <w:rsid w:val="00E9351F"/>
    <w:rsid w:val="00E96684"/>
    <w:rsid w:val="00EA12C9"/>
    <w:rsid w:val="00EA3D96"/>
    <w:rsid w:val="00EB177C"/>
    <w:rsid w:val="00EB6D91"/>
    <w:rsid w:val="00EC30AA"/>
    <w:rsid w:val="00EC412A"/>
    <w:rsid w:val="00EC4790"/>
    <w:rsid w:val="00EC5B31"/>
    <w:rsid w:val="00ED5BEC"/>
    <w:rsid w:val="00EE2C21"/>
    <w:rsid w:val="00EE3B51"/>
    <w:rsid w:val="00EE3D80"/>
    <w:rsid w:val="00EE616E"/>
    <w:rsid w:val="00EF011E"/>
    <w:rsid w:val="00EF0B0E"/>
    <w:rsid w:val="00EF0DC9"/>
    <w:rsid w:val="00EF227B"/>
    <w:rsid w:val="00EF26B6"/>
    <w:rsid w:val="00EF40EE"/>
    <w:rsid w:val="00EF42FD"/>
    <w:rsid w:val="00F00504"/>
    <w:rsid w:val="00F00939"/>
    <w:rsid w:val="00F00A5E"/>
    <w:rsid w:val="00F0374C"/>
    <w:rsid w:val="00F03D10"/>
    <w:rsid w:val="00F04BF3"/>
    <w:rsid w:val="00F06845"/>
    <w:rsid w:val="00F06C11"/>
    <w:rsid w:val="00F07BF6"/>
    <w:rsid w:val="00F10AFA"/>
    <w:rsid w:val="00F12DB5"/>
    <w:rsid w:val="00F1301E"/>
    <w:rsid w:val="00F13982"/>
    <w:rsid w:val="00F139D5"/>
    <w:rsid w:val="00F151B8"/>
    <w:rsid w:val="00F20A18"/>
    <w:rsid w:val="00F2442A"/>
    <w:rsid w:val="00F2514E"/>
    <w:rsid w:val="00F2678E"/>
    <w:rsid w:val="00F26CFA"/>
    <w:rsid w:val="00F27052"/>
    <w:rsid w:val="00F304BF"/>
    <w:rsid w:val="00F31AC9"/>
    <w:rsid w:val="00F31CD1"/>
    <w:rsid w:val="00F36B77"/>
    <w:rsid w:val="00F372B5"/>
    <w:rsid w:val="00F375BC"/>
    <w:rsid w:val="00F407E6"/>
    <w:rsid w:val="00F43582"/>
    <w:rsid w:val="00F440F7"/>
    <w:rsid w:val="00F4592D"/>
    <w:rsid w:val="00F52144"/>
    <w:rsid w:val="00F52484"/>
    <w:rsid w:val="00F52DE4"/>
    <w:rsid w:val="00F542E0"/>
    <w:rsid w:val="00F56104"/>
    <w:rsid w:val="00F5653D"/>
    <w:rsid w:val="00F566F6"/>
    <w:rsid w:val="00F61A21"/>
    <w:rsid w:val="00F66EF9"/>
    <w:rsid w:val="00F70FFC"/>
    <w:rsid w:val="00F71792"/>
    <w:rsid w:val="00F81220"/>
    <w:rsid w:val="00F818E1"/>
    <w:rsid w:val="00F81990"/>
    <w:rsid w:val="00F82349"/>
    <w:rsid w:val="00F83225"/>
    <w:rsid w:val="00F83F13"/>
    <w:rsid w:val="00F84945"/>
    <w:rsid w:val="00F87FCC"/>
    <w:rsid w:val="00F9197A"/>
    <w:rsid w:val="00F92823"/>
    <w:rsid w:val="00F95ED0"/>
    <w:rsid w:val="00F96859"/>
    <w:rsid w:val="00FA041B"/>
    <w:rsid w:val="00FA1FF7"/>
    <w:rsid w:val="00FA406D"/>
    <w:rsid w:val="00FA7CD3"/>
    <w:rsid w:val="00FB23F7"/>
    <w:rsid w:val="00FB46F2"/>
    <w:rsid w:val="00FB4A2A"/>
    <w:rsid w:val="00FB4C0C"/>
    <w:rsid w:val="00FB7EBB"/>
    <w:rsid w:val="00FC171F"/>
    <w:rsid w:val="00FC70C9"/>
    <w:rsid w:val="00FD38AF"/>
    <w:rsid w:val="00FD41CE"/>
    <w:rsid w:val="00FD60A6"/>
    <w:rsid w:val="00FD748C"/>
    <w:rsid w:val="00FE27E9"/>
    <w:rsid w:val="00FE5030"/>
    <w:rsid w:val="00FF1B8A"/>
    <w:rsid w:val="00FF339A"/>
    <w:rsid w:val="00FF36E6"/>
    <w:rsid w:val="00FF3702"/>
    <w:rsid w:val="00FF4C34"/>
    <w:rsid w:val="00FF67F0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794F08"/>
  <w15:docId w15:val="{E8AA029E-4852-462B-BD2F-CAC3B486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FBB"/>
    <w:rPr>
      <w:sz w:val="24"/>
      <w:szCs w:val="24"/>
    </w:rPr>
  </w:style>
  <w:style w:type="paragraph" w:styleId="Heading1">
    <w:name w:val="heading 1"/>
    <w:basedOn w:val="Normal"/>
    <w:next w:val="Normal"/>
    <w:qFormat/>
    <w:rsid w:val="004318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25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A0F34"/>
    <w:pPr>
      <w:keepNext/>
      <w:outlineLvl w:val="2"/>
    </w:pPr>
    <w:rPr>
      <w:rFonts w:ascii="Arial" w:hAnsi="Arial"/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0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318BF"/>
    <w:rPr>
      <w:color w:val="0000FF"/>
      <w:u w:val="single"/>
    </w:rPr>
  </w:style>
  <w:style w:type="character" w:styleId="FollowedHyperlink">
    <w:name w:val="FollowedHyperlink"/>
    <w:rsid w:val="004318BF"/>
    <w:rPr>
      <w:color w:val="800080"/>
      <w:u w:val="single"/>
    </w:rPr>
  </w:style>
  <w:style w:type="paragraph" w:styleId="BodyTextIndent2">
    <w:name w:val="Body Text Indent 2"/>
    <w:basedOn w:val="Normal"/>
    <w:rsid w:val="004318BF"/>
    <w:pPr>
      <w:tabs>
        <w:tab w:val="left" w:pos="480"/>
        <w:tab w:val="left" w:pos="960"/>
        <w:tab w:val="right" w:pos="9240"/>
      </w:tabs>
      <w:ind w:left="2268" w:hanging="2268"/>
    </w:pPr>
    <w:rPr>
      <w:rFonts w:ascii="Arial" w:hAnsi="Arial"/>
      <w:szCs w:val="20"/>
      <w:lang w:val="en-US"/>
    </w:rPr>
  </w:style>
  <w:style w:type="paragraph" w:styleId="FootnoteText">
    <w:name w:val="footnote text"/>
    <w:basedOn w:val="Normal"/>
    <w:semiHidden/>
    <w:rsid w:val="004318BF"/>
    <w:rPr>
      <w:rFonts w:ascii="Arial" w:hAnsi="Arial"/>
      <w:sz w:val="20"/>
      <w:szCs w:val="20"/>
    </w:rPr>
  </w:style>
  <w:style w:type="paragraph" w:styleId="BodyText">
    <w:name w:val="Body Text"/>
    <w:basedOn w:val="Normal"/>
    <w:rsid w:val="004318BF"/>
    <w:pPr>
      <w:spacing w:after="120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383422"/>
    <w:pPr>
      <w:tabs>
        <w:tab w:val="right" w:leader="dot" w:pos="9160"/>
      </w:tabs>
      <w:spacing w:before="120" w:after="120"/>
    </w:pPr>
    <w:rPr>
      <w:b/>
      <w:bCs/>
      <w:caps/>
      <w:noProof/>
      <w:sz w:val="20"/>
      <w:szCs w:val="20"/>
      <w:u w:color="FFFFFF"/>
    </w:rPr>
  </w:style>
  <w:style w:type="paragraph" w:styleId="TOC2">
    <w:name w:val="toc 2"/>
    <w:basedOn w:val="Normal"/>
    <w:next w:val="Normal"/>
    <w:autoRedefine/>
    <w:semiHidden/>
    <w:rsid w:val="004757C2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4757C2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4757C2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4757C2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4757C2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4757C2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4757C2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4757C2"/>
    <w:pPr>
      <w:ind w:left="1920"/>
    </w:pPr>
    <w:rPr>
      <w:sz w:val="18"/>
      <w:szCs w:val="18"/>
    </w:rPr>
  </w:style>
  <w:style w:type="paragraph" w:customStyle="1" w:styleId="Head1EvalForm">
    <w:name w:val="Head 1 Eval Form"/>
    <w:basedOn w:val="Heading1"/>
    <w:next w:val="BodyText"/>
    <w:autoRedefine/>
    <w:rsid w:val="000C6F43"/>
    <w:pPr>
      <w:spacing w:before="0" w:after="0"/>
      <w:ind w:left="-900"/>
    </w:pPr>
    <w:rPr>
      <w:sz w:val="24"/>
      <w:szCs w:val="24"/>
    </w:rPr>
  </w:style>
  <w:style w:type="paragraph" w:customStyle="1" w:styleId="HelpEvalForm">
    <w:name w:val="Help Eval Form"/>
    <w:basedOn w:val="Normal"/>
    <w:autoRedefine/>
    <w:rsid w:val="001D4D8F"/>
    <w:rPr>
      <w:rFonts w:ascii="Arial" w:hAnsi="Arial"/>
      <w:b/>
    </w:rPr>
  </w:style>
  <w:style w:type="paragraph" w:customStyle="1" w:styleId="Head2EvalForm">
    <w:name w:val="Head 2 Eval Form"/>
    <w:basedOn w:val="Head1EvalForm"/>
    <w:next w:val="BlockText"/>
    <w:autoRedefine/>
    <w:rsid w:val="00F70FFC"/>
    <w:pPr>
      <w:ind w:left="-709"/>
      <w:jc w:val="both"/>
    </w:pPr>
    <w:rPr>
      <w:b w:val="0"/>
    </w:rPr>
  </w:style>
  <w:style w:type="paragraph" w:customStyle="1" w:styleId="StyleHead2EvalForm">
    <w:name w:val="Style Head 2 Eval Form"/>
    <w:basedOn w:val="Head2EvalForm"/>
    <w:next w:val="BlockText"/>
    <w:rsid w:val="001748A2"/>
  </w:style>
  <w:style w:type="paragraph" w:styleId="BlockText">
    <w:name w:val="Block Text"/>
    <w:basedOn w:val="Normal"/>
    <w:rsid w:val="001748A2"/>
    <w:pPr>
      <w:spacing w:after="120"/>
      <w:ind w:left="1440" w:right="1440"/>
    </w:pPr>
  </w:style>
  <w:style w:type="paragraph" w:customStyle="1" w:styleId="Head3Help">
    <w:name w:val="Head 3 Help"/>
    <w:basedOn w:val="Head2EvalForm"/>
    <w:next w:val="BodyText"/>
    <w:autoRedefine/>
    <w:rsid w:val="001748A2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C70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708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344E7"/>
  </w:style>
  <w:style w:type="character" w:styleId="Strong">
    <w:name w:val="Strong"/>
    <w:qFormat/>
    <w:rsid w:val="007A4E20"/>
    <w:rPr>
      <w:b/>
      <w:bCs/>
    </w:rPr>
  </w:style>
  <w:style w:type="character" w:styleId="FootnoteReference">
    <w:name w:val="footnote reference"/>
    <w:semiHidden/>
    <w:rsid w:val="00655171"/>
    <w:rPr>
      <w:vertAlign w:val="superscript"/>
    </w:rPr>
  </w:style>
  <w:style w:type="paragraph" w:styleId="NoSpacing">
    <w:name w:val="No Spacing"/>
    <w:uiPriority w:val="1"/>
    <w:qFormat/>
    <w:rsid w:val="008B6F7C"/>
    <w:rPr>
      <w:sz w:val="24"/>
      <w:szCs w:val="24"/>
    </w:rPr>
  </w:style>
  <w:style w:type="paragraph" w:customStyle="1" w:styleId="Default">
    <w:name w:val="Default"/>
    <w:rsid w:val="00F61A2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ing3Char">
    <w:name w:val="Heading 3 Char"/>
    <w:link w:val="Heading3"/>
    <w:rsid w:val="00F61A21"/>
    <w:rPr>
      <w:rFonts w:ascii="Arial" w:hAnsi="Arial"/>
      <w:b/>
      <w:sz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787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225B98"/>
    <w:rPr>
      <w:sz w:val="24"/>
      <w:szCs w:val="24"/>
    </w:rPr>
  </w:style>
  <w:style w:type="character" w:styleId="CommentReference">
    <w:name w:val="annotation reference"/>
    <w:rsid w:val="006908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0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08D4"/>
  </w:style>
  <w:style w:type="paragraph" w:styleId="CommentSubject">
    <w:name w:val="annotation subject"/>
    <w:basedOn w:val="CommentText"/>
    <w:next w:val="CommentText"/>
    <w:link w:val="CommentSubjectChar"/>
    <w:rsid w:val="006908D4"/>
    <w:rPr>
      <w:b/>
      <w:bCs/>
    </w:rPr>
  </w:style>
  <w:style w:type="character" w:customStyle="1" w:styleId="CommentSubjectChar">
    <w:name w:val="Comment Subject Char"/>
    <w:link w:val="CommentSubject"/>
    <w:rsid w:val="006908D4"/>
    <w:rPr>
      <w:b/>
      <w:bCs/>
    </w:rPr>
  </w:style>
  <w:style w:type="paragraph" w:styleId="BodyTextIndent">
    <w:name w:val="Body Text Indent"/>
    <w:basedOn w:val="Normal"/>
    <w:link w:val="BodyTextIndentChar"/>
    <w:rsid w:val="00250FA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250FA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B09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313259\Local%20Settings\Temporary%20Internet%20Files\OLK98\NEW%20in%20templat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451FB-817A-4E34-A7D0-0A1B28C2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in template form.dot</Template>
  <TotalTime>2</TotalTime>
  <Pages>5</Pages>
  <Words>1975</Words>
  <Characters>11106</Characters>
  <Application>Microsoft Office Word</Application>
  <DocSecurity>0</DocSecurity>
  <Lines>444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>Pay and Reward Manager</Manager>
  <Company>Wrexham County Borough Council</Company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>Job Description Template</dc:subject>
  <dc:creator>Job Evaluation Coordinator</dc:creator>
  <cp:keywords>Job description recruitment evaluation</cp:keywords>
  <cp:lastModifiedBy>Cath Burrows</cp:lastModifiedBy>
  <cp:revision>3</cp:revision>
  <cp:lastPrinted>2017-08-24T08:48:00Z</cp:lastPrinted>
  <dcterms:created xsi:type="dcterms:W3CDTF">2024-01-29T15:23:00Z</dcterms:created>
  <dcterms:modified xsi:type="dcterms:W3CDTF">2024-01-29T15:30:00Z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Author">
    <vt:lpwstr>WORRALL, David</vt:lpwstr>
  </property>
  <property fmtid="{D5CDD505-2E9C-101B-9397-08002B2CF9AE}" pid="4" name="display_urn:schemas-microsoft-com:office:office#Editor">
    <vt:lpwstr>WORRALL, David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xd_Signature">
    <vt:lpwstr/>
  </property>
  <property fmtid="{D5CDD505-2E9C-101B-9397-08002B2CF9AE}" pid="8" name="_SourceUrl">
    <vt:lpwstr/>
  </property>
</Properties>
</file>