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B0" w:rsidRDefault="00AE06E2" w:rsidP="00C16296">
      <w:pPr>
        <w:pStyle w:val="BodyText"/>
        <w:ind w:left="-851" w:right="43"/>
        <w:jc w:val="center"/>
        <w:rPr>
          <w:b/>
          <w:sz w:val="28"/>
          <w:szCs w:val="28"/>
        </w:rPr>
      </w:pPr>
      <w:bookmarkStart w:id="0" w:name="_Toc200263878"/>
      <w:bookmarkStart w:id="1" w:name="_Toc200265050"/>
      <w:bookmarkStart w:id="2" w:name="_Toc200438342"/>
      <w:r>
        <w:rPr>
          <w:rFonts w:eastAsia="Arial"/>
          <w:b/>
          <w:bCs/>
          <w:sz w:val="28"/>
          <w:szCs w:val="28"/>
          <w:lang w:val="cy-GB"/>
        </w:rPr>
        <w:t>CYNGOR BWRDE</w:t>
      </w:r>
      <w:bookmarkStart w:id="3" w:name="_GoBack"/>
      <w:bookmarkEnd w:id="3"/>
      <w:r>
        <w:rPr>
          <w:rFonts w:eastAsia="Arial"/>
          <w:b/>
          <w:bCs/>
          <w:sz w:val="28"/>
          <w:szCs w:val="28"/>
          <w:lang w:val="cy-GB"/>
        </w:rPr>
        <w:t>ISTREF SIROL WRECSAM</w:t>
      </w:r>
    </w:p>
    <w:p w:rsidR="00BE6223" w:rsidRDefault="00AE06E2" w:rsidP="00C16296">
      <w:pPr>
        <w:pStyle w:val="BodyText"/>
        <w:ind w:left="-851" w:right="43"/>
        <w:jc w:val="center"/>
        <w:rPr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  <w:lang w:val="cy-GB"/>
        </w:rPr>
        <w:t>SWYDD-DDISGRIFIAD</w:t>
      </w:r>
    </w:p>
    <w:p w:rsidR="00613D27" w:rsidRPr="003223F9" w:rsidRDefault="00613D27" w:rsidP="00C16296">
      <w:pPr>
        <w:pStyle w:val="BodyText"/>
        <w:ind w:left="-851" w:right="43"/>
        <w:jc w:val="center"/>
        <w:rPr>
          <w:b/>
          <w:sz w:val="28"/>
          <w:szCs w:val="28"/>
        </w:rPr>
      </w:pPr>
    </w:p>
    <w:bookmarkEnd w:id="0"/>
    <w:bookmarkEnd w:id="1"/>
    <w:bookmarkEnd w:id="2"/>
    <w:p w:rsidR="00A37177" w:rsidRPr="00A37177" w:rsidRDefault="00AE06E2" w:rsidP="00C16296">
      <w:pPr>
        <w:ind w:left="-851" w:right="43"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 xml:space="preserve">MANYLION Y SWYDD </w:t>
      </w:r>
    </w:p>
    <w:p w:rsidR="00604D3B" w:rsidRDefault="00604D3B" w:rsidP="00C16296">
      <w:pPr>
        <w:ind w:left="-851" w:right="43"/>
        <w:rPr>
          <w:rFonts w:ascii="Arial" w:hAnsi="Arial" w:cs="Arial"/>
          <w:b/>
        </w:rPr>
      </w:pPr>
    </w:p>
    <w:tbl>
      <w:tblPr>
        <w:tblW w:w="9999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9"/>
        <w:gridCol w:w="2977"/>
        <w:gridCol w:w="2693"/>
      </w:tblGrid>
      <w:tr w:rsidR="005F3833" w:rsidTr="00C16296">
        <w:trPr>
          <w:trHeight w:hRule="exact" w:val="567"/>
        </w:trPr>
        <w:tc>
          <w:tcPr>
            <w:tcW w:w="4329" w:type="dxa"/>
            <w:shd w:val="clear" w:color="auto" w:fill="auto"/>
            <w:vAlign w:val="center"/>
          </w:tcPr>
          <w:p w:rsidR="00C93D2F" w:rsidRPr="00D1077E" w:rsidRDefault="00AE06E2" w:rsidP="007C3CD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TEITL Y SWYDD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22FF9" w:rsidRPr="00D1077E" w:rsidRDefault="00AE06E2" w:rsidP="00C1629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Swyddog Arbenigol Gwarchod y Cyhoedd</w:t>
            </w:r>
          </w:p>
        </w:tc>
      </w:tr>
      <w:tr w:rsidR="005F3833" w:rsidTr="00C16296">
        <w:trPr>
          <w:trHeight w:hRule="exact" w:val="567"/>
        </w:trPr>
        <w:tc>
          <w:tcPr>
            <w:tcW w:w="4329" w:type="dxa"/>
            <w:shd w:val="clear" w:color="auto" w:fill="auto"/>
            <w:vAlign w:val="center"/>
          </w:tcPr>
          <w:p w:rsidR="008C6CD6" w:rsidRPr="00136F0F" w:rsidRDefault="00AE06E2" w:rsidP="007C3CD3">
            <w:pPr>
              <w:rPr>
                <w:rFonts w:ascii="Arial" w:hAnsi="Arial" w:cs="Arial"/>
                <w:b/>
              </w:rPr>
            </w:pPr>
            <w:r w:rsidRPr="00136F0F">
              <w:rPr>
                <w:rFonts w:ascii="Arial" w:eastAsia="Arial" w:hAnsi="Arial" w:cs="Arial"/>
                <w:b/>
                <w:lang w:val="cy-GB"/>
              </w:rPr>
              <w:t>ADRAN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22FF9" w:rsidRPr="00A950EC" w:rsidRDefault="00A976A3" w:rsidP="00C16296">
            <w:pPr>
              <w:rPr>
                <w:rFonts w:ascii="Arial" w:hAnsi="Arial" w:cs="Arial"/>
                <w:b/>
              </w:rPr>
            </w:pPr>
            <w:r w:rsidRPr="00A976A3">
              <w:rPr>
                <w:rFonts w:ascii="Arial" w:eastAsia="Arial" w:hAnsi="Arial" w:cs="Arial"/>
                <w:b/>
                <w:bCs/>
                <w:lang w:val="cy-GB"/>
              </w:rPr>
              <w:t>Yr Economi a Chynllunio</w:t>
            </w:r>
          </w:p>
        </w:tc>
      </w:tr>
      <w:tr w:rsidR="005F3833" w:rsidTr="00C16296">
        <w:trPr>
          <w:trHeight w:hRule="exact" w:val="567"/>
        </w:trPr>
        <w:tc>
          <w:tcPr>
            <w:tcW w:w="4329" w:type="dxa"/>
            <w:shd w:val="clear" w:color="auto" w:fill="auto"/>
            <w:vAlign w:val="center"/>
          </w:tcPr>
          <w:p w:rsidR="00C93D2F" w:rsidRPr="00136F0F" w:rsidRDefault="00AE06E2" w:rsidP="007C3CD3">
            <w:pPr>
              <w:rPr>
                <w:rFonts w:ascii="Arial" w:hAnsi="Arial" w:cs="Arial"/>
                <w:b/>
              </w:rPr>
            </w:pPr>
            <w:r w:rsidRPr="00136F0F">
              <w:rPr>
                <w:rFonts w:ascii="Arial" w:eastAsia="Arial" w:hAnsi="Arial" w:cs="Arial"/>
                <w:b/>
                <w:bCs/>
                <w:lang w:val="cy-GB"/>
              </w:rPr>
              <w:t>GWASANAETH/TÎM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22FF9" w:rsidRPr="00A950EC" w:rsidRDefault="00AE06E2" w:rsidP="00C1629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Gwarchod y Cyhoedd</w:t>
            </w:r>
          </w:p>
        </w:tc>
      </w:tr>
      <w:tr w:rsidR="005F3833" w:rsidTr="00C16296">
        <w:trPr>
          <w:trHeight w:hRule="exact" w:val="567"/>
        </w:trPr>
        <w:tc>
          <w:tcPr>
            <w:tcW w:w="4329" w:type="dxa"/>
            <w:shd w:val="clear" w:color="auto" w:fill="auto"/>
            <w:vAlign w:val="center"/>
          </w:tcPr>
          <w:p w:rsidR="00367C13" w:rsidRPr="00136F0F" w:rsidRDefault="00AE06E2" w:rsidP="001352B9">
            <w:pPr>
              <w:rPr>
                <w:rFonts w:ascii="Arial" w:hAnsi="Arial" w:cs="Arial"/>
                <w:b/>
              </w:rPr>
            </w:pPr>
            <w:r w:rsidRPr="00136F0F">
              <w:rPr>
                <w:rFonts w:ascii="Arial" w:eastAsia="Arial" w:hAnsi="Arial" w:cs="Arial"/>
                <w:b/>
                <w:lang w:val="cy-GB"/>
              </w:rPr>
              <w:t>YN ATEBOL 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67C13" w:rsidRPr="00A950EC" w:rsidRDefault="00AE06E2" w:rsidP="00C1629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Arweinydd</w:t>
            </w:r>
          </w:p>
        </w:tc>
      </w:tr>
      <w:tr w:rsidR="005F3833" w:rsidTr="00C16296">
        <w:trPr>
          <w:trHeight w:hRule="exact" w:val="567"/>
        </w:trPr>
        <w:tc>
          <w:tcPr>
            <w:tcW w:w="4329" w:type="dxa"/>
            <w:shd w:val="clear" w:color="auto" w:fill="auto"/>
            <w:vAlign w:val="center"/>
          </w:tcPr>
          <w:p w:rsidR="00A30CB4" w:rsidRPr="00D1077E" w:rsidRDefault="00AE06E2" w:rsidP="007C3CD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GRADDFA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30CB4" w:rsidRPr="00A950EC" w:rsidRDefault="00AE06E2" w:rsidP="00C1629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G11</w:t>
            </w:r>
          </w:p>
        </w:tc>
      </w:tr>
      <w:tr w:rsidR="005F3833" w:rsidTr="00C16296">
        <w:trPr>
          <w:trHeight w:hRule="exact" w:val="403"/>
        </w:trPr>
        <w:tc>
          <w:tcPr>
            <w:tcW w:w="9999" w:type="dxa"/>
            <w:gridSpan w:val="3"/>
            <w:shd w:val="clear" w:color="auto" w:fill="auto"/>
            <w:vAlign w:val="center"/>
          </w:tcPr>
          <w:p w:rsidR="000C6F43" w:rsidRPr="001352B9" w:rsidRDefault="000C6F43" w:rsidP="008C6CD6">
            <w:pPr>
              <w:rPr>
                <w:rFonts w:ascii="Arial" w:hAnsi="Arial" w:cs="Arial"/>
                <w:b/>
              </w:rPr>
            </w:pPr>
          </w:p>
        </w:tc>
      </w:tr>
      <w:tr w:rsidR="005F3833" w:rsidTr="00F44FE4">
        <w:trPr>
          <w:trHeight w:hRule="exact" w:val="1273"/>
        </w:trPr>
        <w:tc>
          <w:tcPr>
            <w:tcW w:w="7306" w:type="dxa"/>
            <w:gridSpan w:val="2"/>
            <w:shd w:val="clear" w:color="auto" w:fill="auto"/>
          </w:tcPr>
          <w:p w:rsidR="00D274FC" w:rsidRPr="00F83F13" w:rsidRDefault="00AE06E2" w:rsidP="0055183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YDY’R GYMRAEG YN HANFODOL neu’n DDYMUNOL AR GYFER Y SWYDD (Gweler Ffurflen Rheoli Swydd Wag) – Meini Prawf </w:t>
            </w:r>
          </w:p>
          <w:p w:rsidR="00D274FC" w:rsidRPr="00F83F13" w:rsidRDefault="00D274FC" w:rsidP="0055183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274FC" w:rsidRPr="00F83F13" w:rsidRDefault="00AE06E2" w:rsidP="00551832">
            <w:pPr>
              <w:rPr>
                <w:rFonts w:ascii="Arial" w:eastAsia="Calibri" w:hAnsi="Arial" w:cs="Arial"/>
                <w:b/>
              </w:rPr>
            </w:pPr>
            <w:r w:rsidRPr="00F44FE4">
              <w:rPr>
                <w:rFonts w:ascii="Arial" w:eastAsia="Arial" w:hAnsi="Arial" w:cs="Arial"/>
                <w:b/>
                <w:bCs/>
                <w:sz w:val="22"/>
                <w:lang w:val="cy-GB"/>
              </w:rPr>
              <w:t>Nodwch fel bo'n briodol – Nodwch ateb cadarnhaol (hanfodol) neu negyddol (dymunol)</w:t>
            </w:r>
          </w:p>
        </w:tc>
      </w:tr>
      <w:tr w:rsidR="005F3833" w:rsidTr="00F44FE4">
        <w:trPr>
          <w:trHeight w:hRule="exact" w:val="722"/>
        </w:trPr>
        <w:tc>
          <w:tcPr>
            <w:tcW w:w="7306" w:type="dxa"/>
            <w:gridSpan w:val="2"/>
            <w:shd w:val="clear" w:color="auto" w:fill="auto"/>
            <w:vAlign w:val="center"/>
          </w:tcPr>
          <w:p w:rsidR="00D274FC" w:rsidRPr="00F83F13" w:rsidRDefault="00AE06E2" w:rsidP="001352B9">
            <w:pPr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Mae angen i’r swydd gynorthwyo siaradwyr Cymraeg – gweithwyr mewnol a/neu ddefnyddwyr gwasanaeth</w:t>
            </w:r>
            <w:r w:rsidR="00F44FE4">
              <w:rPr>
                <w:rFonts w:ascii="Arial" w:eastAsia="Arial" w:hAnsi="Arial" w:cs="Arial"/>
                <w:lang w:val="cy-GB"/>
              </w:rPr>
              <w:t>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74FC" w:rsidRPr="001352B9" w:rsidRDefault="00AE06E2" w:rsidP="001352B9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Na</w:t>
            </w:r>
          </w:p>
        </w:tc>
      </w:tr>
      <w:tr w:rsidR="005F3833" w:rsidTr="00F44FE4">
        <w:trPr>
          <w:trHeight w:hRule="exact" w:val="704"/>
        </w:trPr>
        <w:tc>
          <w:tcPr>
            <w:tcW w:w="7306" w:type="dxa"/>
            <w:gridSpan w:val="2"/>
            <w:shd w:val="clear" w:color="auto" w:fill="auto"/>
            <w:vAlign w:val="center"/>
          </w:tcPr>
          <w:p w:rsidR="00D274FC" w:rsidRPr="00F83F13" w:rsidRDefault="00AE06E2" w:rsidP="001352B9">
            <w:pPr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Ai prif swyddogaeth y swydd hon yw bod mewn cyswllt â'r cyhoedd (allanol)?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74FC" w:rsidRPr="001352B9" w:rsidRDefault="00AE06E2" w:rsidP="001352B9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Na</w:t>
            </w:r>
          </w:p>
        </w:tc>
      </w:tr>
      <w:tr w:rsidR="005F3833" w:rsidTr="00F44FE4">
        <w:trPr>
          <w:trHeight w:hRule="exact" w:val="1409"/>
        </w:trPr>
        <w:tc>
          <w:tcPr>
            <w:tcW w:w="7306" w:type="dxa"/>
            <w:gridSpan w:val="2"/>
            <w:shd w:val="clear" w:color="auto" w:fill="auto"/>
            <w:vAlign w:val="center"/>
          </w:tcPr>
          <w:p w:rsidR="00D274FC" w:rsidRPr="004B2C96" w:rsidRDefault="00AE06E2" w:rsidP="001352B9">
            <w:pPr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 yw’r swydd hon yn darparu gwasanaeth cyhoeddus mewn cymuned Gymraeg ei hiaith neu’n gwasanaethu ardal Gymraeg ei hiaith (Rhos/Ponciau, Glyn Ceiriog, Dyffryn Ceiriog, Coedpoeth, Penycae)?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74FC" w:rsidRPr="001352B9" w:rsidRDefault="00AE06E2" w:rsidP="001352B9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Na</w:t>
            </w:r>
          </w:p>
        </w:tc>
      </w:tr>
      <w:tr w:rsidR="005F3833" w:rsidTr="00F44FE4">
        <w:trPr>
          <w:trHeight w:hRule="exact" w:val="567"/>
        </w:trPr>
        <w:tc>
          <w:tcPr>
            <w:tcW w:w="7306" w:type="dxa"/>
            <w:gridSpan w:val="2"/>
            <w:shd w:val="clear" w:color="auto" w:fill="auto"/>
            <w:vAlign w:val="center"/>
          </w:tcPr>
          <w:p w:rsidR="00705B3D" w:rsidRPr="00D1077E" w:rsidRDefault="00AE06E2" w:rsidP="001352B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RHEOLI FERSIWN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5B3D" w:rsidRPr="00D1077E" w:rsidRDefault="00705B3D" w:rsidP="001352B9">
            <w:pPr>
              <w:rPr>
                <w:rFonts w:ascii="Arial" w:hAnsi="Arial" w:cs="Arial"/>
                <w:b/>
              </w:rPr>
            </w:pPr>
          </w:p>
        </w:tc>
      </w:tr>
    </w:tbl>
    <w:p w:rsidR="00BE6223" w:rsidRPr="00C16296" w:rsidRDefault="00BE6223" w:rsidP="00C16296">
      <w:pPr>
        <w:spacing w:line="360" w:lineRule="auto"/>
        <w:ind w:left="-851" w:right="43"/>
        <w:rPr>
          <w:rFonts w:ascii="Arial" w:hAnsi="Arial" w:cs="Arial"/>
          <w:b/>
        </w:rPr>
      </w:pPr>
    </w:p>
    <w:p w:rsidR="00FA7CD3" w:rsidRPr="00C16296" w:rsidRDefault="00AE06E2" w:rsidP="00C16296">
      <w:pPr>
        <w:ind w:left="-851" w:right="43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A</w:t>
      </w:r>
      <w:r w:rsidR="00BB0F92">
        <w:rPr>
          <w:rFonts w:ascii="Arial" w:eastAsia="Arial" w:hAnsi="Arial" w:cs="Arial"/>
          <w:b/>
          <w:bCs/>
          <w:lang w:val="cy-GB"/>
        </w:rPr>
        <w:t>DRAN</w:t>
      </w:r>
      <w:r>
        <w:rPr>
          <w:rFonts w:ascii="Arial" w:eastAsia="Arial" w:hAnsi="Arial" w:cs="Arial"/>
          <w:b/>
          <w:bCs/>
          <w:lang w:val="cy-GB"/>
        </w:rPr>
        <w:t xml:space="preserve"> 1 </w:t>
      </w:r>
      <w:r>
        <w:rPr>
          <w:rFonts w:ascii="Arial" w:eastAsia="Arial" w:hAnsi="Arial" w:cs="Arial"/>
          <w:lang w:val="cy-GB"/>
        </w:rPr>
        <w:t xml:space="preserve"> </w:t>
      </w:r>
      <w:r>
        <w:rPr>
          <w:rFonts w:ascii="Arial" w:eastAsia="Arial" w:hAnsi="Arial" w:cs="Arial"/>
          <w:b/>
          <w:bCs/>
          <w:lang w:val="cy-GB"/>
        </w:rPr>
        <w:t>PWRPAS Y SWYDD</w:t>
      </w:r>
    </w:p>
    <w:p w:rsidR="000C6F43" w:rsidRPr="00C16296" w:rsidRDefault="000C6F43" w:rsidP="00C16296">
      <w:pPr>
        <w:ind w:left="-851" w:right="43"/>
        <w:rPr>
          <w:rFonts w:ascii="Arial" w:hAnsi="Arial" w:cs="Arial"/>
          <w:b/>
        </w:rPr>
      </w:pPr>
    </w:p>
    <w:tbl>
      <w:tblPr>
        <w:tblW w:w="100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1"/>
      </w:tblGrid>
      <w:tr w:rsidR="005F3833" w:rsidTr="00F44FE4">
        <w:trPr>
          <w:trHeight w:val="841"/>
        </w:trPr>
        <w:tc>
          <w:tcPr>
            <w:tcW w:w="10001" w:type="dxa"/>
            <w:shd w:val="clear" w:color="auto" w:fill="auto"/>
          </w:tcPr>
          <w:p w:rsidR="0045362C" w:rsidRDefault="00AE06E2" w:rsidP="00F44F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Cefnogi’r Arweinydd i oruchwylio a gweithredu’r maes/prosiect penodol a dirprwyo ar ran yr Arweinydd yn ôl yr angen ar gyfer maes gwasanaeth ar wahân.</w:t>
            </w:r>
          </w:p>
          <w:p w:rsidR="000F3489" w:rsidRDefault="00AE06E2" w:rsidP="00F44FE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Cefnogi’r Arweinydd i ddarparu’r gwasanaethau/prosiectau yn unol â chynlluniau gweithredol gwasanaethau yn seiliedig ar flaenoriaethau corfforaethol allweddol.</w:t>
            </w:r>
          </w:p>
          <w:p w:rsidR="00080340" w:rsidRDefault="00AE06E2" w:rsidP="00F44FE4">
            <w:pPr>
              <w:pStyle w:val="BodyText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>Gweithredu fel y swyddog arbenigol ar gyfer meysydd gwasanaeth penodol a sicrhau bod gwasanaethau sy'n cael eu darparu gan yr Adran yn seiliedig ar anghenion defnyddwyr gwasanaeth a chwsmeriaid.</w:t>
            </w:r>
          </w:p>
          <w:p w:rsidR="00080340" w:rsidRPr="00696745" w:rsidRDefault="00AE06E2" w:rsidP="00F44FE4">
            <w:pPr>
              <w:pStyle w:val="BodyText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>Gweithio mewn partneriaeth â grwpiau ac unigolion i ddatblygu eu gallu a’u harbenigedd er mwyn cyflawni nodau a chanlyniadau cyffredin.</w:t>
            </w:r>
          </w:p>
          <w:p w:rsidR="001406CC" w:rsidRPr="00696745" w:rsidRDefault="00AE06E2" w:rsidP="00F44FE4">
            <w:pPr>
              <w:pStyle w:val="BodyText"/>
              <w:ind w:left="83" w:hanging="83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>Cynrychioli buddiannau’r gwasanaeth mewn gwahanol gyfarfodydd mewnol ac allanol.</w:t>
            </w:r>
          </w:p>
          <w:p w:rsidR="001406CC" w:rsidRPr="00C16296" w:rsidRDefault="00AE06E2" w:rsidP="00C16296">
            <w:pPr>
              <w:pStyle w:val="ListBullet"/>
              <w:numPr>
                <w:ilvl w:val="0"/>
                <w:numId w:val="0"/>
              </w:numPr>
              <w:spacing w:after="12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lastRenderedPageBreak/>
              <w:t>Cynorthwyo mewn mannau eraill mewn disgyblaethau eraill yn ôl gofyn yr Arweinydd.</w:t>
            </w:r>
          </w:p>
          <w:p w:rsidR="001406CC" w:rsidRDefault="00AE06E2" w:rsidP="00C16296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>Gweithredu trefniadau rheoli risg priodol mewn meysydd gwasanaeth penodol.</w:t>
            </w:r>
          </w:p>
          <w:p w:rsidR="00C16296" w:rsidRPr="00C16296" w:rsidRDefault="00C16296" w:rsidP="00C16296">
            <w:pPr>
              <w:pStyle w:val="BodyText"/>
              <w:spacing w:after="0"/>
              <w:rPr>
                <w:rFonts w:cs="Arial"/>
                <w:i/>
                <w:sz w:val="12"/>
                <w:szCs w:val="12"/>
              </w:rPr>
            </w:pPr>
          </w:p>
        </w:tc>
      </w:tr>
    </w:tbl>
    <w:p w:rsidR="00F44FE4" w:rsidRDefault="00F44FE4" w:rsidP="00C16296">
      <w:pPr>
        <w:ind w:left="-851" w:right="43"/>
        <w:rPr>
          <w:rFonts w:ascii="Arial" w:eastAsia="Arial" w:hAnsi="Arial" w:cs="Arial"/>
          <w:b/>
          <w:bCs/>
          <w:lang w:val="cy-GB"/>
        </w:rPr>
      </w:pPr>
    </w:p>
    <w:p w:rsidR="004C1AB7" w:rsidRDefault="00AE06E2" w:rsidP="00C16296">
      <w:pPr>
        <w:ind w:left="-851" w:right="43"/>
        <w:rPr>
          <w:rFonts w:ascii="Arial" w:eastAsia="Arial" w:hAnsi="Arial" w:cs="Arial"/>
          <w:b/>
          <w:bCs/>
          <w:lang w:val="cy-GB"/>
        </w:rPr>
      </w:pPr>
      <w:r>
        <w:rPr>
          <w:rFonts w:ascii="Arial" w:eastAsia="Arial" w:hAnsi="Arial" w:cs="Arial"/>
          <w:b/>
          <w:bCs/>
          <w:lang w:val="cy-GB"/>
        </w:rPr>
        <w:t>ADRAN 2:  DIMENSIYNAU</w:t>
      </w:r>
    </w:p>
    <w:p w:rsidR="00F44FE4" w:rsidRPr="00C16296" w:rsidRDefault="00F44FE4" w:rsidP="00C16296">
      <w:pPr>
        <w:ind w:left="-851" w:right="43"/>
        <w:rPr>
          <w:rFonts w:ascii="Arial" w:hAnsi="Arial" w:cs="Arial"/>
          <w:b/>
        </w:rPr>
      </w:pPr>
    </w:p>
    <w:tbl>
      <w:tblPr>
        <w:tblW w:w="100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1"/>
      </w:tblGrid>
      <w:tr w:rsidR="005F3833" w:rsidTr="00C16296">
        <w:tc>
          <w:tcPr>
            <w:tcW w:w="10001" w:type="dxa"/>
            <w:shd w:val="clear" w:color="auto" w:fill="auto"/>
          </w:tcPr>
          <w:p w:rsidR="00D44988" w:rsidRPr="00D44E09" w:rsidRDefault="00AE06E2" w:rsidP="00C16296">
            <w:pPr>
              <w:pStyle w:val="BodyText"/>
              <w:numPr>
                <w:ilvl w:val="0"/>
                <w:numId w:val="20"/>
              </w:numPr>
              <w:ind w:left="360"/>
              <w:rPr>
                <w:rFonts w:cs="Arial"/>
              </w:rPr>
            </w:pPr>
            <w:r>
              <w:rPr>
                <w:rFonts w:eastAsia="Arial"/>
                <w:lang w:val="cy-GB"/>
              </w:rPr>
              <w:t>Cyfrifoldeb ar y cyd am oruchwylio tîm o weithwyr a chyflawni prosiectau pan mae angen.</w:t>
            </w:r>
          </w:p>
          <w:p w:rsidR="00B34226" w:rsidRPr="00D44E09" w:rsidRDefault="00AE06E2" w:rsidP="00C16296">
            <w:pPr>
              <w:pStyle w:val="BodyText"/>
              <w:numPr>
                <w:ilvl w:val="0"/>
                <w:numId w:val="20"/>
              </w:numPr>
              <w:ind w:left="360"/>
              <w:rPr>
                <w:rFonts w:cs="Arial"/>
              </w:rPr>
            </w:pPr>
            <w:r>
              <w:rPr>
                <w:rFonts w:eastAsia="Arial"/>
                <w:lang w:val="cy-GB"/>
              </w:rPr>
              <w:t>Gwybodaeth eang am systemau/gwasanaethau ar gyfer y maes cyfrifoldeb.</w:t>
            </w:r>
          </w:p>
          <w:p w:rsidR="004C1AB7" w:rsidRPr="00D1077E" w:rsidRDefault="00AE06E2" w:rsidP="00C16296">
            <w:pPr>
              <w:pStyle w:val="BodyText"/>
              <w:numPr>
                <w:ilvl w:val="0"/>
                <w:numId w:val="20"/>
              </w:numPr>
              <w:ind w:left="360"/>
              <w:rPr>
                <w:rFonts w:cs="Arial"/>
                <w:b/>
              </w:rPr>
            </w:pPr>
            <w:r>
              <w:rPr>
                <w:rFonts w:eastAsia="Arial"/>
                <w:lang w:val="cy-GB"/>
              </w:rPr>
              <w:t>Cynllunio a defnyddio adnoddau.</w:t>
            </w:r>
          </w:p>
        </w:tc>
      </w:tr>
    </w:tbl>
    <w:p w:rsidR="004C1AB7" w:rsidRPr="00C16296" w:rsidRDefault="004C1AB7" w:rsidP="00C16296">
      <w:pPr>
        <w:spacing w:line="360" w:lineRule="auto"/>
        <w:ind w:left="-851" w:right="43"/>
        <w:rPr>
          <w:rFonts w:ascii="Arial" w:hAnsi="Arial" w:cs="Arial"/>
          <w:b/>
        </w:rPr>
      </w:pPr>
    </w:p>
    <w:p w:rsidR="0071627C" w:rsidRPr="00BE6223" w:rsidRDefault="00AE06E2" w:rsidP="00C16296">
      <w:pPr>
        <w:ind w:left="-851" w:right="43"/>
        <w:rPr>
          <w:rFonts w:ascii="Arial" w:hAnsi="Arial" w:cs="Arial"/>
          <w:b/>
        </w:rPr>
      </w:pPr>
      <w:bookmarkStart w:id="4" w:name="JobDescription"/>
      <w:bookmarkEnd w:id="4"/>
      <w:r>
        <w:rPr>
          <w:rFonts w:ascii="Arial" w:eastAsia="Arial" w:hAnsi="Arial" w:cs="Arial"/>
          <w:b/>
          <w:bCs/>
          <w:lang w:val="cy-GB"/>
        </w:rPr>
        <w:t>ADRAN 3:  PRIF DDYLETSWYDDAU A CHYFRIFOLDEBAU</w:t>
      </w:r>
    </w:p>
    <w:p w:rsidR="000A0F34" w:rsidRPr="00DD7D32" w:rsidRDefault="000A0F34" w:rsidP="00C16296">
      <w:pPr>
        <w:ind w:left="-851" w:right="43"/>
        <w:rPr>
          <w:rFonts w:ascii="Arial" w:hAnsi="Arial" w:cs="Arial"/>
          <w:b/>
        </w:rPr>
      </w:pPr>
    </w:p>
    <w:tbl>
      <w:tblPr>
        <w:tblW w:w="100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722"/>
        <w:gridCol w:w="1559"/>
      </w:tblGrid>
      <w:tr w:rsidR="005F3833" w:rsidTr="00F44FE4">
        <w:trPr>
          <w:cantSplit/>
          <w:trHeight w:val="662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16296" w:rsidRPr="006D7621" w:rsidRDefault="00AE06E2" w:rsidP="00C1629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Rhif</w:t>
            </w:r>
          </w:p>
        </w:tc>
        <w:tc>
          <w:tcPr>
            <w:tcW w:w="7722" w:type="dxa"/>
            <w:shd w:val="clear" w:color="auto" w:fill="D9D9D9" w:themeFill="background1" w:themeFillShade="D9"/>
            <w:vAlign w:val="center"/>
          </w:tcPr>
          <w:p w:rsidR="00C16296" w:rsidRDefault="00AE06E2" w:rsidP="00C1629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Disgrifiad o’r Prif Ddyletswyddau neu Gyfrifoldebau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16296" w:rsidRPr="00162E47" w:rsidRDefault="00AE06E2" w:rsidP="00C1629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cy-GB"/>
              </w:rPr>
              <w:t>% yr amser ar bob un YN FRAS (lleiafswm o 5%)</w:t>
            </w:r>
          </w:p>
        </w:tc>
      </w:tr>
      <w:tr w:rsidR="005F3833" w:rsidTr="00F44FE4">
        <w:trPr>
          <w:cantSplit/>
          <w:trHeight w:val="451"/>
        </w:trPr>
        <w:tc>
          <w:tcPr>
            <w:tcW w:w="720" w:type="dxa"/>
            <w:vAlign w:val="center"/>
          </w:tcPr>
          <w:p w:rsidR="00C16296" w:rsidRPr="006D7621" w:rsidRDefault="00C16296" w:rsidP="00C1629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22" w:type="dxa"/>
            <w:vAlign w:val="center"/>
          </w:tcPr>
          <w:p w:rsidR="00C16296" w:rsidRDefault="00AE06E2" w:rsidP="00C1629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Cyfrifoldebau Rheoli Cyffredinol: </w:t>
            </w:r>
          </w:p>
        </w:tc>
        <w:tc>
          <w:tcPr>
            <w:tcW w:w="1559" w:type="dxa"/>
          </w:tcPr>
          <w:p w:rsidR="00C16296" w:rsidRPr="00162E47" w:rsidRDefault="00C16296" w:rsidP="00C1629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3833" w:rsidTr="00F44FE4">
        <w:trPr>
          <w:cantSplit/>
          <w:trHeight w:val="581"/>
        </w:trPr>
        <w:tc>
          <w:tcPr>
            <w:tcW w:w="720" w:type="dxa"/>
          </w:tcPr>
          <w:p w:rsidR="00930F6F" w:rsidRPr="006D7621" w:rsidRDefault="00AE06E2" w:rsidP="00C1629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</w:t>
            </w:r>
          </w:p>
        </w:tc>
        <w:tc>
          <w:tcPr>
            <w:tcW w:w="7722" w:type="dxa"/>
          </w:tcPr>
          <w:p w:rsidR="00930F6F" w:rsidRPr="006D4587" w:rsidRDefault="00AE06E2" w:rsidP="00C16296">
            <w:pPr>
              <w:pStyle w:val="BodyText"/>
              <w:spacing w:after="0"/>
            </w:pPr>
            <w:r>
              <w:rPr>
                <w:rFonts w:eastAsia="Arial"/>
                <w:lang w:val="cy-GB"/>
              </w:rPr>
              <w:t>Yn ôl cyfarwyddwyd/fel sy’n ofynnol gan yr Arweinydd i fod yn gyfrifol am aelodau’r prosiect / tîm, yn cynnwys rheoli perfformiad, rheoli absenoldebau, hyfforddi a datblygu, sicrhau bod y gwasanaeth yn cael ei ddarparu’n briodol.</w:t>
            </w:r>
          </w:p>
        </w:tc>
        <w:tc>
          <w:tcPr>
            <w:tcW w:w="1559" w:type="dxa"/>
          </w:tcPr>
          <w:p w:rsidR="00930F6F" w:rsidRPr="006D4587" w:rsidRDefault="00AE06E2" w:rsidP="00C16296">
            <w:pPr>
              <w:pStyle w:val="BodyText"/>
              <w:jc w:val="center"/>
            </w:pPr>
            <w:r>
              <w:rPr>
                <w:rFonts w:eastAsia="Arial"/>
                <w:lang w:val="cy-GB"/>
              </w:rPr>
              <w:t>5</w:t>
            </w:r>
          </w:p>
        </w:tc>
      </w:tr>
      <w:tr w:rsidR="005F3833" w:rsidTr="00F44FE4">
        <w:trPr>
          <w:cantSplit/>
          <w:trHeight w:val="5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F" w:rsidRPr="00D44E09" w:rsidRDefault="00AE06E2" w:rsidP="00C1629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F" w:rsidRPr="00D44E09" w:rsidRDefault="00AE06E2" w:rsidP="00C16296">
            <w:pPr>
              <w:pStyle w:val="BodyText"/>
              <w:spacing w:after="0"/>
            </w:pPr>
            <w:r>
              <w:rPr>
                <w:rFonts w:eastAsia="Arial"/>
                <w:lang w:val="cy-GB"/>
              </w:rPr>
              <w:t>Cefnogi’r Arweinydd i fonitro amcanion perthnasol y gwasanaeth fel rhan o gynlluniau gwasanaeth adrannol a phrosesau rheoli perfformiad.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F" w:rsidRPr="00D44E09" w:rsidRDefault="00AE06E2" w:rsidP="00C16296">
            <w:pPr>
              <w:pStyle w:val="BodyText"/>
              <w:jc w:val="center"/>
            </w:pPr>
            <w:r>
              <w:rPr>
                <w:rFonts w:eastAsia="Arial"/>
                <w:lang w:val="cy-GB"/>
              </w:rPr>
              <w:t>10</w:t>
            </w:r>
          </w:p>
        </w:tc>
      </w:tr>
      <w:tr w:rsidR="005F3833" w:rsidTr="00F44FE4">
        <w:trPr>
          <w:cantSplit/>
          <w:trHeight w:val="582"/>
        </w:trPr>
        <w:tc>
          <w:tcPr>
            <w:tcW w:w="720" w:type="dxa"/>
          </w:tcPr>
          <w:p w:rsidR="00930F6F" w:rsidRDefault="00AE06E2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3</w:t>
            </w:r>
          </w:p>
        </w:tc>
        <w:tc>
          <w:tcPr>
            <w:tcW w:w="7722" w:type="dxa"/>
          </w:tcPr>
          <w:p w:rsidR="00930F6F" w:rsidRPr="00D44E09" w:rsidRDefault="00AE06E2" w:rsidP="00C1629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Gweithio gyda grwpiau ac unigolion a gydag asiantaethau partner i ddatblygu a llunio gwasanaethau sy’n cyfrannu at flaenoriaethau allweddol y Cyngor.</w:t>
            </w:r>
          </w:p>
        </w:tc>
        <w:tc>
          <w:tcPr>
            <w:tcW w:w="1559" w:type="dxa"/>
          </w:tcPr>
          <w:p w:rsidR="00930F6F" w:rsidRPr="00D44E09" w:rsidRDefault="00AE06E2" w:rsidP="00C16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</w:t>
            </w:r>
          </w:p>
        </w:tc>
      </w:tr>
      <w:tr w:rsidR="005F3833" w:rsidTr="00F44FE4">
        <w:trPr>
          <w:cantSplit/>
          <w:trHeight w:val="581"/>
        </w:trPr>
        <w:tc>
          <w:tcPr>
            <w:tcW w:w="720" w:type="dxa"/>
          </w:tcPr>
          <w:p w:rsidR="00930F6F" w:rsidRPr="006D7621" w:rsidRDefault="00AE06E2" w:rsidP="00C1629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4</w:t>
            </w:r>
          </w:p>
        </w:tc>
        <w:tc>
          <w:tcPr>
            <w:tcW w:w="7722" w:type="dxa"/>
          </w:tcPr>
          <w:p w:rsidR="00930F6F" w:rsidRPr="00D44E09" w:rsidRDefault="00AE06E2" w:rsidP="00C1629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Cefnogi’r Arweinydd i ddatblygu a gweithredu strategaethau, polisïau, cynlluniau a gweithdrefnau yn unol â'r blaenoriaethau adrannol. </w:t>
            </w:r>
            <w:r>
              <w:rPr>
                <w:lang w:val="cy-GB"/>
              </w:rPr>
              <w:t xml:space="preserve"> </w:t>
            </w:r>
          </w:p>
        </w:tc>
        <w:tc>
          <w:tcPr>
            <w:tcW w:w="1559" w:type="dxa"/>
          </w:tcPr>
          <w:p w:rsidR="00930F6F" w:rsidRPr="00D44E09" w:rsidRDefault="00AE06E2" w:rsidP="00C16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10</w:t>
            </w:r>
          </w:p>
        </w:tc>
      </w:tr>
      <w:tr w:rsidR="005F3833" w:rsidTr="00F44FE4">
        <w:trPr>
          <w:cantSplit/>
          <w:trHeight w:val="582"/>
        </w:trPr>
        <w:tc>
          <w:tcPr>
            <w:tcW w:w="720" w:type="dxa"/>
          </w:tcPr>
          <w:p w:rsidR="00930F6F" w:rsidRPr="006D7621" w:rsidRDefault="00AE06E2" w:rsidP="00172EA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5</w:t>
            </w:r>
          </w:p>
        </w:tc>
        <w:tc>
          <w:tcPr>
            <w:tcW w:w="7722" w:type="dxa"/>
          </w:tcPr>
          <w:p w:rsidR="00930F6F" w:rsidRPr="00D44E09" w:rsidRDefault="00AE06E2" w:rsidP="00C16296">
            <w:pPr>
              <w:pStyle w:val="Heading3"/>
              <w:rPr>
                <w:rFonts w:cs="Arial"/>
                <w:b w:val="0"/>
                <w:szCs w:val="24"/>
                <w:u w:val="none"/>
                <w:lang w:val="en-GB"/>
              </w:rPr>
            </w:pPr>
            <w:r>
              <w:rPr>
                <w:rFonts w:eastAsia="Arial" w:cs="Arial"/>
                <w:b w:val="0"/>
                <w:szCs w:val="24"/>
                <w:u w:val="none"/>
                <w:lang w:val="cy-GB"/>
              </w:rPr>
              <w:t>Cynorthwyo’r Arweinydd i baratoi a datblygu adroddiadau yn seiliedig ar dystiolaeth gadarn.</w:t>
            </w:r>
          </w:p>
        </w:tc>
        <w:tc>
          <w:tcPr>
            <w:tcW w:w="1559" w:type="dxa"/>
          </w:tcPr>
          <w:p w:rsidR="00930F6F" w:rsidRPr="00D44E09" w:rsidRDefault="00AE06E2" w:rsidP="00C16296">
            <w:pPr>
              <w:pStyle w:val="Heading3"/>
              <w:jc w:val="center"/>
              <w:rPr>
                <w:rFonts w:cs="Arial"/>
                <w:b w:val="0"/>
                <w:szCs w:val="24"/>
                <w:u w:val="none"/>
                <w:lang w:val="en-GB"/>
              </w:rPr>
            </w:pPr>
            <w:r>
              <w:rPr>
                <w:rFonts w:eastAsia="Arial" w:cs="Arial"/>
                <w:b w:val="0"/>
                <w:szCs w:val="24"/>
                <w:u w:val="none"/>
                <w:lang w:val="cy-GB"/>
              </w:rPr>
              <w:t>5</w:t>
            </w:r>
          </w:p>
        </w:tc>
      </w:tr>
      <w:tr w:rsidR="005F3833" w:rsidTr="00F44FE4">
        <w:trPr>
          <w:cantSplit/>
          <w:trHeight w:val="582"/>
        </w:trPr>
        <w:tc>
          <w:tcPr>
            <w:tcW w:w="720" w:type="dxa"/>
          </w:tcPr>
          <w:p w:rsidR="00930F6F" w:rsidRPr="00D44E09" w:rsidRDefault="00AE06E2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6</w:t>
            </w:r>
          </w:p>
        </w:tc>
        <w:tc>
          <w:tcPr>
            <w:tcW w:w="7722" w:type="dxa"/>
          </w:tcPr>
          <w:p w:rsidR="00930F6F" w:rsidRPr="00D44E09" w:rsidRDefault="00AE06E2" w:rsidP="00C16296">
            <w:pPr>
              <w:pStyle w:val="Heading3"/>
              <w:rPr>
                <w:rFonts w:cs="Arial"/>
                <w:b w:val="0"/>
                <w:szCs w:val="24"/>
                <w:u w:val="none"/>
                <w:lang w:val="en-GB"/>
              </w:rPr>
            </w:pPr>
            <w:r>
              <w:rPr>
                <w:rFonts w:eastAsia="Arial" w:cs="Arial"/>
                <w:b w:val="0"/>
                <w:szCs w:val="24"/>
                <w:u w:val="none"/>
                <w:lang w:val="cy-GB"/>
              </w:rPr>
              <w:t xml:space="preserve">Datblygu perthnasoedd a phartneriaethau effeithiol a gweithio gydag adrannau eraill, asiantaethau a budd-ddeiliaid i sicrhau bod y gwasanaeth yn cael ei ddarparu. </w:t>
            </w:r>
          </w:p>
        </w:tc>
        <w:tc>
          <w:tcPr>
            <w:tcW w:w="1559" w:type="dxa"/>
          </w:tcPr>
          <w:p w:rsidR="00930F6F" w:rsidRPr="00D44E09" w:rsidRDefault="00AE06E2" w:rsidP="00C16296">
            <w:pPr>
              <w:pStyle w:val="Heading3"/>
              <w:jc w:val="center"/>
              <w:rPr>
                <w:rFonts w:cs="Arial"/>
                <w:b w:val="0"/>
                <w:szCs w:val="24"/>
                <w:u w:val="none"/>
                <w:lang w:val="en-GB"/>
              </w:rPr>
            </w:pPr>
            <w:r>
              <w:rPr>
                <w:rFonts w:eastAsia="Arial" w:cs="Arial"/>
                <w:b w:val="0"/>
                <w:szCs w:val="24"/>
                <w:u w:val="none"/>
                <w:lang w:val="cy-GB"/>
              </w:rPr>
              <w:t>5</w:t>
            </w:r>
          </w:p>
        </w:tc>
      </w:tr>
      <w:tr w:rsidR="005F3833" w:rsidTr="00F44FE4">
        <w:trPr>
          <w:cantSplit/>
          <w:trHeight w:val="582"/>
        </w:trPr>
        <w:tc>
          <w:tcPr>
            <w:tcW w:w="720" w:type="dxa"/>
          </w:tcPr>
          <w:p w:rsidR="00930F6F" w:rsidRDefault="00AE06E2" w:rsidP="00C1629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7</w:t>
            </w:r>
          </w:p>
        </w:tc>
        <w:tc>
          <w:tcPr>
            <w:tcW w:w="7722" w:type="dxa"/>
          </w:tcPr>
          <w:p w:rsidR="00930F6F" w:rsidRPr="00C16296" w:rsidRDefault="00AE06E2" w:rsidP="00C16296">
            <w:pPr>
              <w:pStyle w:val="Heading3"/>
              <w:rPr>
                <w:rFonts w:cs="Arial"/>
                <w:b w:val="0"/>
                <w:szCs w:val="24"/>
                <w:u w:val="none"/>
                <w:lang w:val="en-GB"/>
              </w:rPr>
            </w:pPr>
            <w:r>
              <w:rPr>
                <w:rFonts w:eastAsia="Arial"/>
                <w:b w:val="0"/>
                <w:szCs w:val="24"/>
                <w:u w:val="none"/>
                <w:lang w:val="cy-GB"/>
              </w:rPr>
              <w:t>Cyflenwi a dirprwyo ar gyfer yr Arweinydd pan fo'r angen.  Mae hyn yn cynnwys mynd i gyfarfodydd rhanbarthol, cenedlaethol a chyfarfodydd eraill fel rhan o rwydweithiau allanol.</w:t>
            </w:r>
          </w:p>
        </w:tc>
        <w:tc>
          <w:tcPr>
            <w:tcW w:w="1559" w:type="dxa"/>
          </w:tcPr>
          <w:p w:rsidR="00930F6F" w:rsidRPr="00D44E09" w:rsidRDefault="00AE06E2" w:rsidP="00C16296">
            <w:pPr>
              <w:pStyle w:val="Heading3"/>
              <w:jc w:val="center"/>
              <w:rPr>
                <w:rFonts w:cs="Arial"/>
                <w:b w:val="0"/>
                <w:szCs w:val="24"/>
                <w:u w:val="none"/>
                <w:lang w:val="en-GB"/>
              </w:rPr>
            </w:pPr>
            <w:r>
              <w:rPr>
                <w:rFonts w:eastAsia="Arial" w:cs="Arial"/>
                <w:b w:val="0"/>
                <w:szCs w:val="24"/>
                <w:u w:val="none"/>
                <w:lang w:val="cy-GB"/>
              </w:rPr>
              <w:t>5</w:t>
            </w:r>
          </w:p>
        </w:tc>
      </w:tr>
      <w:tr w:rsidR="005F3833" w:rsidTr="00F44FE4">
        <w:trPr>
          <w:cantSplit/>
          <w:trHeight w:val="5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F" w:rsidRDefault="00AE06E2" w:rsidP="00D85A9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F" w:rsidRPr="00D44E09" w:rsidRDefault="00AE06E2" w:rsidP="00C16296">
            <w:pPr>
              <w:pStyle w:val="Heading3"/>
              <w:rPr>
                <w:b w:val="0"/>
                <w:u w:val="none"/>
              </w:rPr>
            </w:pPr>
            <w:r>
              <w:rPr>
                <w:rFonts w:eastAsia="Arial"/>
                <w:b w:val="0"/>
                <w:szCs w:val="24"/>
                <w:u w:val="none"/>
                <w:lang w:val="cy-GB"/>
              </w:rPr>
              <w:t xml:space="preserve">Rhoi sylw i ymrwymiad y Cyngor i gydraddoldeb ac amrywiaeth, gofal cwsmer a'r Gymraeg a diwylliant Cymru a gweithredu o fewn yr ymrwymiad hwnnw.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F" w:rsidRPr="00162E47" w:rsidRDefault="00930F6F" w:rsidP="00C16296">
            <w:pPr>
              <w:pStyle w:val="Heading3"/>
              <w:jc w:val="center"/>
              <w:rPr>
                <w:b w:val="0"/>
                <w:sz w:val="20"/>
                <w:u w:val="none"/>
              </w:rPr>
            </w:pPr>
          </w:p>
        </w:tc>
      </w:tr>
      <w:tr w:rsidR="005F3833" w:rsidTr="00F44FE4">
        <w:trPr>
          <w:cantSplit/>
          <w:trHeight w:val="479"/>
        </w:trPr>
        <w:tc>
          <w:tcPr>
            <w:tcW w:w="720" w:type="dxa"/>
            <w:vAlign w:val="center"/>
          </w:tcPr>
          <w:p w:rsidR="00930F6F" w:rsidRDefault="00930F6F" w:rsidP="00C1629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22" w:type="dxa"/>
            <w:vAlign w:val="center"/>
          </w:tcPr>
          <w:p w:rsidR="00930F6F" w:rsidRPr="00207D22" w:rsidRDefault="00AE06E2" w:rsidP="00C16296">
            <w:pPr>
              <w:pStyle w:val="Heading3"/>
              <w:rPr>
                <w:u w:val="none"/>
              </w:rPr>
            </w:pPr>
            <w:r>
              <w:rPr>
                <w:rFonts w:eastAsia="Arial"/>
                <w:bCs/>
                <w:szCs w:val="24"/>
                <w:u w:val="none"/>
                <w:lang w:val="cy-GB"/>
              </w:rPr>
              <w:t>Cyfrifoldebau Gweithredol:</w:t>
            </w:r>
          </w:p>
        </w:tc>
        <w:tc>
          <w:tcPr>
            <w:tcW w:w="1559" w:type="dxa"/>
            <w:vAlign w:val="center"/>
          </w:tcPr>
          <w:p w:rsidR="00930F6F" w:rsidRPr="00207D22" w:rsidRDefault="00930F6F" w:rsidP="00C16296">
            <w:pPr>
              <w:pStyle w:val="Heading3"/>
              <w:jc w:val="center"/>
              <w:rPr>
                <w:u w:val="none"/>
              </w:rPr>
            </w:pPr>
          </w:p>
        </w:tc>
      </w:tr>
      <w:tr w:rsidR="005F3833" w:rsidTr="00F44FE4">
        <w:trPr>
          <w:cantSplit/>
          <w:trHeight w:val="582"/>
        </w:trPr>
        <w:tc>
          <w:tcPr>
            <w:tcW w:w="720" w:type="dxa"/>
          </w:tcPr>
          <w:p w:rsidR="00930F6F" w:rsidRPr="001B15F9" w:rsidRDefault="00AE06E2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</w:t>
            </w:r>
          </w:p>
        </w:tc>
        <w:tc>
          <w:tcPr>
            <w:tcW w:w="7722" w:type="dxa"/>
          </w:tcPr>
          <w:p w:rsidR="00930F6F" w:rsidRDefault="00AE06E2" w:rsidP="00C16296">
            <w:pPr>
              <w:tabs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Gweithredu fel Swyddog Arbenigol ar gyfer maes gwasanaeth penodol. Ar ben hynny, darparu arweiniad a chymorth technegol arbenigol i swyddogion o fewn y tîm. </w:t>
            </w:r>
          </w:p>
        </w:tc>
        <w:tc>
          <w:tcPr>
            <w:tcW w:w="1559" w:type="dxa"/>
          </w:tcPr>
          <w:p w:rsidR="00930F6F" w:rsidRPr="00162E47" w:rsidRDefault="00AE06E2" w:rsidP="00C16296">
            <w:pPr>
              <w:pStyle w:val="Heading3"/>
              <w:jc w:val="center"/>
              <w:rPr>
                <w:b w:val="0"/>
                <w:u w:val="none"/>
              </w:rPr>
            </w:pPr>
            <w:r>
              <w:rPr>
                <w:rFonts w:eastAsia="Arial"/>
                <w:b w:val="0"/>
                <w:szCs w:val="24"/>
                <w:u w:val="none"/>
                <w:lang w:val="cy-GB"/>
              </w:rPr>
              <w:t>10</w:t>
            </w:r>
          </w:p>
        </w:tc>
      </w:tr>
      <w:tr w:rsidR="005F3833" w:rsidTr="00F44FE4">
        <w:trPr>
          <w:cantSplit/>
          <w:trHeight w:val="582"/>
        </w:trPr>
        <w:tc>
          <w:tcPr>
            <w:tcW w:w="720" w:type="dxa"/>
          </w:tcPr>
          <w:p w:rsidR="00930F6F" w:rsidRPr="00370423" w:rsidRDefault="00AE06E2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lastRenderedPageBreak/>
              <w:t>2</w:t>
            </w:r>
          </w:p>
        </w:tc>
        <w:tc>
          <w:tcPr>
            <w:tcW w:w="7722" w:type="dxa"/>
          </w:tcPr>
          <w:p w:rsidR="00930F6F" w:rsidRDefault="00AE06E2" w:rsidP="00C16296">
            <w:pPr>
              <w:tabs>
                <w:tab w:val="left" w:pos="2552"/>
              </w:tabs>
              <w:ind w:left="7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Bod ynghlwm â monitro perfformiad y tîm a dyrannu gwaith i wneud y defnydd gorau o adnoddau staff a gwella sut mae gwasanaethau'n cael eu darparu, er mwyn gallu cyflawni blaenoriaethau a chyfrifoldebau'r Cynllun Gwasanaeth Adrannol mewn modd effeithiol, effeithlon a diwastraff.</w:t>
            </w:r>
          </w:p>
        </w:tc>
        <w:tc>
          <w:tcPr>
            <w:tcW w:w="1559" w:type="dxa"/>
          </w:tcPr>
          <w:p w:rsidR="00930F6F" w:rsidRPr="00162E47" w:rsidRDefault="00AE06E2" w:rsidP="00C16296">
            <w:pPr>
              <w:pStyle w:val="Heading3"/>
              <w:jc w:val="center"/>
              <w:rPr>
                <w:b w:val="0"/>
                <w:u w:val="none"/>
              </w:rPr>
            </w:pPr>
            <w:r>
              <w:rPr>
                <w:rFonts w:eastAsia="Arial"/>
                <w:b w:val="0"/>
                <w:szCs w:val="24"/>
                <w:u w:val="none"/>
                <w:lang w:val="cy-GB"/>
              </w:rPr>
              <w:t>5</w:t>
            </w:r>
          </w:p>
        </w:tc>
      </w:tr>
      <w:tr w:rsidR="005F3833" w:rsidTr="00F44FE4">
        <w:trPr>
          <w:cantSplit/>
          <w:trHeight w:val="582"/>
        </w:trPr>
        <w:tc>
          <w:tcPr>
            <w:tcW w:w="720" w:type="dxa"/>
          </w:tcPr>
          <w:p w:rsidR="00930F6F" w:rsidRPr="00370423" w:rsidRDefault="00AE06E2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3</w:t>
            </w:r>
          </w:p>
        </w:tc>
        <w:tc>
          <w:tcPr>
            <w:tcW w:w="7722" w:type="dxa"/>
          </w:tcPr>
          <w:p w:rsidR="00930F6F" w:rsidRPr="00C16296" w:rsidRDefault="00AE06E2" w:rsidP="00C16296">
            <w:pPr>
              <w:pStyle w:val="Heading3"/>
              <w:rPr>
                <w:b w:val="0"/>
                <w:i/>
                <w:u w:val="none"/>
              </w:rPr>
            </w:pPr>
            <w:r>
              <w:rPr>
                <w:rFonts w:eastAsia="Arial" w:cs="Arial"/>
                <w:b w:val="0"/>
                <w:szCs w:val="24"/>
                <w:u w:val="none"/>
                <w:lang w:val="cy-GB"/>
              </w:rPr>
              <w:t>Datblygu polisïau a strategaethau'r Adran mewn perthynas â maes gwaith arbenigol a gweithio ar ddatblygu cynllun gweithredol y gwasanaeth.</w:t>
            </w:r>
          </w:p>
        </w:tc>
        <w:tc>
          <w:tcPr>
            <w:tcW w:w="1559" w:type="dxa"/>
          </w:tcPr>
          <w:p w:rsidR="00930F6F" w:rsidRPr="00162E47" w:rsidRDefault="00AE06E2" w:rsidP="00C16296">
            <w:pPr>
              <w:pStyle w:val="Heading3"/>
              <w:jc w:val="center"/>
              <w:rPr>
                <w:b w:val="0"/>
                <w:u w:val="none"/>
              </w:rPr>
            </w:pPr>
            <w:r>
              <w:rPr>
                <w:rFonts w:eastAsia="Arial"/>
                <w:b w:val="0"/>
                <w:szCs w:val="24"/>
                <w:u w:val="none"/>
                <w:lang w:val="cy-GB"/>
              </w:rPr>
              <w:t>5</w:t>
            </w:r>
          </w:p>
        </w:tc>
      </w:tr>
      <w:tr w:rsidR="005F3833" w:rsidTr="00F44FE4">
        <w:trPr>
          <w:cantSplit/>
          <w:trHeight w:val="445"/>
        </w:trPr>
        <w:tc>
          <w:tcPr>
            <w:tcW w:w="720" w:type="dxa"/>
            <w:vAlign w:val="center"/>
          </w:tcPr>
          <w:p w:rsidR="00930F6F" w:rsidRPr="00370423" w:rsidRDefault="00AE06E2" w:rsidP="00C1629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4</w:t>
            </w:r>
          </w:p>
        </w:tc>
        <w:tc>
          <w:tcPr>
            <w:tcW w:w="7722" w:type="dxa"/>
            <w:vAlign w:val="center"/>
          </w:tcPr>
          <w:p w:rsidR="00930F6F" w:rsidRDefault="00AE06E2" w:rsidP="00C16296">
            <w:pPr>
              <w:tabs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Arwain ar fentrau mwy cymhleth, gan gynnwys ymchwiliadau a phrosiectau.</w:t>
            </w:r>
          </w:p>
        </w:tc>
        <w:tc>
          <w:tcPr>
            <w:tcW w:w="1559" w:type="dxa"/>
            <w:vAlign w:val="center"/>
          </w:tcPr>
          <w:p w:rsidR="00930F6F" w:rsidRPr="00162E47" w:rsidRDefault="00AE06E2" w:rsidP="00C16296">
            <w:pPr>
              <w:pStyle w:val="Heading3"/>
              <w:jc w:val="center"/>
              <w:rPr>
                <w:b w:val="0"/>
                <w:u w:val="none"/>
              </w:rPr>
            </w:pPr>
            <w:r>
              <w:rPr>
                <w:rFonts w:eastAsia="Arial"/>
                <w:b w:val="0"/>
                <w:szCs w:val="24"/>
                <w:u w:val="none"/>
                <w:lang w:val="cy-GB"/>
              </w:rPr>
              <w:t>5</w:t>
            </w:r>
          </w:p>
        </w:tc>
      </w:tr>
      <w:tr w:rsidR="005F3833" w:rsidTr="00F44FE4">
        <w:trPr>
          <w:cantSplit/>
          <w:trHeight w:val="582"/>
        </w:trPr>
        <w:tc>
          <w:tcPr>
            <w:tcW w:w="720" w:type="dxa"/>
          </w:tcPr>
          <w:p w:rsidR="00930F6F" w:rsidRPr="00124BF4" w:rsidRDefault="00AE06E2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5</w:t>
            </w:r>
          </w:p>
        </w:tc>
        <w:tc>
          <w:tcPr>
            <w:tcW w:w="7722" w:type="dxa"/>
          </w:tcPr>
          <w:p w:rsidR="00930F6F" w:rsidRPr="00C16296" w:rsidRDefault="00AE06E2" w:rsidP="00C16296">
            <w:pPr>
              <w:pStyle w:val="Heading3"/>
              <w:rPr>
                <w:b w:val="0"/>
                <w:i/>
                <w:u w:val="none"/>
              </w:rPr>
            </w:pPr>
            <w:r>
              <w:rPr>
                <w:rFonts w:eastAsia="Arial" w:cs="Arial"/>
                <w:b w:val="0"/>
                <w:szCs w:val="24"/>
                <w:u w:val="none"/>
                <w:lang w:val="cy-GB"/>
              </w:rPr>
              <w:t>Darparu a chynnig cyngor ac arweiniad proffesiynol/technegol ar bob mater perthnasol sy’n ymwneud â’r maes arbenigedd i’r Cyngor, cyrff eraill ac aelodau’r cyhoedd yn ôl y gofyn, yn unol â pholisïau a gweithdrefnau’r Adran.</w:t>
            </w:r>
          </w:p>
        </w:tc>
        <w:tc>
          <w:tcPr>
            <w:tcW w:w="1559" w:type="dxa"/>
          </w:tcPr>
          <w:p w:rsidR="00930F6F" w:rsidRPr="00162E47" w:rsidRDefault="00AE06E2" w:rsidP="00C16296">
            <w:pPr>
              <w:pStyle w:val="Heading3"/>
              <w:jc w:val="center"/>
              <w:rPr>
                <w:b w:val="0"/>
                <w:u w:val="none"/>
              </w:rPr>
            </w:pPr>
            <w:r>
              <w:rPr>
                <w:rFonts w:eastAsia="Arial"/>
                <w:b w:val="0"/>
                <w:szCs w:val="24"/>
                <w:u w:val="none"/>
                <w:lang w:val="cy-GB"/>
              </w:rPr>
              <w:t>10</w:t>
            </w:r>
          </w:p>
        </w:tc>
      </w:tr>
      <w:tr w:rsidR="005F3833" w:rsidTr="00F44FE4">
        <w:trPr>
          <w:cantSplit/>
          <w:trHeight w:val="582"/>
        </w:trPr>
        <w:tc>
          <w:tcPr>
            <w:tcW w:w="720" w:type="dxa"/>
          </w:tcPr>
          <w:p w:rsidR="00930F6F" w:rsidRPr="00124BF4" w:rsidRDefault="00AE06E2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6</w:t>
            </w:r>
          </w:p>
        </w:tc>
        <w:tc>
          <w:tcPr>
            <w:tcW w:w="7722" w:type="dxa"/>
          </w:tcPr>
          <w:p w:rsidR="00930F6F" w:rsidRDefault="00AE06E2" w:rsidP="00C16296">
            <w:pPr>
              <w:tabs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Ymgymryd ag ymyraethau wedi’u trefnu a rhai ymatebol dan yr holl ddeddfwriaeth berthnasol. Cynnal gwybodaeth ymarferol o’r holl ddeddfwriaeth ddiweddaraf a meysydd gwaith sy’n ymwneud â’r arbenigedd.  </w:t>
            </w:r>
          </w:p>
        </w:tc>
        <w:tc>
          <w:tcPr>
            <w:tcW w:w="1559" w:type="dxa"/>
          </w:tcPr>
          <w:p w:rsidR="00930F6F" w:rsidRPr="002A7F22" w:rsidRDefault="00AE06E2" w:rsidP="00C16296">
            <w:pPr>
              <w:pStyle w:val="Heading3"/>
              <w:jc w:val="center"/>
              <w:rPr>
                <w:b w:val="0"/>
                <w:u w:val="none"/>
              </w:rPr>
            </w:pPr>
            <w:r>
              <w:rPr>
                <w:rFonts w:eastAsia="Arial"/>
                <w:b w:val="0"/>
                <w:szCs w:val="24"/>
                <w:u w:val="none"/>
                <w:lang w:val="cy-GB"/>
              </w:rPr>
              <w:t>5</w:t>
            </w:r>
          </w:p>
        </w:tc>
      </w:tr>
      <w:tr w:rsidR="005F3833" w:rsidTr="00F44FE4">
        <w:trPr>
          <w:cantSplit/>
          <w:trHeight w:val="582"/>
        </w:trPr>
        <w:tc>
          <w:tcPr>
            <w:tcW w:w="720" w:type="dxa"/>
          </w:tcPr>
          <w:p w:rsidR="00930F6F" w:rsidRPr="00124BF4" w:rsidRDefault="00AE06E2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7</w:t>
            </w:r>
          </w:p>
        </w:tc>
        <w:tc>
          <w:tcPr>
            <w:tcW w:w="7722" w:type="dxa"/>
          </w:tcPr>
          <w:p w:rsidR="00930F6F" w:rsidRDefault="00AE06E2" w:rsidP="00C16296">
            <w:pPr>
              <w:tabs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Paratoi adroddiadau a hysbysiadau statudol, casglu gwybodaeth, cynnal a diweddaru cofnodion a gwneud argymhellion ar gyfer newid fel y bo’n briodol.</w:t>
            </w:r>
          </w:p>
        </w:tc>
        <w:tc>
          <w:tcPr>
            <w:tcW w:w="1559" w:type="dxa"/>
          </w:tcPr>
          <w:p w:rsidR="00930F6F" w:rsidRPr="002A7F22" w:rsidRDefault="00AE06E2" w:rsidP="00C16296">
            <w:pPr>
              <w:pStyle w:val="Heading3"/>
              <w:jc w:val="center"/>
              <w:rPr>
                <w:b w:val="0"/>
                <w:u w:val="none"/>
              </w:rPr>
            </w:pPr>
            <w:r>
              <w:rPr>
                <w:rFonts w:eastAsia="Arial"/>
                <w:b w:val="0"/>
                <w:szCs w:val="24"/>
                <w:u w:val="none"/>
                <w:lang w:val="cy-GB"/>
              </w:rPr>
              <w:t>5</w:t>
            </w:r>
          </w:p>
        </w:tc>
      </w:tr>
      <w:tr w:rsidR="005F3833" w:rsidTr="00F44FE4">
        <w:trPr>
          <w:cantSplit/>
          <w:trHeight w:val="582"/>
        </w:trPr>
        <w:tc>
          <w:tcPr>
            <w:tcW w:w="720" w:type="dxa"/>
          </w:tcPr>
          <w:p w:rsidR="00930F6F" w:rsidRPr="00124BF4" w:rsidRDefault="00AE06E2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8</w:t>
            </w:r>
          </w:p>
        </w:tc>
        <w:tc>
          <w:tcPr>
            <w:tcW w:w="7722" w:type="dxa"/>
          </w:tcPr>
          <w:p w:rsidR="00930F6F" w:rsidRDefault="00AE06E2" w:rsidP="00C16296">
            <w:pPr>
              <w:tabs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Paratoi adroddiadau achos a datganiadau tystion a gwneud argymhellion ar gyfer achosion cyfreithiol.  Mynd i’r llys, tribiwnlysoedd ac ymchwiliadau cyhoeddus a bod yn dyst ar faterion penodol ar ran y Cyngor.</w:t>
            </w:r>
          </w:p>
        </w:tc>
        <w:tc>
          <w:tcPr>
            <w:tcW w:w="1559" w:type="dxa"/>
          </w:tcPr>
          <w:p w:rsidR="00930F6F" w:rsidRPr="002A7F22" w:rsidRDefault="00AE06E2" w:rsidP="00C16296">
            <w:pPr>
              <w:pStyle w:val="Heading3"/>
              <w:jc w:val="center"/>
              <w:rPr>
                <w:b w:val="0"/>
                <w:u w:val="none"/>
              </w:rPr>
            </w:pPr>
            <w:r>
              <w:rPr>
                <w:rFonts w:eastAsia="Arial"/>
                <w:b w:val="0"/>
                <w:szCs w:val="24"/>
                <w:u w:val="none"/>
                <w:lang w:val="cy-GB"/>
              </w:rPr>
              <w:t>5</w:t>
            </w:r>
          </w:p>
        </w:tc>
      </w:tr>
      <w:tr w:rsidR="005F3833" w:rsidTr="00F44FE4">
        <w:trPr>
          <w:cantSplit/>
          <w:trHeight w:val="582"/>
        </w:trPr>
        <w:tc>
          <w:tcPr>
            <w:tcW w:w="720" w:type="dxa"/>
          </w:tcPr>
          <w:p w:rsidR="00930F6F" w:rsidRPr="00124BF4" w:rsidRDefault="00AE06E2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9</w:t>
            </w:r>
          </w:p>
        </w:tc>
        <w:tc>
          <w:tcPr>
            <w:tcW w:w="7722" w:type="dxa"/>
          </w:tcPr>
          <w:p w:rsidR="00930F6F" w:rsidRPr="00C16296" w:rsidRDefault="00AE06E2" w:rsidP="00C16296">
            <w:pPr>
              <w:pStyle w:val="Heading3"/>
              <w:rPr>
                <w:b w:val="0"/>
                <w:i/>
                <w:u w:val="none"/>
              </w:rPr>
            </w:pPr>
            <w:r>
              <w:rPr>
                <w:rFonts w:eastAsia="Arial" w:cs="Arial"/>
                <w:b w:val="0"/>
                <w:szCs w:val="24"/>
                <w:u w:val="none"/>
                <w:lang w:val="cy-GB"/>
              </w:rPr>
              <w:t>Paratoi adroddiadau pwyllgorau a mynd i gyfarfodydd pwyllgorau a chyfarfodydd cyhoeddus yn ôl yr angen.</w:t>
            </w:r>
          </w:p>
        </w:tc>
        <w:tc>
          <w:tcPr>
            <w:tcW w:w="1559" w:type="dxa"/>
          </w:tcPr>
          <w:p w:rsidR="00930F6F" w:rsidRPr="002A7F22" w:rsidRDefault="00AE06E2" w:rsidP="00C16296">
            <w:pPr>
              <w:pStyle w:val="Heading3"/>
              <w:jc w:val="center"/>
              <w:rPr>
                <w:b w:val="0"/>
                <w:u w:val="none"/>
              </w:rPr>
            </w:pPr>
            <w:r>
              <w:rPr>
                <w:rFonts w:eastAsia="Arial"/>
                <w:b w:val="0"/>
                <w:szCs w:val="24"/>
                <w:u w:val="none"/>
                <w:lang w:val="cy-GB"/>
              </w:rPr>
              <w:t>5</w:t>
            </w:r>
          </w:p>
        </w:tc>
      </w:tr>
      <w:tr w:rsidR="005F3833" w:rsidTr="00F44FE4">
        <w:trPr>
          <w:cantSplit/>
          <w:trHeight w:val="582"/>
        </w:trPr>
        <w:tc>
          <w:tcPr>
            <w:tcW w:w="720" w:type="dxa"/>
          </w:tcPr>
          <w:p w:rsidR="00930F6F" w:rsidRPr="00087478" w:rsidRDefault="00AE06E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10</w:t>
            </w:r>
          </w:p>
        </w:tc>
        <w:tc>
          <w:tcPr>
            <w:tcW w:w="7722" w:type="dxa"/>
          </w:tcPr>
          <w:p w:rsidR="00930F6F" w:rsidRDefault="00AE06E2" w:rsidP="00C16296">
            <w:pPr>
              <w:tabs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Gweithredu fel Swyddog neu’n Arolygydd dan ddeddfwriaeth Gwarchod y Cyhoedd berthnasol ar ran y Cyngor, lle bo awdurdod i wneud hynny, i sicrhau bod cyfrifoldebau statudol yn cael eu cyflawni’n effeithiol. </w:t>
            </w:r>
          </w:p>
        </w:tc>
        <w:tc>
          <w:tcPr>
            <w:tcW w:w="1559" w:type="dxa"/>
          </w:tcPr>
          <w:p w:rsidR="00930F6F" w:rsidRPr="00C16296" w:rsidRDefault="00930F6F" w:rsidP="00C16296">
            <w:pPr>
              <w:pStyle w:val="Heading3"/>
              <w:jc w:val="center"/>
              <w:rPr>
                <w:b w:val="0"/>
                <w:u w:val="none"/>
              </w:rPr>
            </w:pPr>
          </w:p>
        </w:tc>
      </w:tr>
      <w:tr w:rsidR="005F3833" w:rsidTr="00F44FE4">
        <w:trPr>
          <w:cantSplit/>
          <w:trHeight w:val="582"/>
        </w:trPr>
        <w:tc>
          <w:tcPr>
            <w:tcW w:w="720" w:type="dxa"/>
          </w:tcPr>
          <w:p w:rsidR="00930F6F" w:rsidRPr="00087478" w:rsidRDefault="00AE06E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11</w:t>
            </w:r>
          </w:p>
        </w:tc>
        <w:tc>
          <w:tcPr>
            <w:tcW w:w="7722" w:type="dxa"/>
          </w:tcPr>
          <w:p w:rsidR="00930F6F" w:rsidRPr="0065099C" w:rsidRDefault="00AE06E2" w:rsidP="00C16296">
            <w:pPr>
              <w:tabs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noProof/>
                <w:lang w:val="cy-GB"/>
              </w:rPr>
              <w:t>Ymgymryd ag unrhyw waith sy’n briodol i lefel a natur gyffredinol dyletswyddau’r swydd.</w:t>
            </w:r>
          </w:p>
        </w:tc>
        <w:tc>
          <w:tcPr>
            <w:tcW w:w="1559" w:type="dxa"/>
          </w:tcPr>
          <w:p w:rsidR="00930F6F" w:rsidRPr="007E0956" w:rsidRDefault="00930F6F" w:rsidP="00C16296">
            <w:pPr>
              <w:tabs>
                <w:tab w:val="left" w:pos="2552"/>
              </w:tabs>
              <w:jc w:val="center"/>
              <w:rPr>
                <w:rFonts w:ascii="Calibri" w:hAnsi="Calibri" w:cs="Arial"/>
              </w:rPr>
            </w:pPr>
          </w:p>
        </w:tc>
      </w:tr>
    </w:tbl>
    <w:p w:rsidR="00F81990" w:rsidRPr="00C16296" w:rsidRDefault="00F81990" w:rsidP="00C16296">
      <w:pPr>
        <w:ind w:left="-851" w:right="43"/>
        <w:rPr>
          <w:rFonts w:ascii="Arial" w:hAnsi="Arial" w:cs="Arial"/>
          <w:b/>
        </w:rPr>
      </w:pPr>
      <w:bookmarkStart w:id="5" w:name="_Toc200263880"/>
      <w:bookmarkStart w:id="6" w:name="_Toc200265052"/>
      <w:bookmarkStart w:id="7" w:name="_Toc200438344"/>
    </w:p>
    <w:p w:rsidR="000C6F43" w:rsidRPr="00C16296" w:rsidRDefault="000C6F43" w:rsidP="00C16296">
      <w:pPr>
        <w:ind w:left="-851" w:right="43"/>
        <w:rPr>
          <w:rFonts w:ascii="Arial" w:hAnsi="Arial" w:cs="Arial"/>
          <w:b/>
        </w:rPr>
      </w:pPr>
    </w:p>
    <w:p w:rsidR="00987D00" w:rsidRPr="00C16296" w:rsidRDefault="00AE06E2" w:rsidP="00C16296">
      <w:pPr>
        <w:ind w:left="-851" w:right="43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ADRAN 4:  DATGANIAD CYD-DESTUN</w:t>
      </w:r>
    </w:p>
    <w:p w:rsidR="00823C28" w:rsidRPr="00C16296" w:rsidRDefault="00823C28" w:rsidP="00C16296">
      <w:pPr>
        <w:ind w:left="-851" w:right="43"/>
        <w:rPr>
          <w:rFonts w:ascii="Arial" w:hAnsi="Arial" w:cs="Arial"/>
          <w:b/>
        </w:rPr>
      </w:pP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5F3833" w:rsidTr="00C16296">
        <w:tc>
          <w:tcPr>
            <w:tcW w:w="9952" w:type="dxa"/>
            <w:shd w:val="clear" w:color="auto" w:fill="auto"/>
          </w:tcPr>
          <w:p w:rsidR="00823C28" w:rsidRPr="00C16296" w:rsidRDefault="00823C28" w:rsidP="00F916EE">
            <w:pPr>
              <w:pStyle w:val="BodyText"/>
              <w:spacing w:after="0"/>
              <w:rPr>
                <w:sz w:val="12"/>
                <w:szCs w:val="12"/>
              </w:rPr>
            </w:pPr>
          </w:p>
          <w:p w:rsidR="00EB30F7" w:rsidRDefault="00AE06E2" w:rsidP="0062145D">
            <w:pPr>
              <w:pStyle w:val="Style0"/>
            </w:pPr>
            <w:r>
              <w:rPr>
                <w:rFonts w:eastAsia="Arial"/>
                <w:sz w:val="24"/>
                <w:szCs w:val="24"/>
                <w:lang w:val="cy-GB"/>
              </w:rPr>
              <w:t xml:space="preserve">Cefnogi ac arwain ar faes penodol o Warchod y Cyhoedd.  Hyrwyddo gwelliant parhaus wrth warchod y cyhoedd ar draws y Fwrdeistref Sirol, trwy ddull cytbwys o ymyraethau, arweiniad, cyngor, hyfforddiant a gorfodaeth. </w:t>
            </w:r>
            <w:r>
              <w:rPr>
                <w:rFonts w:eastAsia="Arial" w:cs="Arial"/>
                <w:sz w:val="24"/>
                <w:szCs w:val="24"/>
                <w:lang w:val="cy-GB"/>
              </w:rPr>
              <w:t xml:space="preserve"> Rhaid i ddeiliad y swydd fod â sgiliau rhyngbersonol gwych a’r gallu i gyfathrebu ar bob lefel.  Mae’n rhaid iddynt hefyd allu addasu a bod yn hyblyg yn y swydd.</w:t>
            </w:r>
          </w:p>
          <w:p w:rsidR="00EB30F7" w:rsidRPr="00C16296" w:rsidRDefault="00EB30F7" w:rsidP="00F916EE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</w:tr>
    </w:tbl>
    <w:p w:rsidR="00511D0D" w:rsidRPr="00C16296" w:rsidRDefault="00511D0D" w:rsidP="00C16296">
      <w:pPr>
        <w:ind w:left="-851" w:right="43"/>
        <w:rPr>
          <w:rFonts w:ascii="Arial" w:hAnsi="Arial" w:cs="Arial"/>
          <w:b/>
        </w:rPr>
      </w:pPr>
    </w:p>
    <w:p w:rsidR="00BE476C" w:rsidRPr="00C16296" w:rsidRDefault="00BE476C" w:rsidP="00C16296">
      <w:pPr>
        <w:ind w:left="-851" w:right="43"/>
        <w:rPr>
          <w:rFonts w:ascii="Arial" w:hAnsi="Arial" w:cs="Arial"/>
          <w:b/>
        </w:rPr>
      </w:pPr>
    </w:p>
    <w:p w:rsidR="00F44FE4" w:rsidRDefault="00F44FE4">
      <w:pPr>
        <w:rPr>
          <w:rFonts w:ascii="Arial" w:eastAsia="Arial" w:hAnsi="Arial" w:cs="Arial"/>
          <w:b/>
          <w:bCs/>
          <w:lang w:val="cy-GB"/>
        </w:rPr>
      </w:pPr>
      <w:r>
        <w:rPr>
          <w:rFonts w:ascii="Arial" w:eastAsia="Arial" w:hAnsi="Arial" w:cs="Arial"/>
          <w:b/>
          <w:bCs/>
          <w:lang w:val="cy-GB"/>
        </w:rPr>
        <w:br w:type="page"/>
      </w:r>
    </w:p>
    <w:p w:rsidR="00BE1465" w:rsidRPr="00C16296" w:rsidRDefault="00AE06E2" w:rsidP="00C16296">
      <w:pPr>
        <w:ind w:left="-851" w:right="43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lastRenderedPageBreak/>
        <w:t>Cymal Swydd Ddisgrifiad Safonol ar gyfer pob swydd:</w:t>
      </w:r>
    </w:p>
    <w:p w:rsidR="00BE1465" w:rsidRPr="00C16296" w:rsidRDefault="00BE1465" w:rsidP="00C16296">
      <w:pPr>
        <w:ind w:left="-851" w:right="43"/>
        <w:rPr>
          <w:rFonts w:ascii="Arial" w:hAnsi="Arial" w:cs="Arial"/>
          <w:b/>
        </w:rPr>
      </w:pPr>
    </w:p>
    <w:p w:rsidR="00D41B33" w:rsidRDefault="00AE06E2" w:rsidP="00C16296">
      <w:pPr>
        <w:pStyle w:val="BodyText"/>
        <w:spacing w:after="0"/>
        <w:ind w:left="-851"/>
      </w:pPr>
      <w:r>
        <w:rPr>
          <w:rFonts w:eastAsia="Arial"/>
          <w:b/>
          <w:bCs/>
          <w:lang w:val="cy-GB"/>
        </w:rPr>
        <w:t>Gwerthuso Swyddi:</w:t>
      </w:r>
      <w:r>
        <w:rPr>
          <w:rFonts w:eastAsia="Arial"/>
          <w:lang w:val="cy-GB"/>
        </w:rPr>
        <w:t>Lluniwyd y swydd-ddisgrifiad hwn i helpu'r broses o werthuso swyddi. Mae'r Cyngor wedi mabwysiadu Cynllun Gwerthuso Swyddi GLPC ers 2007.</w:t>
      </w:r>
    </w:p>
    <w:p w:rsidR="00D41B33" w:rsidRDefault="00D41B33" w:rsidP="00C16296">
      <w:pPr>
        <w:pStyle w:val="BodyText"/>
        <w:spacing w:after="0"/>
        <w:ind w:left="-851"/>
      </w:pPr>
    </w:p>
    <w:p w:rsidR="00D41B33" w:rsidRDefault="00AE06E2" w:rsidP="00C16296">
      <w:pPr>
        <w:pStyle w:val="BodyText"/>
        <w:spacing w:after="0"/>
        <w:ind w:left="-851"/>
      </w:pPr>
      <w:r>
        <w:rPr>
          <w:rFonts w:eastAsia="Arial"/>
          <w:b/>
          <w:bCs/>
          <w:lang w:val="cy-GB"/>
        </w:rPr>
        <w:t>Dyletswyddau Eraill:</w:t>
      </w:r>
      <w:r>
        <w:rPr>
          <w:rFonts w:eastAsia="Arial"/>
          <w:lang w:val="cy-GB"/>
        </w:rPr>
        <w:t xml:space="preserve">Nid yw’r swydd-ddisgrifiad hwn yn cynnwys yr holl ddyletswyddau a’r cyfrifoldebau.  Efallai y bydd gofyn i ddeiliad y swydd ymgymryd â dyletswyddau eraill a allai fod yn ofynnol o bryd i’w gilydd, o fewn cwmpas cyffredinol y swydd.  Ni ddylai unrhyw ddyletswyddau o'r fath newid cymeriad cyffredinol y swydd yn sylweddol.  Bydd yn rhaid cael caniatâd deiliad y swydd cyn neilltuo dyletswyddau a chyfrifoldebau sydd y tu hwnt i gwmpas cyffredinol swydd o’r radd hon. </w:t>
      </w:r>
    </w:p>
    <w:p w:rsidR="00443E67" w:rsidRDefault="00443E67" w:rsidP="00C16296">
      <w:pPr>
        <w:pStyle w:val="BodyText"/>
        <w:spacing w:after="0"/>
        <w:ind w:left="-851"/>
      </w:pPr>
    </w:p>
    <w:p w:rsidR="00443E67" w:rsidRPr="00410225" w:rsidRDefault="00AE06E2" w:rsidP="00C16296">
      <w:pPr>
        <w:pStyle w:val="BodyText"/>
        <w:spacing w:after="0"/>
        <w:ind w:left="-851"/>
      </w:pPr>
      <w:r>
        <w:rPr>
          <w:rFonts w:eastAsia="Arial"/>
          <w:b/>
          <w:bCs/>
          <w:lang w:val="cy-GB"/>
        </w:rPr>
        <w:t>Adolygu:</w:t>
      </w:r>
      <w:r>
        <w:rPr>
          <w:rFonts w:eastAsia="Arial"/>
          <w:lang w:val="cy-GB"/>
        </w:rPr>
        <w:t xml:space="preserve">Mae hwn yn ddisgrifiad o'r swydd fel y mae ar hyn o bryd.  Mae'n arfer gan y Cyngor i archwilio swydd-ddisgrifiadau o bryd i'w gilydd, a'u diweddaru er mwyn sicrhau eu bod yn adlewyrchu'r gwaith sydd angen ei wneud, neu i gynnwys newidiadau sy’n cael eu cynnig.  Bydd y Cyngor yn ymgynghori â deiliad y swydd, ac mae disgwyl i bob gweithiwr gymryd rhan lawn mewn trafodaethau o'r fath.  Nod y Cyngor yw dod i gytundeb ynghylch newid rhesymol, ond os nad oes modd dod i gytundeb, bydd y Cyngor yn cadw'r hawl i fynnu bod newidiadau’n cael eu gwneud i'r swydd-ddisgrifiad ar ôl ymgynghori â'r unigolyn dan sylw. </w:t>
      </w:r>
    </w:p>
    <w:p w:rsidR="00D41B33" w:rsidRPr="00C16296" w:rsidRDefault="00D41B33" w:rsidP="00C16296">
      <w:pPr>
        <w:ind w:left="-851" w:right="43"/>
        <w:rPr>
          <w:rFonts w:ascii="Arial" w:hAnsi="Arial" w:cs="Arial"/>
          <w:b/>
        </w:rPr>
      </w:pPr>
    </w:p>
    <w:p w:rsidR="00443E67" w:rsidRDefault="00AE06E2" w:rsidP="00C16296">
      <w:pPr>
        <w:pStyle w:val="BodyText"/>
        <w:spacing w:after="0"/>
        <w:ind w:left="-851"/>
        <w:rPr>
          <w:b/>
        </w:rPr>
      </w:pPr>
      <w:r>
        <w:rPr>
          <w:rFonts w:eastAsia="Arial"/>
          <w:b/>
          <w:bCs/>
          <w:lang w:val="cy-GB"/>
        </w:rPr>
        <w:t>2 - Cymalau Safonol Swydd-ddisgrifiadau ar gyfer pob swydd</w:t>
      </w:r>
      <w:r>
        <w:rPr>
          <w:rFonts w:eastAsia="Arial"/>
          <w:b/>
          <w:bCs/>
          <w:u w:val="single"/>
          <w:lang w:val="cy-GB"/>
        </w:rPr>
        <w:t xml:space="preserve"> Reoli:</w:t>
      </w:r>
    </w:p>
    <w:bookmarkEnd w:id="5"/>
    <w:bookmarkEnd w:id="6"/>
    <w:bookmarkEnd w:id="7"/>
    <w:p w:rsidR="004116DE" w:rsidRDefault="004116DE" w:rsidP="00C16296">
      <w:pPr>
        <w:pStyle w:val="BodyText"/>
        <w:spacing w:after="0"/>
        <w:ind w:left="-851"/>
      </w:pPr>
    </w:p>
    <w:p w:rsidR="00443E67" w:rsidRDefault="00AE06E2" w:rsidP="00C16296">
      <w:pPr>
        <w:pStyle w:val="BodyText"/>
        <w:spacing w:after="0"/>
        <w:ind w:left="-851"/>
      </w:pPr>
      <w:r>
        <w:rPr>
          <w:rFonts w:eastAsia="Arial"/>
          <w:b/>
          <w:bCs/>
          <w:lang w:val="cy-GB"/>
        </w:rPr>
        <w:t>Cyfleoedd Cyfartal:</w:t>
      </w:r>
      <w:r>
        <w:rPr>
          <w:rFonts w:eastAsia="Arial"/>
          <w:lang w:val="cy-GB"/>
        </w:rPr>
        <w:t>Mae’n ofynnol i ddeiliad y swydd ymgymryd â’r dyletswyddau yn unol â Pholisïau Cyfleoedd Cyfartal y Cyngor ac i recriwtio, cyflwyno a rheoli gweithwyr o fewn terfynau’r Cynllun Cydraddoldeb Strategol a sicrhau bod yr holl weithwyr yn cael eu hyfforddi'n briodol.</w:t>
      </w:r>
    </w:p>
    <w:p w:rsidR="00443E67" w:rsidRDefault="00443E67" w:rsidP="00C16296">
      <w:pPr>
        <w:pStyle w:val="BodyText"/>
        <w:spacing w:after="0"/>
        <w:ind w:left="-851"/>
      </w:pPr>
    </w:p>
    <w:p w:rsidR="00443E67" w:rsidRPr="00F03D10" w:rsidRDefault="00AE06E2" w:rsidP="00C16296">
      <w:pPr>
        <w:pStyle w:val="BodyText"/>
        <w:spacing w:after="0"/>
        <w:ind w:left="-851"/>
      </w:pPr>
      <w:r>
        <w:rPr>
          <w:rFonts w:eastAsia="Arial"/>
          <w:b/>
          <w:bCs/>
          <w:lang w:val="cy-GB"/>
        </w:rPr>
        <w:t>Iechyd a Diogelwch:</w:t>
      </w:r>
      <w:r>
        <w:rPr>
          <w:rFonts w:eastAsia="Arial"/>
          <w:lang w:val="cy-GB"/>
        </w:rPr>
        <w:t xml:space="preserve"> Mae’n ofynnol i ddeiliad y swydd ymgymryd â’r dyletswyddau yn unol â pholisïau a gweithdrefnau Iechyd a Diogelwch y Cyngor ac arwain a rheoli iechyd a diogelwch yn effeithiol ar draws y maes gwasanaeth yn unol â Pholisïau Iechyd a Diogelwch, y Cynllun Strategol Iechyd a Diogelwch ac anghenion adrannol, a sicrhau bod yr holl weithwyr yn derbyn hyfforddiant priodol.  </w:t>
      </w:r>
    </w:p>
    <w:p w:rsidR="00443E67" w:rsidRDefault="00443E67" w:rsidP="00C16296">
      <w:pPr>
        <w:pStyle w:val="BodyText"/>
        <w:spacing w:after="0"/>
        <w:ind w:left="-851"/>
      </w:pPr>
    </w:p>
    <w:p w:rsidR="00443E67" w:rsidRPr="00B97410" w:rsidRDefault="00AE06E2" w:rsidP="00C16296">
      <w:pPr>
        <w:pStyle w:val="BodyText"/>
        <w:spacing w:after="0"/>
        <w:ind w:left="-851"/>
        <w:rPr>
          <w:b/>
        </w:rPr>
      </w:pPr>
      <w:r w:rsidRPr="00BB0F92">
        <w:rPr>
          <w:rFonts w:eastAsia="Arial"/>
          <w:b/>
          <w:lang w:val="cy-GB"/>
        </w:rPr>
        <w:t>Hyfforddiant:</w:t>
      </w:r>
      <w:r w:rsidR="00BB0F92">
        <w:rPr>
          <w:rFonts w:eastAsia="Arial"/>
          <w:b/>
          <w:lang w:val="cy-GB"/>
        </w:rPr>
        <w:t xml:space="preserve"> </w:t>
      </w:r>
      <w:r>
        <w:rPr>
          <w:rFonts w:eastAsia="Arial"/>
          <w:lang w:val="cy-GB"/>
        </w:rPr>
        <w:t xml:space="preserve">Mae'n ofynnol i ddeiliad y swydd ymgymryd â dyletswyddau yn unol â pholisïau a gweithdrefnau Hyfforddiant a Gwerthuso’r Cyngor, a sicrhau bod </w:t>
      </w:r>
      <w:r>
        <w:rPr>
          <w:rFonts w:eastAsia="Arial"/>
          <w:b/>
          <w:bCs/>
          <w:lang w:val="cy-GB"/>
        </w:rPr>
        <w:t xml:space="preserve">pob </w:t>
      </w:r>
      <w:r>
        <w:rPr>
          <w:rFonts w:eastAsia="Arial"/>
          <w:lang w:val="cy-GB"/>
        </w:rPr>
        <w:t>gweithiwr yn derbyn hyfforddiant, cyfleodd datblygu a gwerthusiadau digonol, er mwyn meithrin gweithlu brwdfrydig ac effeithlon.</w:t>
      </w:r>
    </w:p>
    <w:p w:rsidR="00443E67" w:rsidRDefault="00443E67" w:rsidP="00C16296">
      <w:pPr>
        <w:pStyle w:val="BodyText"/>
        <w:spacing w:after="0"/>
        <w:ind w:left="-851"/>
      </w:pPr>
    </w:p>
    <w:p w:rsidR="00443E67" w:rsidRDefault="00AE06E2" w:rsidP="00C16296">
      <w:pPr>
        <w:pStyle w:val="BodyText"/>
        <w:spacing w:after="0"/>
        <w:ind w:left="-851"/>
      </w:pPr>
      <w:r>
        <w:rPr>
          <w:rFonts w:eastAsia="Arial"/>
          <w:b/>
          <w:bCs/>
          <w:lang w:val="cy-GB"/>
        </w:rPr>
        <w:t>Polisïau’r Cyngor:</w:t>
      </w:r>
      <w:r>
        <w:rPr>
          <w:rFonts w:eastAsia="Arial"/>
          <w:lang w:val="cy-GB"/>
        </w:rPr>
        <w:t xml:space="preserve">  Mae'n ofynnol i ddeiliad y swydd gyflawni dyletswyddau yn unol â pholisïau a gweithdrefnau’r Cyngor, yn arbennig o ran diogelu data, cyfrinachedd, TGCh, cod ymddygiad, llawlyfr gweithwyr a gofal cwsmeriaid.  </w:t>
      </w:r>
      <w:r>
        <w:rPr>
          <w:rFonts w:eastAsia="Arial" w:cs="Arial"/>
          <w:lang w:val="cy-GB"/>
        </w:rPr>
        <w:t>Mae rhagor o wybodaeth/cyngor ar gael gan Adnoddau Dynol, ac mae copïau o'r dogfennau hyn hefyd ar gael ar y Fewnrwyd.</w:t>
      </w:r>
      <w:r>
        <w:rPr>
          <w:rFonts w:eastAsia="Arial"/>
          <w:lang w:val="cy-GB"/>
        </w:rPr>
        <w:t xml:space="preserve"> </w:t>
      </w:r>
      <w:r>
        <w:rPr>
          <w:rFonts w:eastAsia="Arial" w:cs="Arial"/>
          <w:lang w:val="cy-GB"/>
        </w:rPr>
        <w:t>Hefyd, sicrhau</w:t>
      </w:r>
      <w:r>
        <w:rPr>
          <w:rFonts w:eastAsia="Arial"/>
          <w:lang w:val="cy-GB"/>
        </w:rPr>
        <w:t xml:space="preserve"> bod yr holl weithwyr yn cael gwybodaeth ac yn cael eu hyfforddi ym mhob polisi allweddol sy'n briodol i'w swydd a'u Hadran.</w:t>
      </w:r>
    </w:p>
    <w:p w:rsidR="00443E67" w:rsidRDefault="00443E67" w:rsidP="00C16296">
      <w:pPr>
        <w:pStyle w:val="BodyText"/>
        <w:spacing w:after="0"/>
        <w:ind w:left="-851"/>
      </w:pPr>
    </w:p>
    <w:p w:rsidR="00172EA1" w:rsidRPr="00172EA1" w:rsidRDefault="00AE06E2" w:rsidP="00C16296">
      <w:pPr>
        <w:pStyle w:val="BodyText"/>
        <w:spacing w:after="0"/>
        <w:ind w:left="-851"/>
      </w:pPr>
      <w:r>
        <w:rPr>
          <w:rFonts w:eastAsia="Arial"/>
          <w:b/>
          <w:bCs/>
          <w:lang w:val="cy-GB"/>
        </w:rPr>
        <w:t>Diogelu Cyffredinol:</w:t>
      </w:r>
      <w:r>
        <w:rPr>
          <w:rFonts w:eastAsia="Arial"/>
          <w:lang w:val="cy-GB"/>
        </w:rPr>
        <w:t xml:space="preserve"> Dylai’r holl weithwyr fod yn ymwybodol o gyfrifoldebau diogelu yn y gweithle, a dylent fod yn ymwybodol o'r trefniadau adrodd os bydd unrhyw bryderon. </w:t>
      </w:r>
    </w:p>
    <w:p w:rsidR="00172EA1" w:rsidRDefault="00172EA1" w:rsidP="00C16296">
      <w:pPr>
        <w:pStyle w:val="BodyText"/>
        <w:spacing w:after="0"/>
        <w:ind w:left="-851"/>
      </w:pPr>
    </w:p>
    <w:p w:rsidR="000A644B" w:rsidRDefault="000A644B" w:rsidP="00C16296">
      <w:pPr>
        <w:rPr>
          <w:rFonts w:ascii="Arial" w:hAnsi="Arial" w:cs="Arial"/>
          <w:lang w:eastAsia="en-US"/>
        </w:rPr>
      </w:pPr>
    </w:p>
    <w:p w:rsidR="00CB3C63" w:rsidRPr="008E068B" w:rsidRDefault="00CB3C63" w:rsidP="008E068B">
      <w:pPr>
        <w:rPr>
          <w:rFonts w:ascii="Arial" w:hAnsi="Arial" w:cs="Arial"/>
          <w:lang w:eastAsia="en-US"/>
        </w:rPr>
      </w:pPr>
    </w:p>
    <w:p w:rsidR="008E068B" w:rsidRDefault="008E068B" w:rsidP="008E068B">
      <w:pPr>
        <w:rPr>
          <w:rFonts w:ascii="Arial" w:hAnsi="Arial" w:cs="Arial"/>
          <w:lang w:eastAsia="en-US"/>
        </w:rPr>
      </w:pPr>
    </w:p>
    <w:p w:rsidR="00C16296" w:rsidRDefault="00AE06E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4366A4" w:rsidRPr="004366A4" w:rsidRDefault="00AE06E2" w:rsidP="00AD6BCC">
      <w:pPr>
        <w:tabs>
          <w:tab w:val="left" w:pos="2235"/>
        </w:tabs>
        <w:ind w:right="185" w:hanging="851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noProof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-523875</wp:posOffset>
            </wp:positionV>
            <wp:extent cx="645795" cy="718185"/>
            <wp:effectExtent l="0" t="0" r="1905" b="5715"/>
            <wp:wrapNone/>
            <wp:docPr id="22" name="Picture 22" descr="wcbc black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wcbc black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1818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u w:val="single"/>
          <w:lang w:val="cy-GB"/>
        </w:rPr>
        <w:t>MANYLION AM YR UNIGOLYN</w:t>
      </w:r>
    </w:p>
    <w:p w:rsidR="004366A4" w:rsidRDefault="004366A4" w:rsidP="00AD6BCC">
      <w:pPr>
        <w:tabs>
          <w:tab w:val="left" w:pos="2235"/>
        </w:tabs>
        <w:ind w:right="185" w:hanging="851"/>
        <w:rPr>
          <w:rFonts w:ascii="Arial" w:hAnsi="Arial" w:cs="Arial"/>
          <w:lang w:eastAsia="en-US"/>
        </w:rPr>
      </w:pPr>
    </w:p>
    <w:p w:rsidR="004366A4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tbl>
      <w:tblPr>
        <w:tblpPr w:leftFromText="180" w:rightFromText="180" w:vertAnchor="text" w:horzAnchor="page" w:tblpX="1025" w:tblpY="-6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237"/>
      </w:tblGrid>
      <w:tr w:rsidR="005F3833" w:rsidTr="00F44FE4">
        <w:tc>
          <w:tcPr>
            <w:tcW w:w="3681" w:type="dxa"/>
            <w:shd w:val="clear" w:color="auto" w:fill="E6E6E6"/>
          </w:tcPr>
          <w:p w:rsidR="004366A4" w:rsidRPr="00BC7668" w:rsidRDefault="00AE06E2" w:rsidP="00436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TEITL Y SWYDD</w:t>
            </w:r>
          </w:p>
        </w:tc>
        <w:tc>
          <w:tcPr>
            <w:tcW w:w="6237" w:type="dxa"/>
            <w:shd w:val="clear" w:color="auto" w:fill="auto"/>
          </w:tcPr>
          <w:p w:rsidR="004366A4" w:rsidRPr="00BC7668" w:rsidRDefault="00AE06E2" w:rsidP="006214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Swyddog Arbenigol Gwarchod y Cyhoedd </w:t>
            </w:r>
          </w:p>
        </w:tc>
      </w:tr>
      <w:tr w:rsidR="005F3833" w:rsidTr="00F44FE4">
        <w:tc>
          <w:tcPr>
            <w:tcW w:w="3681" w:type="dxa"/>
            <w:shd w:val="clear" w:color="auto" w:fill="E6E6E6"/>
          </w:tcPr>
          <w:p w:rsidR="004366A4" w:rsidRPr="00BC7668" w:rsidRDefault="00AE06E2" w:rsidP="00436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Rhif Gwerthuso Swydd</w:t>
            </w:r>
          </w:p>
        </w:tc>
        <w:tc>
          <w:tcPr>
            <w:tcW w:w="6237" w:type="dxa"/>
            <w:shd w:val="clear" w:color="auto" w:fill="auto"/>
          </w:tcPr>
          <w:p w:rsidR="004366A4" w:rsidRPr="00BC7668" w:rsidRDefault="00AE06E2" w:rsidP="004366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ID2329 </w:t>
            </w:r>
          </w:p>
        </w:tc>
      </w:tr>
      <w:tr w:rsidR="005F3833" w:rsidTr="00F44FE4">
        <w:tc>
          <w:tcPr>
            <w:tcW w:w="3681" w:type="dxa"/>
            <w:shd w:val="clear" w:color="auto" w:fill="E6E6E6"/>
          </w:tcPr>
          <w:p w:rsidR="004366A4" w:rsidRPr="00BC7668" w:rsidRDefault="00AE06E2" w:rsidP="00436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Graddfa</w:t>
            </w:r>
          </w:p>
        </w:tc>
        <w:tc>
          <w:tcPr>
            <w:tcW w:w="6237" w:type="dxa"/>
            <w:shd w:val="clear" w:color="auto" w:fill="auto"/>
          </w:tcPr>
          <w:p w:rsidR="004366A4" w:rsidRPr="00BC7668" w:rsidRDefault="00AE06E2" w:rsidP="004862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G11</w:t>
            </w:r>
          </w:p>
        </w:tc>
      </w:tr>
    </w:tbl>
    <w:tbl>
      <w:tblPr>
        <w:tblpPr w:leftFromText="180" w:rightFromText="180" w:vertAnchor="text" w:horzAnchor="margin" w:tblpX="-777" w:tblpY="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275"/>
        <w:gridCol w:w="1276"/>
        <w:gridCol w:w="1247"/>
      </w:tblGrid>
      <w:tr w:rsidR="005F3833" w:rsidTr="00F44FE4">
        <w:trPr>
          <w:trHeight w:val="479"/>
        </w:trPr>
        <w:tc>
          <w:tcPr>
            <w:tcW w:w="609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E16AB" w:rsidRPr="004E16AB" w:rsidRDefault="00AE06E2" w:rsidP="00C16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Gofynion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E16AB" w:rsidRPr="00C16296" w:rsidRDefault="00AE06E2" w:rsidP="00C16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Hanfodol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E16AB" w:rsidRPr="00C16296" w:rsidRDefault="00AE06E2" w:rsidP="00C16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Dymunol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E16AB" w:rsidRPr="00C16296" w:rsidRDefault="00AE06E2" w:rsidP="00C16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Mesurir drwy*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E16AB" w:rsidRPr="004E16AB" w:rsidRDefault="00AE06E2" w:rsidP="004E1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Cymwysterau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E16AB" w:rsidRPr="004E16AB" w:rsidRDefault="004E16AB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E16AB" w:rsidRPr="004E16AB" w:rsidRDefault="004E16AB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E16AB" w:rsidRPr="004E16AB" w:rsidRDefault="004E16AB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AB" w:rsidRPr="004E16AB" w:rsidRDefault="00AE06E2" w:rsidP="00AD6B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Cymhwyster proffesiynol perthnasol e.e. Gradd/Diploma Iechyd yr Amgylchedd/Safonau Masnach ac EHORB neu Statws Siartredig, Tystysgrif Uwch mewn Arolygu Bwyd, Diploma Materion Defnyddwyr a Safonau Masnach (neu gyfwerth).  Tystysgrif Broffesiynol BTEC (Lefel 4) mewn Trwyddedu gan weithio at Ddiploma IOSH, NEBOSH neu gyfwerth, ac yn gallu dangos profiad o fewn y maes arbenigol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AB" w:rsidRPr="00AD6BCC" w:rsidRDefault="00AE06E2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AB" w:rsidRPr="00AD6BCC" w:rsidRDefault="004E16AB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AB" w:rsidRPr="004E16AB" w:rsidRDefault="00AE06E2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FfG/C/T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60" w:rsidRPr="004E16AB" w:rsidRDefault="00AE06E2" w:rsidP="004E1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Maes cymhwyster siartredig neu benodol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60" w:rsidRPr="00AD6BCC" w:rsidRDefault="00764060" w:rsidP="00AD6BC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60" w:rsidRPr="00AD6BCC" w:rsidRDefault="00AE06E2" w:rsidP="00AD6BCC">
            <w:pPr>
              <w:jc w:val="center"/>
              <w:rPr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60" w:rsidRPr="004E16AB" w:rsidRDefault="00AE06E2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FfG/C/T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60" w:rsidRPr="004E16AB" w:rsidRDefault="00AE06E2" w:rsidP="004E1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Aelodaeth o Sefydliad Proffesiynol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60" w:rsidRPr="00AD6BCC" w:rsidRDefault="00764060" w:rsidP="00AD6BC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60" w:rsidRPr="00AD6BCC" w:rsidRDefault="00AE06E2" w:rsidP="00AD6BCC">
            <w:pPr>
              <w:jc w:val="center"/>
              <w:rPr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60" w:rsidRPr="004E16AB" w:rsidRDefault="00AE06E2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FfG/C/T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795" w:rsidRPr="00E178D1" w:rsidRDefault="00AE06E2" w:rsidP="004E1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Rheolaeth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795" w:rsidRPr="00AD6BCC" w:rsidRDefault="007A3795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795" w:rsidRPr="00AD6BCC" w:rsidRDefault="00AE06E2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795" w:rsidRPr="004E16AB" w:rsidRDefault="00AE06E2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FfG/C/T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E16AB" w:rsidRPr="004E16AB" w:rsidRDefault="00AE06E2" w:rsidP="004E1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Safonau Cenedlaethol / Cymwyseddau / Corff Proffesiynol</w:t>
            </w:r>
            <w:r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E16AB" w:rsidRPr="00AD6BCC" w:rsidRDefault="004E16AB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E16AB" w:rsidRPr="00AD6BCC" w:rsidRDefault="004E16AB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E16AB" w:rsidRPr="004E16AB" w:rsidRDefault="004E16AB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AB" w:rsidRPr="00F916EE" w:rsidRDefault="00AE06E2" w:rsidP="004E1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Tystiolaeth o ddatblygiad proffesiynol parhaus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AB" w:rsidRPr="00AD6BCC" w:rsidRDefault="00AE06E2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AB" w:rsidRPr="00AD6BCC" w:rsidRDefault="004E16AB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AB" w:rsidRPr="004E16AB" w:rsidRDefault="00AE06E2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FfG/C/T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E16AB" w:rsidRPr="004E16AB" w:rsidRDefault="00AE06E2" w:rsidP="004E1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Gwybodaeth Arbenigol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E16AB" w:rsidRPr="00AD6BCC" w:rsidRDefault="004E16AB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E16AB" w:rsidRPr="00AD6BCC" w:rsidRDefault="004E16AB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E16AB" w:rsidRPr="004E16AB" w:rsidRDefault="004E16AB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795" w:rsidRPr="00C73943" w:rsidRDefault="00AE06E2" w:rsidP="004E1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Profiad o reoli newid yn effeithiol a hyrwyddo arloesi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795" w:rsidRPr="00AD6BCC" w:rsidRDefault="00AE06E2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795" w:rsidRPr="00AD6BCC" w:rsidRDefault="007A3795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795" w:rsidRPr="004E16AB" w:rsidRDefault="00AE06E2" w:rsidP="00C73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AB" w:rsidRPr="00C73943" w:rsidRDefault="00AE06E2" w:rsidP="004E1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Dealltwriaeth o arferion rheolaeth ariannol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AB" w:rsidRPr="00AD6BCC" w:rsidRDefault="004E16AB" w:rsidP="00AD6BC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AB" w:rsidRPr="00AD6BCC" w:rsidRDefault="00AE06E2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AB" w:rsidRPr="004E16AB" w:rsidRDefault="00AE06E2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795" w:rsidRPr="00C73943" w:rsidRDefault="00AE06E2" w:rsidP="00E11BF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Profiad o ymgysylltu â rhanddeiliaid cyhoeddus yn effeithiol a helpu grwpiau cymunedol i greu eu sefydliadau/atebion eu hunain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795" w:rsidRPr="00AD6BCC" w:rsidRDefault="007A3795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795" w:rsidRPr="00AD6BCC" w:rsidRDefault="00AE06E2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795" w:rsidRPr="00E178D1" w:rsidRDefault="00AE06E2" w:rsidP="00C73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C73943" w:rsidRDefault="00AE06E2" w:rsidP="00C7394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Profiad o weithio gyda staff o’r sector statudol, asiantau allanol, cyrff proffesiynol, ael</w:t>
            </w:r>
            <w:r w:rsidR="00BB0F92">
              <w:rPr>
                <w:rFonts w:ascii="Arial" w:eastAsia="Arial" w:hAnsi="Arial" w:cs="Arial"/>
                <w:lang w:val="cy-GB"/>
              </w:rPr>
              <w:t xml:space="preserve">odau o’r cyhoedd </w:t>
            </w:r>
            <w:r>
              <w:rPr>
                <w:rFonts w:ascii="Arial" w:eastAsia="Arial" w:hAnsi="Arial" w:cs="Arial"/>
                <w:lang w:val="cy-GB"/>
              </w:rPr>
              <w:t>ac aelodau etholedig a datblygu partneriaethau effeithiol gyda sefydliadau/unigolion mewnol ac allanol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E178D1" w:rsidRDefault="00AE06E2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C73943" w:rsidRDefault="00AE06E2" w:rsidP="00C7394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Profiad technegol ac ymarferol eang ym maes Gwarchod y Cyhoedd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E178D1" w:rsidRDefault="00AE06E2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C73943" w:rsidRDefault="00AE06E2" w:rsidP="00C7394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Profiad o adolygu a/neu ddatblygu polisïau neu weithdrefnau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E178D1" w:rsidRDefault="00AE06E2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C73943" w:rsidRDefault="00AE06E2" w:rsidP="00E11BF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Profiad o weithio’n effeithiol mewn tîm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E178D1" w:rsidRDefault="00AE06E2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C73943" w:rsidRDefault="00AE06E2" w:rsidP="00E11BF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Profiad o oruchwylio tîm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E178D1" w:rsidRDefault="00AE06E2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73943" w:rsidRPr="00C73943" w:rsidRDefault="00AE06E2" w:rsidP="004E16AB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Sgiliau Ymarferol a Deallusol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73943" w:rsidRPr="004E16AB" w:rsidRDefault="00C73943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C73943" w:rsidRDefault="00AE06E2" w:rsidP="004E16A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Y gallu i gyfathrebu yn Gymraeg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jc w:val="center"/>
              <w:rPr>
                <w:rFonts w:ascii="Arial" w:hAnsi="Arial" w:cs="Arial"/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4E16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FfG/C/T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F916E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Profiad blaenorol o reoli pobl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FfG/C/T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4E16A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Profiad blaenorol o reoli cyllideb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C73943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4E16A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Gallu blaenoriaethu a threfnu gwaith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jc w:val="center"/>
              <w:rPr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5F3833" w:rsidTr="00F44FE4">
        <w:trPr>
          <w:trHeight w:val="26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4E16A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Profiad blaenorol o reoli tasgau/prosiectau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jc w:val="center"/>
              <w:rPr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C73943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4E16A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Gallu rheoli absenoldeb salwch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jc w:val="center"/>
              <w:rPr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7A379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Gallu datrys</w:t>
            </w:r>
            <w:r w:rsidR="00F44FE4">
              <w:rPr>
                <w:rFonts w:ascii="Arial" w:eastAsia="Arial" w:hAnsi="Arial" w:cs="Arial"/>
                <w:lang w:val="cy-GB"/>
              </w:rPr>
              <w:t xml:space="preserve"> problemau mewn ffyrdd arloesol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jc w:val="center"/>
              <w:rPr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4E16A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lastRenderedPageBreak/>
              <w:t>Gallu cynrychioli’r Cyngor, yr Adran a’r Adain yn hyderus mewn cyfarfodydd gydag Aelodau, staff, cyrff allanol, partneriaid a chysylltiadau eraill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jc w:val="center"/>
              <w:rPr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3C7C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Hyfedredd mewn TGCh, gallu defnyddio Word, PowerPoint, Excel a chronfeydd data perthn</w:t>
            </w:r>
            <w:r w:rsidR="00F44FE4">
              <w:rPr>
                <w:rFonts w:ascii="Arial" w:eastAsia="Arial" w:hAnsi="Arial" w:cs="Arial"/>
                <w:lang w:val="cy-GB"/>
              </w:rPr>
              <w:t>asol, a chyfryngau cymdeithasol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jc w:val="center"/>
              <w:rPr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4E1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FfG/C/T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Rhinweddau Personol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73943" w:rsidRPr="004E16AB" w:rsidRDefault="00C73943" w:rsidP="00BB0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lang w:val="cy-GB"/>
              </w:rPr>
              <w:t>Dibynadwy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jc w:val="center"/>
              <w:rPr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Parchus ac yn ennyn parch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jc w:val="center"/>
              <w:rPr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Gallu meddwl yn arloesol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jc w:val="center"/>
              <w:rPr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lang w:val="cy-GB"/>
              </w:rPr>
              <w:t>Uniondeb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jc w:val="center"/>
              <w:rPr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Ymrwymiad </w:t>
            </w:r>
            <w:r w:rsidR="00BB0F92">
              <w:rPr>
                <w:rFonts w:ascii="Arial" w:eastAsia="Arial" w:hAnsi="Arial" w:cs="Arial"/>
                <w:lang w:val="cy-GB"/>
              </w:rPr>
              <w:t>cryf</w:t>
            </w: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lang w:val="cy-GB"/>
              </w:rPr>
              <w:t xml:space="preserve">i wasanaethau cyhoeddus, cyfrifoldebau'r Cyngor, a gwasanaeth cyffredinol i gwsmeriaid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jc w:val="center"/>
              <w:rPr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Sgiliau trefnu rhagorol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jc w:val="center"/>
              <w:rPr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D44E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Sgiliau cyfathrebu da yn ysgrifenedig ac ar lafar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jc w:val="center"/>
              <w:rPr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FfG/C/T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Gallu gweithio ar eich liwt eich hun a bod yn aelod da o dîm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jc w:val="center"/>
              <w:rPr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Gallu gweithio dan bwysau a defnyddio strategaethau ymdopi i weithio mewn amgylchedd prysur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jc w:val="center"/>
              <w:rPr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Tystiolaeth o'ch gallu i weithio o fewn terfynau amser a chyrraedd targedau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jc w:val="center"/>
              <w:rPr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Yn arddangos brwdfrydedd a chymhelliant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jc w:val="center"/>
              <w:rPr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Amgylchiadau Personol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73943" w:rsidRPr="004E16AB" w:rsidRDefault="00C73943" w:rsidP="00BB0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Gallu teithio ar draws y Fwrdeistref Sirol i ymgymryd â gwaith (e.e. mynd i gyfarfodydd/ymweld â chleientiaid neu safleoedd gwaith). Meddu ar drwydded yrru lawn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FfG/C/T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rPr>
                <w:rFonts w:ascii="Arial" w:hAnsi="Arial" w:cs="Arial"/>
              </w:rPr>
            </w:pPr>
            <w:bookmarkStart w:id="8" w:name="cysill"/>
            <w:bookmarkEnd w:id="8"/>
            <w:r>
              <w:rPr>
                <w:rFonts w:ascii="Arial" w:eastAsia="Arial" w:hAnsi="Arial" w:cs="Arial"/>
                <w:lang w:val="cy-GB"/>
              </w:rPr>
              <w:t>Hyblyg o ran arferion gwaith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jc w:val="center"/>
              <w:rPr>
                <w:rFonts w:ascii="Arial" w:hAnsi="Arial" w:cs="Arial"/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C739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73943" w:rsidRPr="004E16AB" w:rsidRDefault="00AE06E2" w:rsidP="00BB03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Cydraddoldeb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73943" w:rsidRPr="00AD6BCC" w:rsidRDefault="00C73943" w:rsidP="00AD6B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73943" w:rsidRPr="00AD6BCC" w:rsidRDefault="00C73943" w:rsidP="00AD6B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73943" w:rsidRPr="004E16AB" w:rsidRDefault="00C73943" w:rsidP="00BB03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Gwybodaeth am Gydraddoldeb ac Amrywiaeth ac ymrwymiad iddynt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jc w:val="center"/>
              <w:rPr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FfG/C/T</w:t>
            </w:r>
          </w:p>
        </w:tc>
      </w:tr>
      <w:tr w:rsidR="005F3833" w:rsidTr="00F4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Dealltwriaeth o bwysigrwydd y Gymraeg a diwylliant Cymru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AE06E2" w:rsidP="00AD6BCC">
            <w:pPr>
              <w:jc w:val="center"/>
              <w:rPr>
                <w:b/>
              </w:rPr>
            </w:pPr>
            <w:r w:rsidRPr="00AD6BCC">
              <w:rPr>
                <w:rFonts w:ascii="Wingdings" w:hAnsi="Wingdings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AD6BCC" w:rsidRDefault="00C73943" w:rsidP="00AD6B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43" w:rsidRPr="004E16AB" w:rsidRDefault="00AE06E2" w:rsidP="00BB0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FfG/C/T</w:t>
            </w:r>
          </w:p>
        </w:tc>
      </w:tr>
    </w:tbl>
    <w:p w:rsidR="00CB3C63" w:rsidRDefault="00CB3C63" w:rsidP="008E068B">
      <w:pPr>
        <w:rPr>
          <w:rFonts w:ascii="Arial" w:hAnsi="Arial" w:cs="Arial"/>
          <w:lang w:eastAsia="en-US"/>
        </w:rPr>
      </w:pPr>
    </w:p>
    <w:p w:rsidR="00F44FE4" w:rsidRDefault="00AE06E2" w:rsidP="00AD6BCC">
      <w:pPr>
        <w:ind w:left="-567"/>
        <w:rPr>
          <w:rFonts w:ascii="Arial" w:eastAsia="Arial" w:hAnsi="Arial" w:cs="Arial"/>
          <w:lang w:val="cy-GB"/>
        </w:rPr>
      </w:pPr>
      <w:r>
        <w:rPr>
          <w:rFonts w:ascii="Arial" w:eastAsia="Arial" w:hAnsi="Arial" w:cs="Arial"/>
          <w:lang w:val="cy-GB"/>
        </w:rPr>
        <w:t>* Mae'n rhaid i bob un o'r gofynion a nodir fod yn fesuradwy.  Nodwch y dull gweithredu a</w:t>
      </w:r>
    </w:p>
    <w:p w:rsidR="00F70FFC" w:rsidRDefault="00F44FE4" w:rsidP="00AD6BCC">
      <w:pPr>
        <w:ind w:left="-567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  </w:t>
      </w:r>
      <w:r w:rsidR="00AE06E2">
        <w:rPr>
          <w:rFonts w:ascii="Arial" w:eastAsia="Arial" w:hAnsi="Arial" w:cs="Arial"/>
          <w:lang w:val="cy-GB"/>
        </w:rPr>
        <w:t>ddefnyddir i asesu a yw’r ymgeiswyr yn bodloni’r gofynion:</w:t>
      </w:r>
    </w:p>
    <w:p w:rsidR="00F70FFC" w:rsidRDefault="00F70FFC" w:rsidP="00F70FFC">
      <w:pPr>
        <w:tabs>
          <w:tab w:val="left" w:pos="2794"/>
        </w:tabs>
      </w:pPr>
    </w:p>
    <w:tbl>
      <w:tblPr>
        <w:tblW w:w="0" w:type="auto"/>
        <w:tblInd w:w="-532" w:type="dxa"/>
        <w:tblLook w:val="01E0" w:firstRow="1" w:lastRow="1" w:firstColumn="1" w:lastColumn="1" w:noHBand="0" w:noVBand="0"/>
      </w:tblPr>
      <w:tblGrid>
        <w:gridCol w:w="456"/>
        <w:gridCol w:w="3448"/>
        <w:gridCol w:w="776"/>
        <w:gridCol w:w="540"/>
        <w:gridCol w:w="3200"/>
      </w:tblGrid>
      <w:tr w:rsidR="005F3833" w:rsidTr="00450E7D">
        <w:tc>
          <w:tcPr>
            <w:tcW w:w="456" w:type="dxa"/>
            <w:shd w:val="clear" w:color="auto" w:fill="auto"/>
          </w:tcPr>
          <w:p w:rsidR="00F70FFC" w:rsidRPr="00BC7668" w:rsidRDefault="00AE06E2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</w:t>
            </w:r>
          </w:p>
        </w:tc>
        <w:tc>
          <w:tcPr>
            <w:tcW w:w="3448" w:type="dxa"/>
            <w:shd w:val="clear" w:color="auto" w:fill="auto"/>
          </w:tcPr>
          <w:p w:rsidR="00F70FFC" w:rsidRPr="00BC7668" w:rsidRDefault="00AE06E2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Ffurflen Gais</w:t>
            </w:r>
          </w:p>
        </w:tc>
        <w:tc>
          <w:tcPr>
            <w:tcW w:w="776" w:type="dxa"/>
            <w:shd w:val="clear" w:color="auto" w:fill="auto"/>
          </w:tcPr>
          <w:p w:rsidR="00F70FFC" w:rsidRPr="00BC7668" w:rsidRDefault="00F70FFC" w:rsidP="00450E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F70FFC" w:rsidRPr="00BC7668" w:rsidRDefault="00AE06E2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</w:t>
            </w:r>
          </w:p>
        </w:tc>
        <w:tc>
          <w:tcPr>
            <w:tcW w:w="3200" w:type="dxa"/>
            <w:shd w:val="clear" w:color="auto" w:fill="auto"/>
          </w:tcPr>
          <w:p w:rsidR="00F70FFC" w:rsidRPr="00BC7668" w:rsidRDefault="00AE06E2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Tystysgrif Cymhwyster</w:t>
            </w:r>
          </w:p>
        </w:tc>
      </w:tr>
      <w:tr w:rsidR="005F3833" w:rsidTr="00450E7D">
        <w:tc>
          <w:tcPr>
            <w:tcW w:w="456" w:type="dxa"/>
            <w:shd w:val="clear" w:color="auto" w:fill="auto"/>
          </w:tcPr>
          <w:p w:rsidR="00F70FFC" w:rsidRPr="00BC7668" w:rsidRDefault="00AE06E2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</w:t>
            </w:r>
          </w:p>
        </w:tc>
        <w:tc>
          <w:tcPr>
            <w:tcW w:w="3448" w:type="dxa"/>
            <w:shd w:val="clear" w:color="auto" w:fill="auto"/>
          </w:tcPr>
          <w:p w:rsidR="00F70FFC" w:rsidRPr="00BC7668" w:rsidRDefault="00AE06E2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 Cyfweliad </w:t>
            </w:r>
          </w:p>
        </w:tc>
        <w:tc>
          <w:tcPr>
            <w:tcW w:w="776" w:type="dxa"/>
            <w:shd w:val="clear" w:color="auto" w:fill="auto"/>
          </w:tcPr>
          <w:p w:rsidR="00F70FFC" w:rsidRPr="00BC7668" w:rsidRDefault="00F70FFC" w:rsidP="00450E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F70FFC" w:rsidRPr="00BC7668" w:rsidRDefault="00AE06E2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</w:t>
            </w:r>
          </w:p>
        </w:tc>
        <w:tc>
          <w:tcPr>
            <w:tcW w:w="3200" w:type="dxa"/>
            <w:shd w:val="clear" w:color="auto" w:fill="auto"/>
          </w:tcPr>
          <w:p w:rsidR="00F70FFC" w:rsidRPr="00BC7668" w:rsidRDefault="00AE06E2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Prawf</w:t>
            </w:r>
          </w:p>
        </w:tc>
      </w:tr>
    </w:tbl>
    <w:p w:rsidR="00CB3C63" w:rsidRDefault="00CB3C63" w:rsidP="00CB3C63">
      <w:pPr>
        <w:pStyle w:val="BlockText"/>
      </w:pPr>
    </w:p>
    <w:sectPr w:rsidR="00CB3C63" w:rsidSect="006029A5">
      <w:headerReference w:type="default" r:id="rId9"/>
      <w:pgSz w:w="11906" w:h="16838"/>
      <w:pgMar w:top="1440" w:right="849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B8" w:rsidRDefault="00FC23B8">
      <w:r>
        <w:separator/>
      </w:r>
    </w:p>
  </w:endnote>
  <w:endnote w:type="continuationSeparator" w:id="0">
    <w:p w:rsidR="00FC23B8" w:rsidRDefault="00FC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B8" w:rsidRDefault="00FC23B8">
      <w:r>
        <w:separator/>
      </w:r>
    </w:p>
  </w:footnote>
  <w:footnote w:type="continuationSeparator" w:id="0">
    <w:p w:rsidR="00FC23B8" w:rsidRDefault="00FC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F3" w:rsidRPr="00A950EC" w:rsidRDefault="00AE06E2" w:rsidP="00C16296">
    <w:pPr>
      <w:pStyle w:val="Header"/>
      <w:tabs>
        <w:tab w:val="clear" w:pos="4153"/>
        <w:tab w:val="clear" w:pos="8306"/>
      </w:tabs>
      <w:ind w:left="-851"/>
      <w:jc w:val="center"/>
      <w:rPr>
        <w:rFonts w:ascii="Arial" w:hAnsi="Arial" w:cs="Arial"/>
        <w:b/>
      </w:rPr>
    </w:pPr>
    <w:r>
      <w:rPr>
        <w:rFonts w:ascii="Arial" w:eastAsia="Arial" w:hAnsi="Arial" w:cs="Arial"/>
        <w:b/>
        <w:bCs/>
        <w:lang w:val="cy-GB"/>
      </w:rPr>
      <w:t>ID2329 Swyddog Arbenigol Gwarchod y Cyhoedd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4ED2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B31"/>
    <w:multiLevelType w:val="hybridMultilevel"/>
    <w:tmpl w:val="3EE2D88A"/>
    <w:lvl w:ilvl="0" w:tplc="CE6A6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BE15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4C2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20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28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187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B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F67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3C4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252"/>
    <w:multiLevelType w:val="hybridMultilevel"/>
    <w:tmpl w:val="14C2A816"/>
    <w:lvl w:ilvl="0" w:tplc="645CAB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4D5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747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68C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8D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C7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6F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4E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18F7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24EB0"/>
    <w:multiLevelType w:val="hybridMultilevel"/>
    <w:tmpl w:val="276CD4BE"/>
    <w:lvl w:ilvl="0" w:tplc="1B829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CC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C7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C5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E9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0EB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65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01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844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62DA"/>
    <w:multiLevelType w:val="hybridMultilevel"/>
    <w:tmpl w:val="0330B442"/>
    <w:lvl w:ilvl="0" w:tplc="3822F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D02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4E7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C3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C81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624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47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08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280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C6692"/>
    <w:multiLevelType w:val="hybridMultilevel"/>
    <w:tmpl w:val="8DD464A4"/>
    <w:lvl w:ilvl="0" w:tplc="F3A0E9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086B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D2E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368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89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E80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28E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8C5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488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812FA2"/>
    <w:multiLevelType w:val="hybridMultilevel"/>
    <w:tmpl w:val="27F2F1C6"/>
    <w:lvl w:ilvl="0" w:tplc="8F5E8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EF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8BC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E1E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4E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24E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22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AA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84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13BA8"/>
    <w:multiLevelType w:val="hybridMultilevel"/>
    <w:tmpl w:val="9C2E29E6"/>
    <w:lvl w:ilvl="0" w:tplc="55589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92B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BCD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AC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AC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E00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C2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8ED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9E9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02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266F61"/>
    <w:multiLevelType w:val="hybridMultilevel"/>
    <w:tmpl w:val="35BCE8F4"/>
    <w:lvl w:ilvl="0" w:tplc="498609EE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2E805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A4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C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24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D40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01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680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82A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45EBA"/>
    <w:multiLevelType w:val="hybridMultilevel"/>
    <w:tmpl w:val="3170F460"/>
    <w:lvl w:ilvl="0" w:tplc="137E4F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6E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487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65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C4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A8A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09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02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42E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B669A"/>
    <w:multiLevelType w:val="hybridMultilevel"/>
    <w:tmpl w:val="BC7453A8"/>
    <w:lvl w:ilvl="0" w:tplc="0182187E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E2904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D46A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3CC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EE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587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C2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82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BE0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F49DC"/>
    <w:multiLevelType w:val="hybridMultilevel"/>
    <w:tmpl w:val="5E766A4C"/>
    <w:lvl w:ilvl="0" w:tplc="3BD6E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20A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66D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C4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245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AAD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9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44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A8D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A3DCB"/>
    <w:multiLevelType w:val="hybridMultilevel"/>
    <w:tmpl w:val="BB58D91C"/>
    <w:lvl w:ilvl="0" w:tplc="C1F42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6E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A64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85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25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A8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8A2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C2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8C50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C4039"/>
    <w:multiLevelType w:val="hybridMultilevel"/>
    <w:tmpl w:val="C24EC38A"/>
    <w:lvl w:ilvl="0" w:tplc="7556D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AED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2CA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44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47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B8E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AA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C5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96F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722C3"/>
    <w:multiLevelType w:val="hybridMultilevel"/>
    <w:tmpl w:val="73B68118"/>
    <w:lvl w:ilvl="0" w:tplc="D5583F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F69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64A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ED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45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E07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6F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88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14E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C0F50"/>
    <w:multiLevelType w:val="hybridMultilevel"/>
    <w:tmpl w:val="367812B4"/>
    <w:lvl w:ilvl="0" w:tplc="B25299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C87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6C9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41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20B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688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84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EC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1AB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D542C"/>
    <w:multiLevelType w:val="hybridMultilevel"/>
    <w:tmpl w:val="63460B72"/>
    <w:lvl w:ilvl="0" w:tplc="219CCD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0C36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742F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FADF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DE26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5B8D2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9682B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DA72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530BD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A251DD"/>
    <w:multiLevelType w:val="hybridMultilevel"/>
    <w:tmpl w:val="BA8C435A"/>
    <w:lvl w:ilvl="0" w:tplc="53F685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A45CFD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C2C0D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A2FD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02B6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54AD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9AF1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CEC0A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85427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B112BAF"/>
    <w:multiLevelType w:val="hybridMultilevel"/>
    <w:tmpl w:val="4664EF5E"/>
    <w:lvl w:ilvl="0" w:tplc="971EB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905C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4CF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A0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89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5E0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05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86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A83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81939"/>
    <w:multiLevelType w:val="hybridMultilevel"/>
    <w:tmpl w:val="091014C6"/>
    <w:lvl w:ilvl="0" w:tplc="C2A81924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F6608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967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E9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F2F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A9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02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69A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828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848BD"/>
    <w:multiLevelType w:val="hybridMultilevel"/>
    <w:tmpl w:val="D436C624"/>
    <w:lvl w:ilvl="0" w:tplc="80D83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21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02A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61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22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325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68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05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2AB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A0860"/>
    <w:multiLevelType w:val="hybridMultilevel"/>
    <w:tmpl w:val="0FE4EFD0"/>
    <w:lvl w:ilvl="0" w:tplc="9F006A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6052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49A97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0E4D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5669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7E0DE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34BC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5E5A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ED637A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B24B42"/>
    <w:multiLevelType w:val="hybridMultilevel"/>
    <w:tmpl w:val="B79EA8C2"/>
    <w:lvl w:ilvl="0" w:tplc="80523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C3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B08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E6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E4F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788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8A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2C5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BEB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253AB"/>
    <w:multiLevelType w:val="hybridMultilevel"/>
    <w:tmpl w:val="BDD40CFC"/>
    <w:lvl w:ilvl="0" w:tplc="58A8A2C6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ECF660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BE5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48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23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66D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2C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605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6"/>
  </w:num>
  <w:num w:numId="5">
    <w:abstractNumId w:val="15"/>
  </w:num>
  <w:num w:numId="6">
    <w:abstractNumId w:val="4"/>
  </w:num>
  <w:num w:numId="7">
    <w:abstractNumId w:val="21"/>
  </w:num>
  <w:num w:numId="8">
    <w:abstractNumId w:val="19"/>
  </w:num>
  <w:num w:numId="9">
    <w:abstractNumId w:val="20"/>
  </w:num>
  <w:num w:numId="10">
    <w:abstractNumId w:val="24"/>
  </w:num>
  <w:num w:numId="11">
    <w:abstractNumId w:val="11"/>
  </w:num>
  <w:num w:numId="12">
    <w:abstractNumId w:val="9"/>
  </w:num>
  <w:num w:numId="13">
    <w:abstractNumId w:val="23"/>
  </w:num>
  <w:num w:numId="14">
    <w:abstractNumId w:val="12"/>
  </w:num>
  <w:num w:numId="15">
    <w:abstractNumId w:val="17"/>
  </w:num>
  <w:num w:numId="16">
    <w:abstractNumId w:val="22"/>
  </w:num>
  <w:num w:numId="17">
    <w:abstractNumId w:val="18"/>
  </w:num>
  <w:num w:numId="18">
    <w:abstractNumId w:val="7"/>
  </w:num>
  <w:num w:numId="19">
    <w:abstractNumId w:val="5"/>
  </w:num>
  <w:num w:numId="20">
    <w:abstractNumId w:val="6"/>
  </w:num>
  <w:num w:numId="21">
    <w:abstractNumId w:val="2"/>
  </w:num>
  <w:num w:numId="22">
    <w:abstractNumId w:val="8"/>
  </w:num>
  <w:num w:numId="23">
    <w:abstractNumId w:val="3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8"/>
    <w:rsid w:val="00000DD5"/>
    <w:rsid w:val="000063F6"/>
    <w:rsid w:val="00012257"/>
    <w:rsid w:val="0001506F"/>
    <w:rsid w:val="00017180"/>
    <w:rsid w:val="00022BBD"/>
    <w:rsid w:val="000234B1"/>
    <w:rsid w:val="00025740"/>
    <w:rsid w:val="00027FAD"/>
    <w:rsid w:val="000303ED"/>
    <w:rsid w:val="00034384"/>
    <w:rsid w:val="0003526F"/>
    <w:rsid w:val="00036887"/>
    <w:rsid w:val="0004027E"/>
    <w:rsid w:val="00040A90"/>
    <w:rsid w:val="00042C17"/>
    <w:rsid w:val="000500BB"/>
    <w:rsid w:val="00051078"/>
    <w:rsid w:val="0005127E"/>
    <w:rsid w:val="00056719"/>
    <w:rsid w:val="00057395"/>
    <w:rsid w:val="0005787A"/>
    <w:rsid w:val="000600CB"/>
    <w:rsid w:val="00062BC0"/>
    <w:rsid w:val="000655C7"/>
    <w:rsid w:val="00065908"/>
    <w:rsid w:val="00066429"/>
    <w:rsid w:val="0006730D"/>
    <w:rsid w:val="000702D4"/>
    <w:rsid w:val="0007318C"/>
    <w:rsid w:val="000763FB"/>
    <w:rsid w:val="00076D14"/>
    <w:rsid w:val="00080340"/>
    <w:rsid w:val="00082FF6"/>
    <w:rsid w:val="0008301A"/>
    <w:rsid w:val="00086E97"/>
    <w:rsid w:val="00087478"/>
    <w:rsid w:val="000905F3"/>
    <w:rsid w:val="00095A2F"/>
    <w:rsid w:val="00097B63"/>
    <w:rsid w:val="000A04B0"/>
    <w:rsid w:val="000A0F34"/>
    <w:rsid w:val="000A644B"/>
    <w:rsid w:val="000A7C85"/>
    <w:rsid w:val="000A7E39"/>
    <w:rsid w:val="000B7C53"/>
    <w:rsid w:val="000C50E2"/>
    <w:rsid w:val="000C5843"/>
    <w:rsid w:val="000C6E8A"/>
    <w:rsid w:val="000C6F43"/>
    <w:rsid w:val="000D1F74"/>
    <w:rsid w:val="000D2358"/>
    <w:rsid w:val="000D3130"/>
    <w:rsid w:val="000D50F0"/>
    <w:rsid w:val="000E04A2"/>
    <w:rsid w:val="000E7934"/>
    <w:rsid w:val="000E7940"/>
    <w:rsid w:val="000F2218"/>
    <w:rsid w:val="000F3489"/>
    <w:rsid w:val="000F6D72"/>
    <w:rsid w:val="00101190"/>
    <w:rsid w:val="00103513"/>
    <w:rsid w:val="00103DBE"/>
    <w:rsid w:val="00105721"/>
    <w:rsid w:val="00107A05"/>
    <w:rsid w:val="00111A9F"/>
    <w:rsid w:val="00112F12"/>
    <w:rsid w:val="00115FBB"/>
    <w:rsid w:val="0011683A"/>
    <w:rsid w:val="00116846"/>
    <w:rsid w:val="00117C4C"/>
    <w:rsid w:val="00117D86"/>
    <w:rsid w:val="00122B01"/>
    <w:rsid w:val="00124BF4"/>
    <w:rsid w:val="001254A5"/>
    <w:rsid w:val="00130A8F"/>
    <w:rsid w:val="0013199F"/>
    <w:rsid w:val="001343D0"/>
    <w:rsid w:val="001352B9"/>
    <w:rsid w:val="0013653D"/>
    <w:rsid w:val="00136F0F"/>
    <w:rsid w:val="001406CC"/>
    <w:rsid w:val="0014441C"/>
    <w:rsid w:val="00146020"/>
    <w:rsid w:val="001509F9"/>
    <w:rsid w:val="001545D4"/>
    <w:rsid w:val="00155D44"/>
    <w:rsid w:val="00156A87"/>
    <w:rsid w:val="00157149"/>
    <w:rsid w:val="00161F14"/>
    <w:rsid w:val="00162E47"/>
    <w:rsid w:val="001630AE"/>
    <w:rsid w:val="00164811"/>
    <w:rsid w:val="00164ACC"/>
    <w:rsid w:val="0016513C"/>
    <w:rsid w:val="00165AE1"/>
    <w:rsid w:val="00172EA1"/>
    <w:rsid w:val="001748A2"/>
    <w:rsid w:val="00175822"/>
    <w:rsid w:val="00177443"/>
    <w:rsid w:val="0018004B"/>
    <w:rsid w:val="00180A13"/>
    <w:rsid w:val="00180DA8"/>
    <w:rsid w:val="0018468F"/>
    <w:rsid w:val="00185833"/>
    <w:rsid w:val="00185A14"/>
    <w:rsid w:val="00186233"/>
    <w:rsid w:val="001874B6"/>
    <w:rsid w:val="0018771C"/>
    <w:rsid w:val="0019198E"/>
    <w:rsid w:val="00193D57"/>
    <w:rsid w:val="001951A1"/>
    <w:rsid w:val="00197D33"/>
    <w:rsid w:val="001A0BDD"/>
    <w:rsid w:val="001A18C0"/>
    <w:rsid w:val="001A23F1"/>
    <w:rsid w:val="001A3128"/>
    <w:rsid w:val="001A4C0A"/>
    <w:rsid w:val="001A6731"/>
    <w:rsid w:val="001B1206"/>
    <w:rsid w:val="001B1353"/>
    <w:rsid w:val="001B15F9"/>
    <w:rsid w:val="001B1F33"/>
    <w:rsid w:val="001B24E1"/>
    <w:rsid w:val="001B468B"/>
    <w:rsid w:val="001B5B5A"/>
    <w:rsid w:val="001B64EB"/>
    <w:rsid w:val="001C611F"/>
    <w:rsid w:val="001C65C3"/>
    <w:rsid w:val="001D335F"/>
    <w:rsid w:val="001D4D8F"/>
    <w:rsid w:val="001E2178"/>
    <w:rsid w:val="001E238F"/>
    <w:rsid w:val="001E4718"/>
    <w:rsid w:val="001F34FA"/>
    <w:rsid w:val="001F436A"/>
    <w:rsid w:val="001F7878"/>
    <w:rsid w:val="00207D22"/>
    <w:rsid w:val="0021172A"/>
    <w:rsid w:val="00212391"/>
    <w:rsid w:val="0021285B"/>
    <w:rsid w:val="00212CAC"/>
    <w:rsid w:val="0022332C"/>
    <w:rsid w:val="00226B9F"/>
    <w:rsid w:val="00231712"/>
    <w:rsid w:val="00233F40"/>
    <w:rsid w:val="00235A8A"/>
    <w:rsid w:val="00236118"/>
    <w:rsid w:val="00236669"/>
    <w:rsid w:val="00240191"/>
    <w:rsid w:val="00242675"/>
    <w:rsid w:val="00244454"/>
    <w:rsid w:val="0025068E"/>
    <w:rsid w:val="0025104A"/>
    <w:rsid w:val="00252122"/>
    <w:rsid w:val="00252F92"/>
    <w:rsid w:val="002605A4"/>
    <w:rsid w:val="002622E7"/>
    <w:rsid w:val="00263961"/>
    <w:rsid w:val="00263E27"/>
    <w:rsid w:val="002644B8"/>
    <w:rsid w:val="0026621B"/>
    <w:rsid w:val="00272515"/>
    <w:rsid w:val="00274A97"/>
    <w:rsid w:val="002854D9"/>
    <w:rsid w:val="002947C9"/>
    <w:rsid w:val="002A03F2"/>
    <w:rsid w:val="002A0718"/>
    <w:rsid w:val="002A2724"/>
    <w:rsid w:val="002A3325"/>
    <w:rsid w:val="002A3727"/>
    <w:rsid w:val="002A42C4"/>
    <w:rsid w:val="002A7F22"/>
    <w:rsid w:val="002B06D0"/>
    <w:rsid w:val="002B252D"/>
    <w:rsid w:val="002B63F7"/>
    <w:rsid w:val="002B76EC"/>
    <w:rsid w:val="002C1233"/>
    <w:rsid w:val="002C151C"/>
    <w:rsid w:val="002C6657"/>
    <w:rsid w:val="002C70D6"/>
    <w:rsid w:val="002D05AF"/>
    <w:rsid w:val="002D118B"/>
    <w:rsid w:val="002D6B85"/>
    <w:rsid w:val="002D79D3"/>
    <w:rsid w:val="002E049B"/>
    <w:rsid w:val="002E1828"/>
    <w:rsid w:val="002E18CC"/>
    <w:rsid w:val="002E372B"/>
    <w:rsid w:val="002E3D6E"/>
    <w:rsid w:val="002E678D"/>
    <w:rsid w:val="002E6FCB"/>
    <w:rsid w:val="002F00B1"/>
    <w:rsid w:val="002F057D"/>
    <w:rsid w:val="002F0599"/>
    <w:rsid w:val="002F137F"/>
    <w:rsid w:val="00300E28"/>
    <w:rsid w:val="00303536"/>
    <w:rsid w:val="00305507"/>
    <w:rsid w:val="0031225B"/>
    <w:rsid w:val="00312F24"/>
    <w:rsid w:val="0031388A"/>
    <w:rsid w:val="003148C3"/>
    <w:rsid w:val="00315C61"/>
    <w:rsid w:val="0032076F"/>
    <w:rsid w:val="003223F9"/>
    <w:rsid w:val="003226F6"/>
    <w:rsid w:val="0032640E"/>
    <w:rsid w:val="00330286"/>
    <w:rsid w:val="0033256C"/>
    <w:rsid w:val="00333805"/>
    <w:rsid w:val="00333D0C"/>
    <w:rsid w:val="00337F3E"/>
    <w:rsid w:val="00340063"/>
    <w:rsid w:val="0034022C"/>
    <w:rsid w:val="00340609"/>
    <w:rsid w:val="00345661"/>
    <w:rsid w:val="003456E7"/>
    <w:rsid w:val="00346298"/>
    <w:rsid w:val="00350096"/>
    <w:rsid w:val="003522B7"/>
    <w:rsid w:val="00356747"/>
    <w:rsid w:val="003569ED"/>
    <w:rsid w:val="00361EBC"/>
    <w:rsid w:val="00367C13"/>
    <w:rsid w:val="00370423"/>
    <w:rsid w:val="00372098"/>
    <w:rsid w:val="003746D6"/>
    <w:rsid w:val="00375677"/>
    <w:rsid w:val="0038119E"/>
    <w:rsid w:val="00383422"/>
    <w:rsid w:val="00383F90"/>
    <w:rsid w:val="00387988"/>
    <w:rsid w:val="00387EF3"/>
    <w:rsid w:val="003926F9"/>
    <w:rsid w:val="00393E79"/>
    <w:rsid w:val="00395648"/>
    <w:rsid w:val="00396DB5"/>
    <w:rsid w:val="00396E4A"/>
    <w:rsid w:val="003A030F"/>
    <w:rsid w:val="003A1849"/>
    <w:rsid w:val="003A3B28"/>
    <w:rsid w:val="003A47E4"/>
    <w:rsid w:val="003A5083"/>
    <w:rsid w:val="003A6A8E"/>
    <w:rsid w:val="003A70F3"/>
    <w:rsid w:val="003B2227"/>
    <w:rsid w:val="003B5E94"/>
    <w:rsid w:val="003C16E3"/>
    <w:rsid w:val="003C1AEB"/>
    <w:rsid w:val="003C5DFA"/>
    <w:rsid w:val="003C7C4F"/>
    <w:rsid w:val="003D18EF"/>
    <w:rsid w:val="003D1C8B"/>
    <w:rsid w:val="003D6889"/>
    <w:rsid w:val="003D6E6D"/>
    <w:rsid w:val="003D7269"/>
    <w:rsid w:val="003E256C"/>
    <w:rsid w:val="003E2DAF"/>
    <w:rsid w:val="003F28C7"/>
    <w:rsid w:val="003F3B81"/>
    <w:rsid w:val="003F68AE"/>
    <w:rsid w:val="00400A38"/>
    <w:rsid w:val="00401A0D"/>
    <w:rsid w:val="00407AB7"/>
    <w:rsid w:val="00410225"/>
    <w:rsid w:val="00410866"/>
    <w:rsid w:val="004116DE"/>
    <w:rsid w:val="0041423A"/>
    <w:rsid w:val="004158F4"/>
    <w:rsid w:val="00415EA8"/>
    <w:rsid w:val="00416D26"/>
    <w:rsid w:val="00416E69"/>
    <w:rsid w:val="00425021"/>
    <w:rsid w:val="00427866"/>
    <w:rsid w:val="00430A32"/>
    <w:rsid w:val="00431128"/>
    <w:rsid w:val="004318BF"/>
    <w:rsid w:val="00432328"/>
    <w:rsid w:val="0043404A"/>
    <w:rsid w:val="004366A4"/>
    <w:rsid w:val="0044029E"/>
    <w:rsid w:val="0044073A"/>
    <w:rsid w:val="00443E67"/>
    <w:rsid w:val="004445C2"/>
    <w:rsid w:val="00446F20"/>
    <w:rsid w:val="00447203"/>
    <w:rsid w:val="00450E7D"/>
    <w:rsid w:val="0045362C"/>
    <w:rsid w:val="0045441D"/>
    <w:rsid w:val="0045643B"/>
    <w:rsid w:val="00457E0A"/>
    <w:rsid w:val="00461957"/>
    <w:rsid w:val="0046409D"/>
    <w:rsid w:val="004646B7"/>
    <w:rsid w:val="00473C73"/>
    <w:rsid w:val="004750F3"/>
    <w:rsid w:val="004757C2"/>
    <w:rsid w:val="00475CCC"/>
    <w:rsid w:val="004766A8"/>
    <w:rsid w:val="00476BCB"/>
    <w:rsid w:val="00480DDE"/>
    <w:rsid w:val="00485137"/>
    <w:rsid w:val="00485940"/>
    <w:rsid w:val="00485953"/>
    <w:rsid w:val="00485D84"/>
    <w:rsid w:val="00486206"/>
    <w:rsid w:val="00490C9C"/>
    <w:rsid w:val="00491DDF"/>
    <w:rsid w:val="00492080"/>
    <w:rsid w:val="00492DBD"/>
    <w:rsid w:val="004A5148"/>
    <w:rsid w:val="004A7B10"/>
    <w:rsid w:val="004B2C96"/>
    <w:rsid w:val="004B30FD"/>
    <w:rsid w:val="004C05CE"/>
    <w:rsid w:val="004C0B93"/>
    <w:rsid w:val="004C17B9"/>
    <w:rsid w:val="004C1AB7"/>
    <w:rsid w:val="004C63A7"/>
    <w:rsid w:val="004D0E51"/>
    <w:rsid w:val="004D2D00"/>
    <w:rsid w:val="004E1499"/>
    <w:rsid w:val="004E16AB"/>
    <w:rsid w:val="004E20F1"/>
    <w:rsid w:val="004E5C2B"/>
    <w:rsid w:val="004E61CA"/>
    <w:rsid w:val="004F0F2F"/>
    <w:rsid w:val="00500DD0"/>
    <w:rsid w:val="005077CC"/>
    <w:rsid w:val="00511D0D"/>
    <w:rsid w:val="00512D04"/>
    <w:rsid w:val="005163E3"/>
    <w:rsid w:val="00526082"/>
    <w:rsid w:val="00527482"/>
    <w:rsid w:val="00527F04"/>
    <w:rsid w:val="00531CB0"/>
    <w:rsid w:val="00532198"/>
    <w:rsid w:val="005344E7"/>
    <w:rsid w:val="005425E1"/>
    <w:rsid w:val="00543733"/>
    <w:rsid w:val="0054399F"/>
    <w:rsid w:val="00544525"/>
    <w:rsid w:val="005445E3"/>
    <w:rsid w:val="00550EB6"/>
    <w:rsid w:val="00551832"/>
    <w:rsid w:val="00551AB0"/>
    <w:rsid w:val="00553408"/>
    <w:rsid w:val="00554DD6"/>
    <w:rsid w:val="00555F14"/>
    <w:rsid w:val="0056165E"/>
    <w:rsid w:val="00562262"/>
    <w:rsid w:val="00563C44"/>
    <w:rsid w:val="00571209"/>
    <w:rsid w:val="00571D54"/>
    <w:rsid w:val="005829DB"/>
    <w:rsid w:val="00583744"/>
    <w:rsid w:val="00584CC2"/>
    <w:rsid w:val="0058559E"/>
    <w:rsid w:val="00587767"/>
    <w:rsid w:val="00590DE5"/>
    <w:rsid w:val="00590E05"/>
    <w:rsid w:val="00592FB7"/>
    <w:rsid w:val="005A2616"/>
    <w:rsid w:val="005A2FB1"/>
    <w:rsid w:val="005A317F"/>
    <w:rsid w:val="005A3811"/>
    <w:rsid w:val="005B31AD"/>
    <w:rsid w:val="005B3803"/>
    <w:rsid w:val="005B5CAC"/>
    <w:rsid w:val="005C14CF"/>
    <w:rsid w:val="005C157B"/>
    <w:rsid w:val="005C2C22"/>
    <w:rsid w:val="005C3910"/>
    <w:rsid w:val="005C5589"/>
    <w:rsid w:val="005D248A"/>
    <w:rsid w:val="005D33C7"/>
    <w:rsid w:val="005D34C4"/>
    <w:rsid w:val="005D580B"/>
    <w:rsid w:val="005D794F"/>
    <w:rsid w:val="005E1859"/>
    <w:rsid w:val="005E5CBC"/>
    <w:rsid w:val="005E5D84"/>
    <w:rsid w:val="005F3519"/>
    <w:rsid w:val="005F3833"/>
    <w:rsid w:val="005F415E"/>
    <w:rsid w:val="005F4C9F"/>
    <w:rsid w:val="005F5D68"/>
    <w:rsid w:val="005F7363"/>
    <w:rsid w:val="006029A5"/>
    <w:rsid w:val="006044F9"/>
    <w:rsid w:val="00604D3B"/>
    <w:rsid w:val="00612C9E"/>
    <w:rsid w:val="00613D27"/>
    <w:rsid w:val="0061529B"/>
    <w:rsid w:val="0062145D"/>
    <w:rsid w:val="00624A8B"/>
    <w:rsid w:val="00625CCF"/>
    <w:rsid w:val="006262B1"/>
    <w:rsid w:val="00626896"/>
    <w:rsid w:val="00626A2B"/>
    <w:rsid w:val="00631A09"/>
    <w:rsid w:val="00631FDB"/>
    <w:rsid w:val="00632DD8"/>
    <w:rsid w:val="00635264"/>
    <w:rsid w:val="00635318"/>
    <w:rsid w:val="00635850"/>
    <w:rsid w:val="006376E6"/>
    <w:rsid w:val="00642958"/>
    <w:rsid w:val="00642C3A"/>
    <w:rsid w:val="0065099C"/>
    <w:rsid w:val="0065223E"/>
    <w:rsid w:val="006536EC"/>
    <w:rsid w:val="00655171"/>
    <w:rsid w:val="00655B1F"/>
    <w:rsid w:val="0066263F"/>
    <w:rsid w:val="006715FE"/>
    <w:rsid w:val="00673561"/>
    <w:rsid w:val="0067377F"/>
    <w:rsid w:val="00673C4F"/>
    <w:rsid w:val="00674AAE"/>
    <w:rsid w:val="006764B4"/>
    <w:rsid w:val="00676CE3"/>
    <w:rsid w:val="00683122"/>
    <w:rsid w:val="006832E3"/>
    <w:rsid w:val="00685B1D"/>
    <w:rsid w:val="00691AB0"/>
    <w:rsid w:val="006942CE"/>
    <w:rsid w:val="00695099"/>
    <w:rsid w:val="006959EF"/>
    <w:rsid w:val="00696239"/>
    <w:rsid w:val="00696745"/>
    <w:rsid w:val="006A0D34"/>
    <w:rsid w:val="006A61F0"/>
    <w:rsid w:val="006A76F2"/>
    <w:rsid w:val="006A7A3D"/>
    <w:rsid w:val="006B284F"/>
    <w:rsid w:val="006B5067"/>
    <w:rsid w:val="006B5188"/>
    <w:rsid w:val="006C0FDC"/>
    <w:rsid w:val="006C5708"/>
    <w:rsid w:val="006C6E36"/>
    <w:rsid w:val="006C6E74"/>
    <w:rsid w:val="006C7081"/>
    <w:rsid w:val="006D1FCD"/>
    <w:rsid w:val="006D3010"/>
    <w:rsid w:val="006D4587"/>
    <w:rsid w:val="006D7621"/>
    <w:rsid w:val="006E234D"/>
    <w:rsid w:val="006E3036"/>
    <w:rsid w:val="006E48A7"/>
    <w:rsid w:val="006E66C8"/>
    <w:rsid w:val="006E6A50"/>
    <w:rsid w:val="006F4879"/>
    <w:rsid w:val="006F5360"/>
    <w:rsid w:val="006F7450"/>
    <w:rsid w:val="00700A6D"/>
    <w:rsid w:val="00700D3F"/>
    <w:rsid w:val="00702C48"/>
    <w:rsid w:val="00702F0B"/>
    <w:rsid w:val="00703385"/>
    <w:rsid w:val="00705B3D"/>
    <w:rsid w:val="00707D21"/>
    <w:rsid w:val="0071098E"/>
    <w:rsid w:val="00711CC5"/>
    <w:rsid w:val="00713E7F"/>
    <w:rsid w:val="00715DAE"/>
    <w:rsid w:val="0071627C"/>
    <w:rsid w:val="00721A49"/>
    <w:rsid w:val="007231DB"/>
    <w:rsid w:val="007239BE"/>
    <w:rsid w:val="0072475B"/>
    <w:rsid w:val="00724EE0"/>
    <w:rsid w:val="00726A23"/>
    <w:rsid w:val="00730967"/>
    <w:rsid w:val="007323B5"/>
    <w:rsid w:val="00734B3B"/>
    <w:rsid w:val="007353B4"/>
    <w:rsid w:val="00735FE9"/>
    <w:rsid w:val="00740CA7"/>
    <w:rsid w:val="00742316"/>
    <w:rsid w:val="00742A85"/>
    <w:rsid w:val="00742DCD"/>
    <w:rsid w:val="007447F7"/>
    <w:rsid w:val="007466C6"/>
    <w:rsid w:val="007467D4"/>
    <w:rsid w:val="00747D56"/>
    <w:rsid w:val="00751292"/>
    <w:rsid w:val="00757E71"/>
    <w:rsid w:val="0076218F"/>
    <w:rsid w:val="00762BC2"/>
    <w:rsid w:val="00764060"/>
    <w:rsid w:val="00765839"/>
    <w:rsid w:val="007675B7"/>
    <w:rsid w:val="0077174E"/>
    <w:rsid w:val="00772E03"/>
    <w:rsid w:val="0077325A"/>
    <w:rsid w:val="0077678E"/>
    <w:rsid w:val="007832B1"/>
    <w:rsid w:val="00785422"/>
    <w:rsid w:val="0078550C"/>
    <w:rsid w:val="007857FF"/>
    <w:rsid w:val="007873B2"/>
    <w:rsid w:val="007952B1"/>
    <w:rsid w:val="007A2011"/>
    <w:rsid w:val="007A3795"/>
    <w:rsid w:val="007A4E20"/>
    <w:rsid w:val="007A51CC"/>
    <w:rsid w:val="007A697D"/>
    <w:rsid w:val="007A7491"/>
    <w:rsid w:val="007B15FE"/>
    <w:rsid w:val="007B2307"/>
    <w:rsid w:val="007B2AD6"/>
    <w:rsid w:val="007B4D58"/>
    <w:rsid w:val="007B6B55"/>
    <w:rsid w:val="007B74E5"/>
    <w:rsid w:val="007C3707"/>
    <w:rsid w:val="007C3CD3"/>
    <w:rsid w:val="007C4F75"/>
    <w:rsid w:val="007C4FAE"/>
    <w:rsid w:val="007C6029"/>
    <w:rsid w:val="007C6820"/>
    <w:rsid w:val="007D0557"/>
    <w:rsid w:val="007D0F84"/>
    <w:rsid w:val="007D1A11"/>
    <w:rsid w:val="007D1B3F"/>
    <w:rsid w:val="007D1C52"/>
    <w:rsid w:val="007D234B"/>
    <w:rsid w:val="007D26D5"/>
    <w:rsid w:val="007D4832"/>
    <w:rsid w:val="007D5C29"/>
    <w:rsid w:val="007D6B52"/>
    <w:rsid w:val="007D7DEB"/>
    <w:rsid w:val="007E0956"/>
    <w:rsid w:val="007E1008"/>
    <w:rsid w:val="007E2DDB"/>
    <w:rsid w:val="007E45EF"/>
    <w:rsid w:val="007E519D"/>
    <w:rsid w:val="007E5B1B"/>
    <w:rsid w:val="007F10C8"/>
    <w:rsid w:val="007F2E23"/>
    <w:rsid w:val="0080030D"/>
    <w:rsid w:val="008069C2"/>
    <w:rsid w:val="00807239"/>
    <w:rsid w:val="0081467F"/>
    <w:rsid w:val="008169E0"/>
    <w:rsid w:val="00823C28"/>
    <w:rsid w:val="00826051"/>
    <w:rsid w:val="0082768D"/>
    <w:rsid w:val="0083156B"/>
    <w:rsid w:val="00832CB9"/>
    <w:rsid w:val="0083522F"/>
    <w:rsid w:val="00835BF1"/>
    <w:rsid w:val="008414A2"/>
    <w:rsid w:val="00841FBD"/>
    <w:rsid w:val="00845715"/>
    <w:rsid w:val="0085028F"/>
    <w:rsid w:val="00852959"/>
    <w:rsid w:val="008539A6"/>
    <w:rsid w:val="00854C74"/>
    <w:rsid w:val="00856405"/>
    <w:rsid w:val="00856EF2"/>
    <w:rsid w:val="00862055"/>
    <w:rsid w:val="00862A34"/>
    <w:rsid w:val="008636A1"/>
    <w:rsid w:val="0086555A"/>
    <w:rsid w:val="0086617B"/>
    <w:rsid w:val="0086647F"/>
    <w:rsid w:val="008803E5"/>
    <w:rsid w:val="00880864"/>
    <w:rsid w:val="00885AA2"/>
    <w:rsid w:val="00886A8B"/>
    <w:rsid w:val="00887FD6"/>
    <w:rsid w:val="00890378"/>
    <w:rsid w:val="00891EB5"/>
    <w:rsid w:val="008925EA"/>
    <w:rsid w:val="008937C4"/>
    <w:rsid w:val="008A10FD"/>
    <w:rsid w:val="008A68C7"/>
    <w:rsid w:val="008A6C86"/>
    <w:rsid w:val="008B6F7C"/>
    <w:rsid w:val="008C3036"/>
    <w:rsid w:val="008C6CD6"/>
    <w:rsid w:val="008C74C3"/>
    <w:rsid w:val="008D1A65"/>
    <w:rsid w:val="008D328F"/>
    <w:rsid w:val="008D49E8"/>
    <w:rsid w:val="008D51CC"/>
    <w:rsid w:val="008E068B"/>
    <w:rsid w:val="008E100C"/>
    <w:rsid w:val="008E29DB"/>
    <w:rsid w:val="008E2C55"/>
    <w:rsid w:val="008E59AC"/>
    <w:rsid w:val="008E617D"/>
    <w:rsid w:val="008F1F76"/>
    <w:rsid w:val="008F35FB"/>
    <w:rsid w:val="008F3CC1"/>
    <w:rsid w:val="008F5D44"/>
    <w:rsid w:val="008F7347"/>
    <w:rsid w:val="008F78C3"/>
    <w:rsid w:val="0090396B"/>
    <w:rsid w:val="00906168"/>
    <w:rsid w:val="00906E82"/>
    <w:rsid w:val="00907D86"/>
    <w:rsid w:val="009111A6"/>
    <w:rsid w:val="00911A5C"/>
    <w:rsid w:val="00912905"/>
    <w:rsid w:val="00912B0C"/>
    <w:rsid w:val="0091483E"/>
    <w:rsid w:val="00925E59"/>
    <w:rsid w:val="00930F6F"/>
    <w:rsid w:val="009326F0"/>
    <w:rsid w:val="00936742"/>
    <w:rsid w:val="00937A12"/>
    <w:rsid w:val="00941B84"/>
    <w:rsid w:val="00941F0B"/>
    <w:rsid w:val="00947008"/>
    <w:rsid w:val="009500E0"/>
    <w:rsid w:val="0095506C"/>
    <w:rsid w:val="009574D5"/>
    <w:rsid w:val="00961CCE"/>
    <w:rsid w:val="00963C63"/>
    <w:rsid w:val="009652B1"/>
    <w:rsid w:val="00965D85"/>
    <w:rsid w:val="00966243"/>
    <w:rsid w:val="009674B1"/>
    <w:rsid w:val="00967F25"/>
    <w:rsid w:val="00971E21"/>
    <w:rsid w:val="00973A88"/>
    <w:rsid w:val="009774F8"/>
    <w:rsid w:val="009861CC"/>
    <w:rsid w:val="00987D00"/>
    <w:rsid w:val="0099622C"/>
    <w:rsid w:val="009A0013"/>
    <w:rsid w:val="009A09AE"/>
    <w:rsid w:val="009A09B5"/>
    <w:rsid w:val="009B0CED"/>
    <w:rsid w:val="009B5BA2"/>
    <w:rsid w:val="009B640A"/>
    <w:rsid w:val="009B716F"/>
    <w:rsid w:val="009B7EF3"/>
    <w:rsid w:val="009C15F1"/>
    <w:rsid w:val="009C275C"/>
    <w:rsid w:val="009C4D1A"/>
    <w:rsid w:val="009C5D06"/>
    <w:rsid w:val="009C5E11"/>
    <w:rsid w:val="009C76C0"/>
    <w:rsid w:val="009C7A18"/>
    <w:rsid w:val="009D150A"/>
    <w:rsid w:val="009D4643"/>
    <w:rsid w:val="009E2394"/>
    <w:rsid w:val="009E3829"/>
    <w:rsid w:val="009E38A7"/>
    <w:rsid w:val="009E3E19"/>
    <w:rsid w:val="009E4D36"/>
    <w:rsid w:val="009E60F0"/>
    <w:rsid w:val="009E68C0"/>
    <w:rsid w:val="009E7002"/>
    <w:rsid w:val="009F0BAC"/>
    <w:rsid w:val="009F1CDB"/>
    <w:rsid w:val="009F21EF"/>
    <w:rsid w:val="009F4D86"/>
    <w:rsid w:val="00A00054"/>
    <w:rsid w:val="00A00BD8"/>
    <w:rsid w:val="00A06C59"/>
    <w:rsid w:val="00A06D7D"/>
    <w:rsid w:val="00A07B42"/>
    <w:rsid w:val="00A10B25"/>
    <w:rsid w:val="00A10DBB"/>
    <w:rsid w:val="00A1135B"/>
    <w:rsid w:val="00A11C69"/>
    <w:rsid w:val="00A1261C"/>
    <w:rsid w:val="00A12CAB"/>
    <w:rsid w:val="00A1760D"/>
    <w:rsid w:val="00A2138E"/>
    <w:rsid w:val="00A27AC9"/>
    <w:rsid w:val="00A30CB4"/>
    <w:rsid w:val="00A30E5B"/>
    <w:rsid w:val="00A358EB"/>
    <w:rsid w:val="00A35AE3"/>
    <w:rsid w:val="00A36C0F"/>
    <w:rsid w:val="00A37177"/>
    <w:rsid w:val="00A378EB"/>
    <w:rsid w:val="00A37B15"/>
    <w:rsid w:val="00A40E36"/>
    <w:rsid w:val="00A4142D"/>
    <w:rsid w:val="00A433CF"/>
    <w:rsid w:val="00A502B7"/>
    <w:rsid w:val="00A50552"/>
    <w:rsid w:val="00A519D1"/>
    <w:rsid w:val="00A51E44"/>
    <w:rsid w:val="00A51E60"/>
    <w:rsid w:val="00A54CF6"/>
    <w:rsid w:val="00A568B5"/>
    <w:rsid w:val="00A56E99"/>
    <w:rsid w:val="00A615C9"/>
    <w:rsid w:val="00A61DA8"/>
    <w:rsid w:val="00A62FF4"/>
    <w:rsid w:val="00A63654"/>
    <w:rsid w:val="00A64D1A"/>
    <w:rsid w:val="00A66C65"/>
    <w:rsid w:val="00A71331"/>
    <w:rsid w:val="00A72F5F"/>
    <w:rsid w:val="00A81320"/>
    <w:rsid w:val="00A81BA5"/>
    <w:rsid w:val="00A85160"/>
    <w:rsid w:val="00A85B91"/>
    <w:rsid w:val="00A85DB7"/>
    <w:rsid w:val="00A870BF"/>
    <w:rsid w:val="00A90A82"/>
    <w:rsid w:val="00A950EC"/>
    <w:rsid w:val="00A976A3"/>
    <w:rsid w:val="00AA0A7C"/>
    <w:rsid w:val="00AA28BE"/>
    <w:rsid w:val="00AA3760"/>
    <w:rsid w:val="00AA43BE"/>
    <w:rsid w:val="00AA4E46"/>
    <w:rsid w:val="00AA680A"/>
    <w:rsid w:val="00AB1E69"/>
    <w:rsid w:val="00AB26CB"/>
    <w:rsid w:val="00AB5DE5"/>
    <w:rsid w:val="00AB6AF0"/>
    <w:rsid w:val="00AB71E9"/>
    <w:rsid w:val="00AC08CC"/>
    <w:rsid w:val="00AC344C"/>
    <w:rsid w:val="00AC37A5"/>
    <w:rsid w:val="00AD0F27"/>
    <w:rsid w:val="00AD3D64"/>
    <w:rsid w:val="00AD5D0D"/>
    <w:rsid w:val="00AD6BCC"/>
    <w:rsid w:val="00AE06E2"/>
    <w:rsid w:val="00AE14BF"/>
    <w:rsid w:val="00AE27CE"/>
    <w:rsid w:val="00AE3AB9"/>
    <w:rsid w:val="00AE556D"/>
    <w:rsid w:val="00AF2708"/>
    <w:rsid w:val="00B01A32"/>
    <w:rsid w:val="00B02E23"/>
    <w:rsid w:val="00B031BF"/>
    <w:rsid w:val="00B03DEA"/>
    <w:rsid w:val="00B06D62"/>
    <w:rsid w:val="00B07C5E"/>
    <w:rsid w:val="00B07E6F"/>
    <w:rsid w:val="00B108BB"/>
    <w:rsid w:val="00B112F0"/>
    <w:rsid w:val="00B166B8"/>
    <w:rsid w:val="00B179B8"/>
    <w:rsid w:val="00B20F1F"/>
    <w:rsid w:val="00B27F93"/>
    <w:rsid w:val="00B32DC7"/>
    <w:rsid w:val="00B32F90"/>
    <w:rsid w:val="00B33204"/>
    <w:rsid w:val="00B34226"/>
    <w:rsid w:val="00B34273"/>
    <w:rsid w:val="00B34611"/>
    <w:rsid w:val="00B472EB"/>
    <w:rsid w:val="00B50417"/>
    <w:rsid w:val="00B51D06"/>
    <w:rsid w:val="00B55C2F"/>
    <w:rsid w:val="00B60B4D"/>
    <w:rsid w:val="00B638C7"/>
    <w:rsid w:val="00B64720"/>
    <w:rsid w:val="00B65CAC"/>
    <w:rsid w:val="00B71494"/>
    <w:rsid w:val="00B762B8"/>
    <w:rsid w:val="00B770EF"/>
    <w:rsid w:val="00B80462"/>
    <w:rsid w:val="00B816B9"/>
    <w:rsid w:val="00B82661"/>
    <w:rsid w:val="00B8377C"/>
    <w:rsid w:val="00B852FE"/>
    <w:rsid w:val="00B85388"/>
    <w:rsid w:val="00B90068"/>
    <w:rsid w:val="00B97410"/>
    <w:rsid w:val="00B979B4"/>
    <w:rsid w:val="00BA263E"/>
    <w:rsid w:val="00BA3804"/>
    <w:rsid w:val="00BA3FC0"/>
    <w:rsid w:val="00BA4EA1"/>
    <w:rsid w:val="00BA647D"/>
    <w:rsid w:val="00BB039A"/>
    <w:rsid w:val="00BB0F92"/>
    <w:rsid w:val="00BB288F"/>
    <w:rsid w:val="00BB37D1"/>
    <w:rsid w:val="00BC07DE"/>
    <w:rsid w:val="00BC70AF"/>
    <w:rsid w:val="00BC7668"/>
    <w:rsid w:val="00BD1BEC"/>
    <w:rsid w:val="00BD2F35"/>
    <w:rsid w:val="00BD6D37"/>
    <w:rsid w:val="00BE09EC"/>
    <w:rsid w:val="00BE1465"/>
    <w:rsid w:val="00BE205B"/>
    <w:rsid w:val="00BE2106"/>
    <w:rsid w:val="00BE476C"/>
    <w:rsid w:val="00BE533A"/>
    <w:rsid w:val="00BE539B"/>
    <w:rsid w:val="00BE6223"/>
    <w:rsid w:val="00BF368F"/>
    <w:rsid w:val="00BF5249"/>
    <w:rsid w:val="00BF5F01"/>
    <w:rsid w:val="00BF692B"/>
    <w:rsid w:val="00C008B4"/>
    <w:rsid w:val="00C0205F"/>
    <w:rsid w:val="00C03D58"/>
    <w:rsid w:val="00C04360"/>
    <w:rsid w:val="00C12469"/>
    <w:rsid w:val="00C13A5A"/>
    <w:rsid w:val="00C1427B"/>
    <w:rsid w:val="00C153FC"/>
    <w:rsid w:val="00C16296"/>
    <w:rsid w:val="00C168F2"/>
    <w:rsid w:val="00C21D6A"/>
    <w:rsid w:val="00C22FF9"/>
    <w:rsid w:val="00C24519"/>
    <w:rsid w:val="00C26FD1"/>
    <w:rsid w:val="00C3293F"/>
    <w:rsid w:val="00C33DA6"/>
    <w:rsid w:val="00C341BA"/>
    <w:rsid w:val="00C34258"/>
    <w:rsid w:val="00C34719"/>
    <w:rsid w:val="00C37724"/>
    <w:rsid w:val="00C5309F"/>
    <w:rsid w:val="00C539AD"/>
    <w:rsid w:val="00C60123"/>
    <w:rsid w:val="00C63B1F"/>
    <w:rsid w:val="00C71E63"/>
    <w:rsid w:val="00C72D90"/>
    <w:rsid w:val="00C737C7"/>
    <w:rsid w:val="00C73943"/>
    <w:rsid w:val="00C73AF1"/>
    <w:rsid w:val="00C81889"/>
    <w:rsid w:val="00C81A95"/>
    <w:rsid w:val="00C902FC"/>
    <w:rsid w:val="00C907F5"/>
    <w:rsid w:val="00C92F48"/>
    <w:rsid w:val="00C93D2F"/>
    <w:rsid w:val="00C96C29"/>
    <w:rsid w:val="00C978A8"/>
    <w:rsid w:val="00CA65CB"/>
    <w:rsid w:val="00CB16D9"/>
    <w:rsid w:val="00CB3077"/>
    <w:rsid w:val="00CB3C63"/>
    <w:rsid w:val="00CB5CE9"/>
    <w:rsid w:val="00CB6FFC"/>
    <w:rsid w:val="00CC041A"/>
    <w:rsid w:val="00CC0F6D"/>
    <w:rsid w:val="00CC2F8C"/>
    <w:rsid w:val="00CC3650"/>
    <w:rsid w:val="00CC4828"/>
    <w:rsid w:val="00CC4954"/>
    <w:rsid w:val="00CC50A2"/>
    <w:rsid w:val="00CC5572"/>
    <w:rsid w:val="00CD01AF"/>
    <w:rsid w:val="00CD0EDF"/>
    <w:rsid w:val="00CD17D6"/>
    <w:rsid w:val="00CD23A8"/>
    <w:rsid w:val="00CD4433"/>
    <w:rsid w:val="00CD53D9"/>
    <w:rsid w:val="00CD61CA"/>
    <w:rsid w:val="00CD7287"/>
    <w:rsid w:val="00CE15A5"/>
    <w:rsid w:val="00CE436B"/>
    <w:rsid w:val="00CE741C"/>
    <w:rsid w:val="00CF1A8B"/>
    <w:rsid w:val="00CF1BD7"/>
    <w:rsid w:val="00CF1D80"/>
    <w:rsid w:val="00CF3367"/>
    <w:rsid w:val="00CF5C86"/>
    <w:rsid w:val="00CF6461"/>
    <w:rsid w:val="00CF75F7"/>
    <w:rsid w:val="00D00600"/>
    <w:rsid w:val="00D05E69"/>
    <w:rsid w:val="00D061DD"/>
    <w:rsid w:val="00D100FC"/>
    <w:rsid w:val="00D1077E"/>
    <w:rsid w:val="00D16C1E"/>
    <w:rsid w:val="00D16FF4"/>
    <w:rsid w:val="00D2014E"/>
    <w:rsid w:val="00D21334"/>
    <w:rsid w:val="00D22A6A"/>
    <w:rsid w:val="00D253BD"/>
    <w:rsid w:val="00D25CFA"/>
    <w:rsid w:val="00D274FC"/>
    <w:rsid w:val="00D3112F"/>
    <w:rsid w:val="00D31EF5"/>
    <w:rsid w:val="00D32C71"/>
    <w:rsid w:val="00D35278"/>
    <w:rsid w:val="00D41B33"/>
    <w:rsid w:val="00D4270E"/>
    <w:rsid w:val="00D42FDA"/>
    <w:rsid w:val="00D44988"/>
    <w:rsid w:val="00D44E09"/>
    <w:rsid w:val="00D458AE"/>
    <w:rsid w:val="00D471D7"/>
    <w:rsid w:val="00D51AED"/>
    <w:rsid w:val="00D523CE"/>
    <w:rsid w:val="00D53122"/>
    <w:rsid w:val="00D5691A"/>
    <w:rsid w:val="00D62139"/>
    <w:rsid w:val="00D63137"/>
    <w:rsid w:val="00D63B6F"/>
    <w:rsid w:val="00D70799"/>
    <w:rsid w:val="00D73FB9"/>
    <w:rsid w:val="00D74959"/>
    <w:rsid w:val="00D77FDC"/>
    <w:rsid w:val="00D8030D"/>
    <w:rsid w:val="00D8133D"/>
    <w:rsid w:val="00D8260D"/>
    <w:rsid w:val="00D84959"/>
    <w:rsid w:val="00D854DD"/>
    <w:rsid w:val="00D85A95"/>
    <w:rsid w:val="00D90203"/>
    <w:rsid w:val="00D92E38"/>
    <w:rsid w:val="00D95044"/>
    <w:rsid w:val="00D954B0"/>
    <w:rsid w:val="00DA533C"/>
    <w:rsid w:val="00DA7B64"/>
    <w:rsid w:val="00DB1FAC"/>
    <w:rsid w:val="00DB6481"/>
    <w:rsid w:val="00DC31C5"/>
    <w:rsid w:val="00DC38C8"/>
    <w:rsid w:val="00DC519C"/>
    <w:rsid w:val="00DC7096"/>
    <w:rsid w:val="00DD1D05"/>
    <w:rsid w:val="00DD46A9"/>
    <w:rsid w:val="00DD7D32"/>
    <w:rsid w:val="00DE0EFA"/>
    <w:rsid w:val="00DE4FB8"/>
    <w:rsid w:val="00DE61A2"/>
    <w:rsid w:val="00DE669F"/>
    <w:rsid w:val="00DE7C68"/>
    <w:rsid w:val="00DF2FD0"/>
    <w:rsid w:val="00DF33B5"/>
    <w:rsid w:val="00DF4CF5"/>
    <w:rsid w:val="00DF5840"/>
    <w:rsid w:val="00E06ED8"/>
    <w:rsid w:val="00E11BF5"/>
    <w:rsid w:val="00E11C88"/>
    <w:rsid w:val="00E155C6"/>
    <w:rsid w:val="00E15AD5"/>
    <w:rsid w:val="00E16B1F"/>
    <w:rsid w:val="00E178D1"/>
    <w:rsid w:val="00E20463"/>
    <w:rsid w:val="00E21F5C"/>
    <w:rsid w:val="00E221DD"/>
    <w:rsid w:val="00E23205"/>
    <w:rsid w:val="00E23F64"/>
    <w:rsid w:val="00E245C0"/>
    <w:rsid w:val="00E27FB7"/>
    <w:rsid w:val="00E33687"/>
    <w:rsid w:val="00E337B9"/>
    <w:rsid w:val="00E3404D"/>
    <w:rsid w:val="00E341FF"/>
    <w:rsid w:val="00E35B34"/>
    <w:rsid w:val="00E35E84"/>
    <w:rsid w:val="00E35F59"/>
    <w:rsid w:val="00E3792E"/>
    <w:rsid w:val="00E4006E"/>
    <w:rsid w:val="00E45968"/>
    <w:rsid w:val="00E45F74"/>
    <w:rsid w:val="00E504FE"/>
    <w:rsid w:val="00E51980"/>
    <w:rsid w:val="00E52DF5"/>
    <w:rsid w:val="00E553ED"/>
    <w:rsid w:val="00E60801"/>
    <w:rsid w:val="00E60818"/>
    <w:rsid w:val="00E652E5"/>
    <w:rsid w:val="00E65B54"/>
    <w:rsid w:val="00E669F1"/>
    <w:rsid w:val="00E84C0D"/>
    <w:rsid w:val="00E87287"/>
    <w:rsid w:val="00E87302"/>
    <w:rsid w:val="00E918FF"/>
    <w:rsid w:val="00E9351F"/>
    <w:rsid w:val="00E96684"/>
    <w:rsid w:val="00EA12C9"/>
    <w:rsid w:val="00EA3D96"/>
    <w:rsid w:val="00EA6072"/>
    <w:rsid w:val="00EB177C"/>
    <w:rsid w:val="00EB18E9"/>
    <w:rsid w:val="00EB30F7"/>
    <w:rsid w:val="00EB6D91"/>
    <w:rsid w:val="00EC30AA"/>
    <w:rsid w:val="00EC412A"/>
    <w:rsid w:val="00EC5B31"/>
    <w:rsid w:val="00EC5FBB"/>
    <w:rsid w:val="00ED111F"/>
    <w:rsid w:val="00ED5BEC"/>
    <w:rsid w:val="00EE3B51"/>
    <w:rsid w:val="00EE3D80"/>
    <w:rsid w:val="00EE616E"/>
    <w:rsid w:val="00EF0B0E"/>
    <w:rsid w:val="00EF227B"/>
    <w:rsid w:val="00EF40EE"/>
    <w:rsid w:val="00EF42FD"/>
    <w:rsid w:val="00EF547A"/>
    <w:rsid w:val="00F00504"/>
    <w:rsid w:val="00F00939"/>
    <w:rsid w:val="00F0374C"/>
    <w:rsid w:val="00F03D10"/>
    <w:rsid w:val="00F04BF3"/>
    <w:rsid w:val="00F06845"/>
    <w:rsid w:val="00F06C11"/>
    <w:rsid w:val="00F07BF6"/>
    <w:rsid w:val="00F10AFA"/>
    <w:rsid w:val="00F12DB5"/>
    <w:rsid w:val="00F1301E"/>
    <w:rsid w:val="00F13982"/>
    <w:rsid w:val="00F139D5"/>
    <w:rsid w:val="00F151B8"/>
    <w:rsid w:val="00F1573C"/>
    <w:rsid w:val="00F2442A"/>
    <w:rsid w:val="00F2514E"/>
    <w:rsid w:val="00F2678E"/>
    <w:rsid w:val="00F26CFA"/>
    <w:rsid w:val="00F27052"/>
    <w:rsid w:val="00F31AC9"/>
    <w:rsid w:val="00F31CD1"/>
    <w:rsid w:val="00F372B5"/>
    <w:rsid w:val="00F375BC"/>
    <w:rsid w:val="00F420D7"/>
    <w:rsid w:val="00F43582"/>
    <w:rsid w:val="00F440F7"/>
    <w:rsid w:val="00F44FE4"/>
    <w:rsid w:val="00F52484"/>
    <w:rsid w:val="00F542E0"/>
    <w:rsid w:val="00F56104"/>
    <w:rsid w:val="00F5653D"/>
    <w:rsid w:val="00F66EF9"/>
    <w:rsid w:val="00F70FFC"/>
    <w:rsid w:val="00F71792"/>
    <w:rsid w:val="00F77AD2"/>
    <w:rsid w:val="00F81220"/>
    <w:rsid w:val="00F818E1"/>
    <w:rsid w:val="00F81990"/>
    <w:rsid w:val="00F82349"/>
    <w:rsid w:val="00F83225"/>
    <w:rsid w:val="00F83F13"/>
    <w:rsid w:val="00F84945"/>
    <w:rsid w:val="00F867A0"/>
    <w:rsid w:val="00F87FCC"/>
    <w:rsid w:val="00F916EE"/>
    <w:rsid w:val="00F9197A"/>
    <w:rsid w:val="00F96859"/>
    <w:rsid w:val="00FA1FF7"/>
    <w:rsid w:val="00FA406D"/>
    <w:rsid w:val="00FA4CE7"/>
    <w:rsid w:val="00FA7CD3"/>
    <w:rsid w:val="00FB23F7"/>
    <w:rsid w:val="00FB46F2"/>
    <w:rsid w:val="00FB4A2A"/>
    <w:rsid w:val="00FC00B7"/>
    <w:rsid w:val="00FC02D0"/>
    <w:rsid w:val="00FC171F"/>
    <w:rsid w:val="00FC23B8"/>
    <w:rsid w:val="00FC51BC"/>
    <w:rsid w:val="00FC53EC"/>
    <w:rsid w:val="00FC70C9"/>
    <w:rsid w:val="00FD38AF"/>
    <w:rsid w:val="00FD41CE"/>
    <w:rsid w:val="00FD60A6"/>
    <w:rsid w:val="00FE5030"/>
    <w:rsid w:val="00FF1B8A"/>
    <w:rsid w:val="00FF339A"/>
    <w:rsid w:val="00FF3702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4232B0-8E29-48E2-AB50-8BBC0DC9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FBB"/>
    <w:rPr>
      <w:sz w:val="24"/>
      <w:szCs w:val="24"/>
    </w:rPr>
  </w:style>
  <w:style w:type="paragraph" w:styleId="Heading1">
    <w:name w:val="heading 1"/>
    <w:basedOn w:val="Normal"/>
    <w:next w:val="Normal"/>
    <w:qFormat/>
    <w:rsid w:val="004318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5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0F34"/>
    <w:pPr>
      <w:keepNext/>
      <w:outlineLvl w:val="2"/>
    </w:pPr>
    <w:rPr>
      <w:rFonts w:ascii="Arial" w:hAnsi="Arial"/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18BF"/>
    <w:rPr>
      <w:color w:val="0000FF"/>
      <w:u w:val="single"/>
    </w:rPr>
  </w:style>
  <w:style w:type="character" w:styleId="FollowedHyperlink">
    <w:name w:val="FollowedHyperlink"/>
    <w:rsid w:val="004318BF"/>
    <w:rPr>
      <w:color w:val="800080"/>
      <w:u w:val="single"/>
    </w:rPr>
  </w:style>
  <w:style w:type="paragraph" w:styleId="BodyTextIndent2">
    <w:name w:val="Body Text Indent 2"/>
    <w:basedOn w:val="Normal"/>
    <w:rsid w:val="004318BF"/>
    <w:pPr>
      <w:tabs>
        <w:tab w:val="left" w:pos="480"/>
        <w:tab w:val="left" w:pos="960"/>
        <w:tab w:val="right" w:pos="9240"/>
      </w:tabs>
      <w:ind w:left="2268" w:hanging="2268"/>
    </w:pPr>
    <w:rPr>
      <w:rFonts w:ascii="Arial" w:hAnsi="Arial"/>
      <w:szCs w:val="20"/>
      <w:lang w:val="en-US"/>
    </w:rPr>
  </w:style>
  <w:style w:type="paragraph" w:styleId="FootnoteText">
    <w:name w:val="footnote text"/>
    <w:basedOn w:val="Normal"/>
    <w:semiHidden/>
    <w:rsid w:val="004318BF"/>
    <w:rPr>
      <w:rFonts w:ascii="Arial" w:hAnsi="Arial"/>
      <w:sz w:val="20"/>
      <w:szCs w:val="20"/>
    </w:rPr>
  </w:style>
  <w:style w:type="paragraph" w:styleId="BodyText">
    <w:name w:val="Body Text"/>
    <w:basedOn w:val="Normal"/>
    <w:rsid w:val="004318BF"/>
    <w:pPr>
      <w:spacing w:after="120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383422"/>
    <w:pPr>
      <w:tabs>
        <w:tab w:val="right" w:leader="dot" w:pos="9160"/>
      </w:tabs>
      <w:spacing w:before="120" w:after="120"/>
    </w:pPr>
    <w:rPr>
      <w:b/>
      <w:bCs/>
      <w:caps/>
      <w:noProof/>
      <w:sz w:val="20"/>
      <w:szCs w:val="20"/>
      <w:u w:color="FFFFFF"/>
    </w:rPr>
  </w:style>
  <w:style w:type="paragraph" w:styleId="TOC2">
    <w:name w:val="toc 2"/>
    <w:basedOn w:val="Normal"/>
    <w:next w:val="Normal"/>
    <w:autoRedefine/>
    <w:semiHidden/>
    <w:rsid w:val="004757C2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4757C2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4757C2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757C2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757C2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757C2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757C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757C2"/>
    <w:pPr>
      <w:ind w:left="1920"/>
    </w:pPr>
    <w:rPr>
      <w:sz w:val="18"/>
      <w:szCs w:val="18"/>
    </w:rPr>
  </w:style>
  <w:style w:type="paragraph" w:customStyle="1" w:styleId="Head1EvalForm">
    <w:name w:val="Head 1 Eval Form"/>
    <w:basedOn w:val="Heading1"/>
    <w:next w:val="BodyText"/>
    <w:autoRedefine/>
    <w:rsid w:val="000C6F43"/>
    <w:pPr>
      <w:spacing w:before="0" w:after="0"/>
      <w:ind w:left="-900"/>
    </w:pPr>
    <w:rPr>
      <w:sz w:val="24"/>
      <w:szCs w:val="24"/>
    </w:rPr>
  </w:style>
  <w:style w:type="paragraph" w:customStyle="1" w:styleId="HelpEvalForm">
    <w:name w:val="Help Eval Form"/>
    <w:basedOn w:val="Normal"/>
    <w:autoRedefine/>
    <w:rsid w:val="001D4D8F"/>
    <w:rPr>
      <w:rFonts w:ascii="Arial" w:hAnsi="Arial"/>
      <w:b/>
    </w:rPr>
  </w:style>
  <w:style w:type="paragraph" w:customStyle="1" w:styleId="Head2EvalForm">
    <w:name w:val="Head 2 Eval Form"/>
    <w:basedOn w:val="Head1EvalForm"/>
    <w:next w:val="BlockText"/>
    <w:autoRedefine/>
    <w:rsid w:val="00F70FFC"/>
    <w:pPr>
      <w:ind w:left="-709"/>
      <w:jc w:val="both"/>
    </w:pPr>
    <w:rPr>
      <w:b w:val="0"/>
    </w:rPr>
  </w:style>
  <w:style w:type="paragraph" w:customStyle="1" w:styleId="StyleHead2EvalForm">
    <w:name w:val="Style Head 2 Eval Form"/>
    <w:basedOn w:val="Head2EvalForm"/>
    <w:next w:val="BlockText"/>
    <w:rsid w:val="001748A2"/>
  </w:style>
  <w:style w:type="paragraph" w:styleId="BlockText">
    <w:name w:val="Block Text"/>
    <w:basedOn w:val="Normal"/>
    <w:rsid w:val="001748A2"/>
    <w:pPr>
      <w:spacing w:after="120"/>
      <w:ind w:left="1440" w:right="1440"/>
    </w:pPr>
  </w:style>
  <w:style w:type="paragraph" w:customStyle="1" w:styleId="Head3Help">
    <w:name w:val="Head 3 Help"/>
    <w:basedOn w:val="Head2EvalForm"/>
    <w:next w:val="BodyText"/>
    <w:autoRedefine/>
    <w:rsid w:val="001748A2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70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708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44E7"/>
  </w:style>
  <w:style w:type="character" w:styleId="Strong">
    <w:name w:val="Strong"/>
    <w:qFormat/>
    <w:rsid w:val="007A4E20"/>
    <w:rPr>
      <w:b/>
      <w:bCs/>
    </w:rPr>
  </w:style>
  <w:style w:type="character" w:styleId="FootnoteReference">
    <w:name w:val="footnote reference"/>
    <w:semiHidden/>
    <w:rsid w:val="00655171"/>
    <w:rPr>
      <w:vertAlign w:val="superscript"/>
    </w:rPr>
  </w:style>
  <w:style w:type="paragraph" w:styleId="NoSpacing">
    <w:name w:val="No Spacing"/>
    <w:uiPriority w:val="1"/>
    <w:qFormat/>
    <w:rsid w:val="008B6F7C"/>
    <w:rPr>
      <w:sz w:val="24"/>
      <w:szCs w:val="24"/>
    </w:rPr>
  </w:style>
  <w:style w:type="paragraph" w:customStyle="1" w:styleId="Default">
    <w:name w:val="Default"/>
    <w:rsid w:val="00E155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yle0">
    <w:name w:val="Style0"/>
    <w:basedOn w:val="Normal"/>
    <w:rsid w:val="002E678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character" w:styleId="CommentReference">
    <w:name w:val="annotation reference"/>
    <w:rsid w:val="004323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3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2328"/>
  </w:style>
  <w:style w:type="paragraph" w:styleId="CommentSubject">
    <w:name w:val="annotation subject"/>
    <w:basedOn w:val="CommentText"/>
    <w:next w:val="CommentText"/>
    <w:link w:val="CommentSubjectChar"/>
    <w:rsid w:val="00432328"/>
    <w:rPr>
      <w:b/>
      <w:bCs/>
    </w:rPr>
  </w:style>
  <w:style w:type="character" w:customStyle="1" w:styleId="CommentSubjectChar">
    <w:name w:val="Comment Subject Char"/>
    <w:link w:val="CommentSubject"/>
    <w:rsid w:val="00432328"/>
    <w:rPr>
      <w:b/>
      <w:bCs/>
    </w:rPr>
  </w:style>
  <w:style w:type="paragraph" w:styleId="ListBullet">
    <w:name w:val="List Bullet"/>
    <w:basedOn w:val="Normal"/>
    <w:rsid w:val="00966243"/>
    <w:pPr>
      <w:numPr>
        <w:numId w:val="24"/>
      </w:numPr>
      <w:contextualSpacing/>
    </w:pPr>
  </w:style>
  <w:style w:type="paragraph" w:styleId="ListParagraph">
    <w:name w:val="List Paragraph"/>
    <w:basedOn w:val="Normal"/>
    <w:uiPriority w:val="34"/>
    <w:qFormat/>
    <w:rsid w:val="00BA4EA1"/>
    <w:pPr>
      <w:overflowPunct w:val="0"/>
      <w:autoSpaceDE w:val="0"/>
      <w:autoSpaceDN w:val="0"/>
      <w:ind w:left="720"/>
    </w:pPr>
    <w:rPr>
      <w:rFonts w:eastAsia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13259\Local%20Settings\Temporary%20Internet%20Files\OLK98\NEW%20in%20templat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0EAE-3646-4180-94BE-B2A626F5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in template form.dot</Template>
  <TotalTime>0</TotalTime>
  <Pages>6</Pages>
  <Words>1815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Pay and Reward Manager</Manager>
  <Company>Wrexham County Borough Council</Company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>Job Description Template</dc:subject>
  <dc:creator>Job Evaluation Coordinator</dc:creator>
  <cp:keywords>Job description recruitment evaluation</cp:keywords>
  <cp:lastModifiedBy>Cath Burrows</cp:lastModifiedBy>
  <cp:revision>2</cp:revision>
  <cp:lastPrinted>2015-09-23T09:40:00Z</cp:lastPrinted>
  <dcterms:created xsi:type="dcterms:W3CDTF">2022-09-14T13:45:00Z</dcterms:created>
  <dcterms:modified xsi:type="dcterms:W3CDTF">2022-09-14T13:45:00Z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Author">
    <vt:lpwstr>WORRALL, David</vt:lpwstr>
  </property>
  <property fmtid="{D5CDD505-2E9C-101B-9397-08002B2CF9AE}" pid="4" name="display_urn:schemas-microsoft-com:office:office#Editor">
    <vt:lpwstr>WORRALL, David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lpwstr/>
  </property>
  <property fmtid="{D5CDD505-2E9C-101B-9397-08002B2CF9AE}" pid="8" name="_SourceUrl">
    <vt:lpwstr/>
  </property>
</Properties>
</file>